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D4" w:rsidRPr="005D0ED4" w:rsidRDefault="005D5087" w:rsidP="005D0ED4">
      <w:pPr>
        <w:pStyle w:val="Zhlav"/>
        <w:spacing w:before="60"/>
        <w:jc w:val="center"/>
        <w:rPr>
          <w:rFonts w:ascii="Neo Sans Pro Black" w:hAnsi="Neo Sans Pro Black" w:cs="Arial"/>
          <w:sz w:val="28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8" type="#_x0000_t75" style="position:absolute;left:0;text-align:left;margin-left:-4.7pt;margin-top:-1.3pt;width:132.15pt;height:79.35pt;z-index:251658752;visibility:visible;mso-position-horizontal-relative:margin;mso-position-vertical-relative:margin">
            <v:imagedata r:id="rId8" o:title="Bez názvu"/>
            <w10:wrap type="square" anchorx="margin" anchory="margin"/>
          </v:shape>
        </w:pict>
      </w:r>
      <w:r w:rsidR="005D0ED4" w:rsidRPr="005D0ED4">
        <w:rPr>
          <w:rFonts w:ascii="Neo Sans Pro Black" w:hAnsi="Neo Sans Pro Black" w:cs="Arial"/>
          <w:sz w:val="28"/>
          <w:szCs w:val="25"/>
        </w:rPr>
        <w:t xml:space="preserve">ŽÁDOST O VYŘÍZENÍ REKLAMACE </w:t>
      </w:r>
    </w:p>
    <w:p w:rsidR="005D0ED4" w:rsidRPr="005D0ED4" w:rsidRDefault="005D0ED4" w:rsidP="005D0ED4">
      <w:pPr>
        <w:pStyle w:val="Nadpis1"/>
        <w:ind w:left="2694"/>
        <w:rPr>
          <w:rFonts w:ascii="Neo Sans Pro Black" w:hAnsi="Neo Sans Pro Black" w:cs="Arial"/>
          <w:caps w:val="0"/>
          <w:sz w:val="28"/>
          <w:szCs w:val="25"/>
        </w:rPr>
      </w:pPr>
      <w:r w:rsidRPr="005D0ED4">
        <w:rPr>
          <w:rFonts w:ascii="Neo Sans Pro Black" w:hAnsi="Neo Sans Pro Black" w:cs="Arial"/>
          <w:sz w:val="28"/>
          <w:szCs w:val="25"/>
        </w:rPr>
        <w:t xml:space="preserve">UŠNÍCH ZNÁMEK </w:t>
      </w:r>
      <w:r w:rsidRPr="005D0ED4">
        <w:rPr>
          <w:rFonts w:ascii="Neo Sans Pro Black" w:hAnsi="Neo Sans Pro Black" w:cs="Arial"/>
          <w:caps w:val="0"/>
          <w:sz w:val="28"/>
          <w:szCs w:val="25"/>
        </w:rPr>
        <w:t>A ČIPŮ</w:t>
      </w:r>
    </w:p>
    <w:p w:rsidR="00B215DF" w:rsidRPr="0091203C" w:rsidRDefault="00B215DF" w:rsidP="005D0ED4">
      <w:pPr>
        <w:ind w:left="2694"/>
        <w:rPr>
          <w:rFonts w:ascii="Calibri" w:hAnsi="Calibri"/>
        </w:rPr>
      </w:pPr>
    </w:p>
    <w:p w:rsidR="005D0ED4" w:rsidRPr="005D0ED4" w:rsidRDefault="005D0ED4" w:rsidP="005D0ED4">
      <w:pPr>
        <w:ind w:left="2694"/>
        <w:jc w:val="center"/>
        <w:rPr>
          <w:rFonts w:ascii="Neo Sans Pro Black" w:hAnsi="Neo Sans Pro Black" w:cs="Arial"/>
          <w:b/>
          <w:caps/>
        </w:rPr>
      </w:pPr>
      <w:proofErr w:type="gramStart"/>
      <w:r w:rsidRPr="005D0ED4">
        <w:rPr>
          <w:rFonts w:ascii="Neo Sans Pro Black" w:hAnsi="Neo Sans Pro Black" w:cs="Arial"/>
          <w:b/>
          <w:caps/>
        </w:rPr>
        <w:t>r e k l a m a č n í  p r o t o k o l</w:t>
      </w:r>
      <w:proofErr w:type="gramEnd"/>
    </w:p>
    <w:p w:rsidR="005D0ED4" w:rsidRPr="0091203C" w:rsidRDefault="005D0ED4" w:rsidP="005D0ED4">
      <w:pPr>
        <w:ind w:left="2694"/>
        <w:rPr>
          <w:rFonts w:ascii="Calibri" w:hAnsi="Calibri"/>
          <w:sz w:val="12"/>
          <w:szCs w:val="10"/>
        </w:rPr>
      </w:pPr>
    </w:p>
    <w:p w:rsidR="005D0ED4" w:rsidRPr="0091203C" w:rsidRDefault="005D0ED4" w:rsidP="005D0ED4">
      <w:pPr>
        <w:ind w:left="2694"/>
        <w:rPr>
          <w:rFonts w:ascii="Calibri" w:hAnsi="Calibri"/>
          <w:sz w:val="12"/>
          <w:szCs w:val="10"/>
        </w:rPr>
      </w:pPr>
    </w:p>
    <w:p w:rsidR="005D0ED4" w:rsidRPr="0091203C" w:rsidRDefault="005D0ED4" w:rsidP="005D0ED4">
      <w:pPr>
        <w:jc w:val="center"/>
        <w:rPr>
          <w:rFonts w:ascii="Calibri" w:hAnsi="Calibri"/>
          <w:b/>
          <w:sz w:val="2"/>
          <w:szCs w:val="2"/>
        </w:rPr>
      </w:pPr>
    </w:p>
    <w:p w:rsidR="005D0ED4" w:rsidRPr="0091203C" w:rsidRDefault="005D0ED4" w:rsidP="005D0ED4">
      <w:pPr>
        <w:jc w:val="center"/>
        <w:rPr>
          <w:rFonts w:ascii="Calibri" w:hAnsi="Calibri" w:cs="Arial"/>
          <w:b/>
          <w:caps/>
          <w:sz w:val="6"/>
          <w:szCs w:val="6"/>
        </w:rPr>
      </w:pPr>
    </w:p>
    <w:p w:rsidR="005D0ED4" w:rsidRPr="0091203C" w:rsidRDefault="005D5087" w:rsidP="005D0ED4">
      <w:pPr>
        <w:rPr>
          <w:rFonts w:ascii="Calibri" w:hAnsi="Calibri"/>
        </w:rPr>
      </w:pPr>
      <w:r>
        <w:rPr>
          <w:noProof/>
        </w:rPr>
        <w:pict>
          <v:rect id="Obdélník 4" o:spid="_x0000_s1027" style="position:absolute;margin-left:-9pt;margin-top:2.5pt;width:486pt;height:19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" fillcolor="gray">
            <v:textbox>
              <w:txbxContent>
                <w:p w:rsidR="005D0ED4" w:rsidRPr="005D0ED4" w:rsidRDefault="005D0ED4" w:rsidP="005D0ED4">
                  <w:pPr>
                    <w:jc w:val="center"/>
                    <w:rPr>
                      <w:rFonts w:ascii="Neo Sans Pro Black" w:hAnsi="Neo Sans Pro Black" w:cs="Arial"/>
                      <w:b/>
                      <w:i/>
                      <w:caps/>
                      <w:color w:val="FFFFFF"/>
                      <w:sz w:val="23"/>
                      <w:szCs w:val="23"/>
                    </w:rPr>
                  </w:pPr>
                  <w:r w:rsidRPr="005D0ED4">
                    <w:rPr>
                      <w:rFonts w:ascii="Neo Sans Pro Black" w:hAnsi="Neo Sans Pro Black" w:cs="Arial"/>
                      <w:b/>
                      <w:i/>
                      <w:caps/>
                      <w:color w:val="FFFFFF"/>
                      <w:sz w:val="23"/>
                      <w:szCs w:val="23"/>
                    </w:rPr>
                    <w:t>Vyplní chovatel</w:t>
                  </w:r>
                </w:p>
              </w:txbxContent>
            </v:textbox>
          </v:rect>
        </w:pict>
      </w:r>
    </w:p>
    <w:p w:rsidR="005D0ED4" w:rsidRPr="0091203C" w:rsidRDefault="005D0ED4" w:rsidP="005D0ED4">
      <w:pPr>
        <w:rPr>
          <w:rFonts w:ascii="Calibri" w:hAnsi="Calibri"/>
        </w:rPr>
      </w:pPr>
    </w:p>
    <w:p w:rsidR="005D0ED4" w:rsidRPr="0091203C" w:rsidRDefault="005D0ED4" w:rsidP="005D0ED4">
      <w:pPr>
        <w:spacing w:before="60"/>
        <w:rPr>
          <w:rFonts w:ascii="Calibri" w:hAnsi="Calibri" w:cs="Arial"/>
          <w:b/>
          <w:sz w:val="20"/>
        </w:rPr>
      </w:pPr>
      <w:r w:rsidRPr="0091203C">
        <w:rPr>
          <w:rFonts w:ascii="Calibri" w:hAnsi="Calibri" w:cs="Arial"/>
          <w:b/>
          <w:sz w:val="20"/>
        </w:rPr>
        <w:t xml:space="preserve">Číslo hospodářství: </w:t>
      </w:r>
      <w:r w:rsidRPr="0091203C">
        <w:rPr>
          <w:rFonts w:ascii="Calibri" w:hAnsi="Calibri" w:cs="Arial"/>
          <w:b/>
          <w:sz w:val="20"/>
        </w:rPr>
        <w:tab/>
      </w:r>
      <w:r w:rsidRPr="0091203C">
        <w:rPr>
          <w:rFonts w:ascii="Calibri" w:hAnsi="Calibri" w:cs="Arial"/>
          <w:b/>
          <w:sz w:val="20"/>
        </w:rPr>
        <w:tab/>
      </w:r>
      <w:r w:rsidRPr="0091203C">
        <w:rPr>
          <w:rFonts w:ascii="Calibri" w:hAnsi="Calibri" w:cs="Arial"/>
          <w:b/>
          <w:sz w:val="20"/>
        </w:rPr>
        <w:tab/>
        <w:t xml:space="preserve">            Dodavatel zboží </w:t>
      </w:r>
      <w:r w:rsidRPr="0091203C">
        <w:rPr>
          <w:rFonts w:ascii="Calibri" w:hAnsi="Calibri" w:cs="Arial"/>
          <w:i/>
          <w:sz w:val="20"/>
        </w:rPr>
        <w:t>(označte křížkem)</w:t>
      </w:r>
      <w:r w:rsidRPr="0091203C">
        <w:rPr>
          <w:rFonts w:ascii="Calibri" w:hAnsi="Calibri" w:cs="Arial"/>
          <w:b/>
          <w:sz w:val="20"/>
        </w:rPr>
        <w:t>:</w:t>
      </w:r>
    </w:p>
    <w:p w:rsidR="005D0ED4" w:rsidRPr="0091203C" w:rsidRDefault="005D0ED4" w:rsidP="005D0ED4">
      <w:pPr>
        <w:rPr>
          <w:rFonts w:ascii="Calibri" w:hAnsi="Calibri" w:cs="Arial"/>
          <w:b/>
          <w:sz w:val="4"/>
          <w:szCs w:val="4"/>
        </w:rPr>
      </w:pPr>
    </w:p>
    <w:tbl>
      <w:tblPr>
        <w:tblpPr w:leftFromText="142" w:rightFromText="142" w:vertAnchor="text" w:horzAnchor="margin" w:tblpY="-39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64"/>
        <w:gridCol w:w="464"/>
        <w:gridCol w:w="464"/>
        <w:gridCol w:w="464"/>
        <w:gridCol w:w="464"/>
        <w:gridCol w:w="464"/>
        <w:gridCol w:w="466"/>
        <w:gridCol w:w="238"/>
        <w:gridCol w:w="448"/>
        <w:gridCol w:w="389"/>
        <w:gridCol w:w="2163"/>
        <w:gridCol w:w="448"/>
        <w:gridCol w:w="389"/>
        <w:gridCol w:w="1772"/>
        <w:gridCol w:w="15"/>
      </w:tblGrid>
      <w:tr w:rsidR="005D5087" w:rsidRPr="005D0ED4" w:rsidTr="005D5087">
        <w:trPr>
          <w:trHeight w:hRule="exact" w:val="284"/>
        </w:trPr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bookmarkEnd w:id="1"/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>
              <w:rPr>
                <w:rFonts w:ascii="Calibri" w:hAnsi="Calibri" w:cs="Arial"/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32"/>
                <w:szCs w:val="32"/>
              </w:rPr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32"/>
                <w:szCs w:val="32"/>
              </w:rPr>
              <w:t> </w:t>
            </w:r>
            <w:r>
              <w:rPr>
                <w:rFonts w:ascii="Calibri" w:hAnsi="Calibri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29" w:type="pct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D5087" w:rsidRPr="005D5087" w:rsidRDefault="005D5087" w:rsidP="004C410C">
            <w:pPr>
              <w:jc w:val="center"/>
              <w:rPr>
                <w:rFonts w:ascii="Calibri" w:hAnsi="Calibri" w:cs="Arial"/>
                <w:b/>
                <w:caps/>
                <w:sz w:val="8"/>
                <w:szCs w:val="8"/>
              </w:rPr>
            </w:pPr>
          </w:p>
        </w:tc>
        <w:tc>
          <w:tcPr>
            <w:tcW w:w="2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5087" w:rsidRPr="0091203C" w:rsidRDefault="005D5087" w:rsidP="004C410C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caps/>
                <w:sz w:val="18"/>
                <w:szCs w:val="18"/>
              </w:rPr>
              <w:t>ušní známky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bookmarkStart w:id="2" w:name="Rozevírací1"/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1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Dita (tuři)</w:t>
            </w: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D5087" w:rsidRPr="0091203C" w:rsidRDefault="005D5087" w:rsidP="004C410C">
            <w:pPr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1203C">
              <w:rPr>
                <w:rFonts w:ascii="Calibri" w:hAnsi="Calibri" w:cs="Arial"/>
                <w:b/>
                <w:caps/>
                <w:sz w:val="18"/>
                <w:szCs w:val="18"/>
              </w:rPr>
              <w:t>čipy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3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ČMSCH (tuři, ovce, kozy)</w:t>
            </w:r>
          </w:p>
        </w:tc>
      </w:tr>
      <w:tr w:rsidR="005D5087" w:rsidRPr="005D0ED4" w:rsidTr="005D5087">
        <w:trPr>
          <w:trHeight w:hRule="exact" w:val="284"/>
        </w:trPr>
        <w:tc>
          <w:tcPr>
            <w:tcW w:w="2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Europack (tuři)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Hema (tuři, ovce, kozy)</w:t>
            </w:r>
          </w:p>
        </w:tc>
      </w:tr>
      <w:tr w:rsidR="005D5087" w:rsidRPr="005D0ED4" w:rsidTr="005D5087">
        <w:trPr>
          <w:trHeight w:hRule="exact" w:val="284"/>
        </w:trPr>
        <w:tc>
          <w:tcPr>
            <w:tcW w:w="2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Hema (tuři)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Agrotrans (ovce, kozy)</w:t>
            </w:r>
          </w:p>
        </w:tc>
      </w:tr>
      <w:tr w:rsidR="005D5087" w:rsidRPr="005D0ED4" w:rsidTr="005D5087">
        <w:trPr>
          <w:gridAfter w:val="1"/>
          <w:wAfter w:w="9" w:type="pct"/>
          <w:trHeight w:hRule="exact" w:val="283"/>
        </w:trPr>
        <w:tc>
          <w:tcPr>
            <w:tcW w:w="1978" w:type="pct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ČMSCH (tuři, ovce, kozy, prasata)</w:t>
            </w:r>
          </w:p>
        </w:tc>
        <w:tc>
          <w:tcPr>
            <w:tcW w:w="1340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D5087" w:rsidRPr="005D0ED4" w:rsidTr="005D5087">
        <w:trPr>
          <w:gridAfter w:val="1"/>
          <w:wAfter w:w="9" w:type="pct"/>
          <w:trHeight w:hRule="exact" w:val="284"/>
        </w:trPr>
        <w:tc>
          <w:tcPr>
            <w:tcW w:w="1978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087" w:rsidRPr="0091203C" w:rsidRDefault="005D5087" w:rsidP="004C410C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11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D5087" w:rsidRPr="005D5087" w:rsidRDefault="005D5087" w:rsidP="004C410C">
            <w:pPr>
              <w:rPr>
                <w:rFonts w:ascii="Calibri" w:hAnsi="Calibri" w:cs="Arial"/>
                <w:sz w:val="15"/>
                <w:szCs w:val="15"/>
              </w:rPr>
            </w:pPr>
            <w:r w:rsidRPr="005D5087">
              <w:rPr>
                <w:rFonts w:ascii="Calibri" w:hAnsi="Calibri" w:cs="Arial"/>
                <w:sz w:val="15"/>
                <w:szCs w:val="15"/>
              </w:rPr>
              <w:t>Mave (ovce, kozy)</w:t>
            </w:r>
          </w:p>
        </w:tc>
        <w:tc>
          <w:tcPr>
            <w:tcW w:w="1340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5087" w:rsidRPr="0091203C" w:rsidRDefault="005D5087" w:rsidP="004C410C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D0ED4" w:rsidRPr="0091203C" w:rsidRDefault="005D0ED4" w:rsidP="005D0ED4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881"/>
        <w:gridCol w:w="1619"/>
        <w:gridCol w:w="3401"/>
      </w:tblGrid>
      <w:tr w:rsidR="005D0ED4" w:rsidRPr="005D0ED4" w:rsidTr="00750C12">
        <w:trPr>
          <w:trHeight w:val="345"/>
        </w:trPr>
        <w:tc>
          <w:tcPr>
            <w:tcW w:w="2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4C410C" w:rsidP="007F1382">
            <w:pPr>
              <w:rPr>
                <w:rFonts w:ascii="Calibri" w:hAnsi="Calibri" w:cs="Arial"/>
                <w:sz w:val="20"/>
              </w:rPr>
            </w:pPr>
            <w:r w:rsidRPr="0091203C">
              <w:rPr>
                <w:rFonts w:ascii="Calibri" w:hAnsi="Calibri" w:cs="Arial"/>
                <w:b/>
                <w:sz w:val="20"/>
              </w:rPr>
              <w:t>Úplná adresa chovatele: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20"/>
              </w:rPr>
            </w:pPr>
          </w:p>
        </w:tc>
      </w:tr>
      <w:tr w:rsidR="005D0ED4" w:rsidRPr="005D0ED4" w:rsidTr="00750C12">
        <w:trPr>
          <w:trHeight w:val="345"/>
        </w:trPr>
        <w:tc>
          <w:tcPr>
            <w:tcW w:w="2393" w:type="pct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Telefon:</w:t>
            </w:r>
          </w:p>
        </w:tc>
        <w:tc>
          <w:tcPr>
            <w:tcW w:w="1766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</w:tr>
      <w:tr w:rsidR="005D0ED4" w:rsidRPr="005D0ED4" w:rsidTr="007F1382">
        <w:trPr>
          <w:trHeight w:val="345"/>
        </w:trPr>
        <w:tc>
          <w:tcPr>
            <w:tcW w:w="2393" w:type="pct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Kontaktní osoba:</w:t>
            </w:r>
          </w:p>
        </w:tc>
        <w:tc>
          <w:tcPr>
            <w:tcW w:w="1766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  <w:tr w:rsidR="005D0ED4" w:rsidRPr="005D0ED4" w:rsidTr="007F1382">
        <w:trPr>
          <w:trHeight w:val="345"/>
        </w:trPr>
        <w:tc>
          <w:tcPr>
            <w:tcW w:w="897" w:type="pct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Popis vady zboží:</w:t>
            </w:r>
          </w:p>
        </w:tc>
        <w:tc>
          <w:tcPr>
            <w:tcW w:w="4103" w:type="pct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50C12">
            <w:pPr>
              <w:rPr>
                <w:rFonts w:ascii="Calibri" w:hAnsi="Calibri" w:cs="Arial"/>
                <w:sz w:val="20"/>
              </w:rPr>
            </w:pPr>
          </w:p>
        </w:tc>
      </w:tr>
      <w:tr w:rsidR="005D0ED4" w:rsidRPr="005D0ED4" w:rsidTr="007F1382">
        <w:trPr>
          <w:trHeight w:val="345"/>
        </w:trPr>
        <w:tc>
          <w:tcPr>
            <w:tcW w:w="5000" w:type="pct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</w:tr>
      <w:tr w:rsidR="005D0ED4" w:rsidRPr="005D0ED4" w:rsidTr="007F1382">
        <w:trPr>
          <w:trHeight w:val="345"/>
        </w:trPr>
        <w:tc>
          <w:tcPr>
            <w:tcW w:w="5000" w:type="pct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 w:rsidR="005D5087"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</w:tr>
    </w:tbl>
    <w:p w:rsidR="005D0ED4" w:rsidRPr="0091203C" w:rsidRDefault="005D0ED4" w:rsidP="005D0ED4">
      <w:pPr>
        <w:spacing w:before="60" w:after="60"/>
        <w:rPr>
          <w:rFonts w:ascii="Calibri" w:hAnsi="Calibri" w:cs="Arial"/>
          <w:sz w:val="18"/>
          <w:szCs w:val="18"/>
        </w:rPr>
      </w:pPr>
      <w:r w:rsidRPr="0091203C">
        <w:rPr>
          <w:rFonts w:ascii="Calibri" w:hAnsi="Calibri" w:cs="Arial"/>
          <w:b/>
          <w:sz w:val="18"/>
          <w:szCs w:val="18"/>
        </w:rPr>
        <w:t xml:space="preserve">K žádosti přikládám </w:t>
      </w:r>
      <w:r w:rsidRPr="0091203C">
        <w:rPr>
          <w:rFonts w:ascii="Calibri" w:hAnsi="Calibri" w:cs="Arial"/>
          <w:i/>
          <w:sz w:val="18"/>
          <w:szCs w:val="18"/>
        </w:rPr>
        <w:t>(označte křížkem)</w:t>
      </w:r>
      <w:r w:rsidRPr="0091203C">
        <w:rPr>
          <w:rFonts w:ascii="Calibri" w:hAnsi="Calibri" w:cs="Arial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2909"/>
        <w:gridCol w:w="3198"/>
        <w:gridCol w:w="1251"/>
        <w:gridCol w:w="1421"/>
        <w:gridCol w:w="510"/>
      </w:tblGrid>
      <w:tr w:rsidR="005D0ED4" w:rsidRPr="005D0ED4" w:rsidTr="007F1382">
        <w:trPr>
          <w:trHeight w:hRule="exact" w:val="284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750C12" w:rsidP="00750C1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bookmarkStart w:id="9" w:name="Rozevírací2"/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5D5087"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3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Číselný seznam reklamovaných ušních známek na formuláři k objednání duplikátů v počtu:</w:t>
            </w:r>
          </w:p>
        </w:tc>
        <w:tc>
          <w:tcPr>
            <w:tcW w:w="743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ks</w:t>
            </w:r>
          </w:p>
        </w:tc>
      </w:tr>
      <w:tr w:rsidR="005D0ED4" w:rsidRPr="005D0ED4" w:rsidTr="007F1382">
        <w:trPr>
          <w:trHeight w:hRule="exact"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spacing w:before="4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0ED4" w:rsidRPr="005D0ED4" w:rsidTr="007F1382">
        <w:trPr>
          <w:trHeight w:hRule="exact" w:val="284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750C12" w:rsidP="00750C1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5D5087"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3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Číselný seznam reklamovaných čipů pro skot na formuláři k objednání duplikátů v počtu:</w:t>
            </w:r>
          </w:p>
        </w:tc>
        <w:tc>
          <w:tcPr>
            <w:tcW w:w="743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ks</w:t>
            </w:r>
          </w:p>
        </w:tc>
      </w:tr>
      <w:tr w:rsidR="005D0ED4" w:rsidRPr="005D0ED4" w:rsidTr="007F1382">
        <w:trPr>
          <w:trHeight w:hRule="exact" w:val="113"/>
        </w:trPr>
        <w:tc>
          <w:tcPr>
            <w:tcW w:w="15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spacing w:before="4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8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0ED4" w:rsidRPr="005D0ED4" w:rsidTr="007F1382">
        <w:trPr>
          <w:trHeight w:hRule="exact" w:val="284"/>
        </w:trPr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750C12" w:rsidP="00750C1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Rozevírací2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FORMDROPDOWN </w:instrText>
            </w:r>
            <w:r w:rsidR="005D5087"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37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Číselný seznam reklamovaných čipů pro ovce v počtu:</w:t>
            </w:r>
          </w:p>
        </w:tc>
        <w:tc>
          <w:tcPr>
            <w:tcW w:w="743" w:type="pct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ks</w:t>
            </w:r>
          </w:p>
        </w:tc>
      </w:tr>
      <w:tr w:rsidR="005D0ED4" w:rsidRPr="005D0ED4" w:rsidTr="007F1382">
        <w:trPr>
          <w:trHeight w:val="1168"/>
        </w:trPr>
        <w:tc>
          <w:tcPr>
            <w:tcW w:w="1666" w:type="pct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750C12" w:rsidP="007F13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5D508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5D5087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D0ED4" w:rsidRPr="005D0ED4" w:rsidTr="007F1382">
        <w:trPr>
          <w:trHeight w:val="166"/>
        </w:trPr>
        <w:tc>
          <w:tcPr>
            <w:tcW w:w="1666" w:type="pct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datum</w:t>
            </w:r>
          </w:p>
        </w:tc>
        <w:tc>
          <w:tcPr>
            <w:tcW w:w="16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8" w:type="pct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podpis a razítko chovatele</w:t>
            </w:r>
          </w:p>
        </w:tc>
      </w:tr>
    </w:tbl>
    <w:p w:rsidR="005D0ED4" w:rsidRPr="0091203C" w:rsidRDefault="005D0ED4" w:rsidP="005D0ED4">
      <w:pPr>
        <w:spacing w:before="60"/>
        <w:rPr>
          <w:rFonts w:ascii="Calibri" w:hAnsi="Calibri" w:cs="Arial"/>
          <w:sz w:val="6"/>
          <w:szCs w:val="6"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360"/>
      </w:tblGrid>
      <w:tr w:rsidR="005D0ED4" w:rsidRPr="005D0ED4" w:rsidTr="00E13700">
        <w:tc>
          <w:tcPr>
            <w:tcW w:w="360" w:type="dxa"/>
            <w:shd w:val="clear" w:color="auto" w:fill="auto"/>
            <w:vAlign w:val="center"/>
          </w:tcPr>
          <w:p w:rsidR="005D0ED4" w:rsidRPr="0091203C" w:rsidRDefault="005D0ED4" w:rsidP="00E13700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91203C">
              <w:rPr>
                <w:rFonts w:ascii="Calibri" w:hAnsi="Calibri" w:cs="Arial"/>
                <w:b/>
                <w:sz w:val="56"/>
                <w:szCs w:val="56"/>
              </w:rPr>
              <w:t>!</w:t>
            </w:r>
          </w:p>
        </w:tc>
        <w:tc>
          <w:tcPr>
            <w:tcW w:w="9360" w:type="dxa"/>
            <w:shd w:val="clear" w:color="auto" w:fill="auto"/>
          </w:tcPr>
          <w:p w:rsidR="00E13700" w:rsidRDefault="005D0ED4" w:rsidP="00E13700">
            <w:pPr>
              <w:numPr>
                <w:ilvl w:val="0"/>
                <w:numId w:val="1"/>
              </w:numPr>
              <w:spacing w:before="60"/>
              <w:ind w:left="279" w:hanging="21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 xml:space="preserve">K první reklamaci zašlete vyplněný tiskopis společně se vzorky reklamovaného zboží na adresu uvedenou níže. </w:t>
            </w:r>
          </w:p>
          <w:p w:rsidR="005D0ED4" w:rsidRPr="0091203C" w:rsidRDefault="005D0ED4" w:rsidP="00E13700">
            <w:pPr>
              <w:numPr>
                <w:ilvl w:val="0"/>
                <w:numId w:val="1"/>
              </w:numPr>
              <w:spacing w:before="60"/>
              <w:ind w:left="279" w:hanging="218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 xml:space="preserve">Každou další žádost o vyřízení reklamace na zboží se stejnou vadou, jaká byla uvedena poprvé, lze doručit i elektronicky. Naskenovaná žádost ve </w:t>
            </w:r>
            <w:proofErr w:type="gramStart"/>
            <w:r w:rsidRPr="0091203C">
              <w:rPr>
                <w:rFonts w:ascii="Calibri" w:hAnsi="Calibri" w:cs="Arial"/>
                <w:b/>
                <w:sz w:val="18"/>
                <w:szCs w:val="18"/>
              </w:rPr>
              <w:t xml:space="preserve">formátu </w:t>
            </w:r>
            <w:r w:rsidRPr="00E13700">
              <w:rPr>
                <w:rFonts w:ascii="Calibri" w:hAnsi="Calibri" w:cs="Arial"/>
                <w:b/>
                <w:sz w:val="18"/>
                <w:szCs w:val="18"/>
                <w:u w:val="single"/>
              </w:rPr>
              <w:t>.pdf</w:t>
            </w:r>
            <w:proofErr w:type="gramEnd"/>
            <w:r w:rsidRPr="0091203C">
              <w:rPr>
                <w:rFonts w:ascii="Calibri" w:hAnsi="Calibri" w:cs="Arial"/>
                <w:b/>
                <w:sz w:val="18"/>
                <w:szCs w:val="18"/>
              </w:rPr>
              <w:t xml:space="preserve"> musí být opatřena podpisem chovatele a razítkem (pokud jej chovatel vlastní). Vzorky již není nutno posílat.</w:t>
            </w:r>
          </w:p>
        </w:tc>
      </w:tr>
    </w:tbl>
    <w:p w:rsidR="005D0ED4" w:rsidRPr="0091203C" w:rsidRDefault="005D0ED4" w:rsidP="005D0ED4">
      <w:pPr>
        <w:spacing w:before="60"/>
        <w:rPr>
          <w:rFonts w:ascii="Calibri" w:hAnsi="Calibri" w:cs="Arial"/>
          <w:sz w:val="2"/>
          <w:szCs w:val="2"/>
        </w:rPr>
      </w:pPr>
    </w:p>
    <w:p w:rsidR="005D0ED4" w:rsidRPr="0091203C" w:rsidRDefault="005D5087" w:rsidP="005D0ED4">
      <w:pPr>
        <w:rPr>
          <w:rFonts w:ascii="Calibri" w:hAnsi="Calibri" w:cs="Arial"/>
          <w:sz w:val="10"/>
          <w:szCs w:val="10"/>
        </w:rPr>
      </w:pPr>
      <w:r>
        <w:rPr>
          <w:noProof/>
        </w:rPr>
        <w:pict>
          <v:rect id="Obdélník 1" o:spid="_x0000_s1026" style="position:absolute;margin-left:-9pt;margin-top:4.35pt;width:486pt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" fillcolor="gray">
            <v:textbox>
              <w:txbxContent>
                <w:p w:rsidR="005D0ED4" w:rsidRPr="005D0ED4" w:rsidRDefault="005D0ED4" w:rsidP="005D0ED4">
                  <w:pPr>
                    <w:jc w:val="center"/>
                    <w:rPr>
                      <w:rFonts w:ascii="Neo Sans Pro Black" w:hAnsi="Neo Sans Pro Black" w:cs="Arial"/>
                      <w:b/>
                      <w:i/>
                      <w:color w:val="FFFFFF"/>
                      <w:sz w:val="23"/>
                      <w:szCs w:val="23"/>
                    </w:rPr>
                  </w:pPr>
                  <w:r w:rsidRPr="005D0ED4">
                    <w:rPr>
                      <w:rFonts w:ascii="Neo Sans Pro Black" w:hAnsi="Neo Sans Pro Black" w:cs="Arial"/>
                      <w:b/>
                      <w:i/>
                      <w:color w:val="FFFFFF"/>
                      <w:sz w:val="23"/>
                      <w:szCs w:val="23"/>
                    </w:rPr>
                    <w:t>VYPLNÍ ČMSCH, a.s.</w:t>
                  </w:r>
                </w:p>
              </w:txbxContent>
            </v:textbox>
          </v:rect>
        </w:pict>
      </w:r>
    </w:p>
    <w:p w:rsidR="005D0ED4" w:rsidRPr="0091203C" w:rsidRDefault="005D0ED4" w:rsidP="005D0ED4">
      <w:pPr>
        <w:rPr>
          <w:rFonts w:ascii="Calibri" w:hAnsi="Calibri" w:cs="Arial"/>
          <w:caps/>
          <w:sz w:val="20"/>
        </w:rPr>
      </w:pPr>
    </w:p>
    <w:p w:rsidR="005D0ED4" w:rsidRPr="0091203C" w:rsidRDefault="005D0ED4" w:rsidP="005D0ED4">
      <w:pPr>
        <w:jc w:val="center"/>
        <w:rPr>
          <w:rFonts w:ascii="Calibri" w:hAnsi="Calibri" w:cs="Arial"/>
          <w:sz w:val="20"/>
        </w:rPr>
      </w:pPr>
      <w:r w:rsidRPr="0091203C">
        <w:rPr>
          <w:rFonts w:ascii="Calibri" w:hAnsi="Calibri" w:cs="Arial"/>
          <w:sz w:val="20"/>
        </w:rPr>
        <w:t xml:space="preserve">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72"/>
        <w:gridCol w:w="395"/>
        <w:gridCol w:w="320"/>
        <w:gridCol w:w="131"/>
        <w:gridCol w:w="397"/>
        <w:gridCol w:w="399"/>
        <w:gridCol w:w="1700"/>
        <w:gridCol w:w="1404"/>
        <w:gridCol w:w="531"/>
        <w:gridCol w:w="397"/>
        <w:gridCol w:w="98"/>
        <w:gridCol w:w="759"/>
        <w:gridCol w:w="397"/>
        <w:gridCol w:w="1028"/>
      </w:tblGrid>
      <w:tr w:rsidR="005D0ED4" w:rsidRPr="005D0ED4" w:rsidTr="005D0ED4">
        <w:trPr>
          <w:trHeight w:val="345"/>
        </w:trPr>
        <w:tc>
          <w:tcPr>
            <w:tcW w:w="1240" w:type="pct"/>
            <w:gridSpan w:val="3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 xml:space="preserve">Datum doručení žádosti: </w:t>
            </w:r>
          </w:p>
        </w:tc>
        <w:tc>
          <w:tcPr>
            <w:tcW w:w="1364" w:type="pct"/>
            <w:gridSpan w:val="4"/>
            <w:tcBorders>
              <w:bottom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Přiložené vzorky: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4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ne</w:t>
            </w:r>
          </w:p>
        </w:tc>
      </w:tr>
      <w:tr w:rsidR="005D0ED4" w:rsidRPr="005D0ED4" w:rsidTr="005D0ED4">
        <w:trPr>
          <w:trHeight w:hRule="exact" w:val="113"/>
        </w:trPr>
        <w:tc>
          <w:tcPr>
            <w:tcW w:w="5000" w:type="pct"/>
            <w:gridSpan w:val="14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val="340"/>
        </w:trPr>
        <w:tc>
          <w:tcPr>
            <w:tcW w:w="86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Místní šetření: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4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ano</w:t>
            </w:r>
          </w:p>
        </w:tc>
        <w:tc>
          <w:tcPr>
            <w:tcW w:w="2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8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ne</w:t>
            </w:r>
          </w:p>
        </w:tc>
        <w:tc>
          <w:tcPr>
            <w:tcW w:w="1262" w:type="pct"/>
            <w:gridSpan w:val="4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Přiložený zápis ze dne:</w:t>
            </w:r>
          </w:p>
        </w:tc>
        <w:tc>
          <w:tcPr>
            <w:tcW w:w="1134" w:type="pct"/>
            <w:gridSpan w:val="3"/>
            <w:tcBorders>
              <w:bottom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hRule="exact" w:val="113"/>
        </w:trPr>
        <w:tc>
          <w:tcPr>
            <w:tcW w:w="5000" w:type="pct"/>
            <w:gridSpan w:val="14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val="339"/>
        </w:trPr>
        <w:tc>
          <w:tcPr>
            <w:tcW w:w="1308" w:type="pct"/>
            <w:gridSpan w:val="4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Datum vyřízení reklamace:</w:t>
            </w:r>
          </w:p>
        </w:tc>
        <w:tc>
          <w:tcPr>
            <w:tcW w:w="1296" w:type="pct"/>
            <w:gridSpan w:val="3"/>
            <w:tcBorders>
              <w:bottom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96" w:type="pct"/>
            <w:gridSpan w:val="7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hRule="exact" w:val="113"/>
        </w:trPr>
        <w:tc>
          <w:tcPr>
            <w:tcW w:w="5000" w:type="pct"/>
            <w:gridSpan w:val="14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val="345"/>
        </w:trPr>
        <w:tc>
          <w:tcPr>
            <w:tcW w:w="1721" w:type="pct"/>
            <w:gridSpan w:val="6"/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b/>
                <w:sz w:val="18"/>
                <w:szCs w:val="18"/>
              </w:rPr>
              <w:t>Datum a důvod zamítnutí reklamace:</w:t>
            </w:r>
          </w:p>
        </w:tc>
        <w:tc>
          <w:tcPr>
            <w:tcW w:w="3279" w:type="pct"/>
            <w:gridSpan w:val="8"/>
            <w:tcBorders>
              <w:bottom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val="885"/>
        </w:trPr>
        <w:tc>
          <w:tcPr>
            <w:tcW w:w="1721" w:type="pct"/>
            <w:gridSpan w:val="6"/>
            <w:tcBorders>
              <w:bottom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12" w:type="pct"/>
            <w:gridSpan w:val="2"/>
            <w:tcBorders>
              <w:top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6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bottom"/>
          </w:tcPr>
          <w:p w:rsidR="005D0ED4" w:rsidRPr="0091203C" w:rsidRDefault="005D0ED4" w:rsidP="007F138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D0ED4" w:rsidRPr="005D0ED4" w:rsidTr="005D0ED4">
        <w:trPr>
          <w:trHeight w:val="188"/>
        </w:trPr>
        <w:tc>
          <w:tcPr>
            <w:tcW w:w="1721" w:type="pct"/>
            <w:gridSpan w:val="6"/>
            <w:tcBorders>
              <w:top w:val="dotted" w:sz="2" w:space="0" w:color="auto"/>
              <w:bottom w:val="nil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V Hradištku dne</w:t>
            </w:r>
          </w:p>
        </w:tc>
        <w:tc>
          <w:tcPr>
            <w:tcW w:w="161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gridSpan w:val="6"/>
            <w:tcBorders>
              <w:top w:val="dotted" w:sz="2" w:space="0" w:color="auto"/>
              <w:bottom w:val="nil"/>
            </w:tcBorders>
            <w:shd w:val="clear" w:color="auto" w:fill="auto"/>
            <w:vAlign w:val="center"/>
          </w:tcPr>
          <w:p w:rsidR="005D0ED4" w:rsidRPr="0091203C" w:rsidRDefault="005D0ED4" w:rsidP="007F138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1203C">
              <w:rPr>
                <w:rFonts w:ascii="Calibri" w:hAnsi="Calibri" w:cs="Arial"/>
                <w:sz w:val="18"/>
                <w:szCs w:val="18"/>
              </w:rPr>
              <w:t>zpracoval, podpis</w:t>
            </w:r>
          </w:p>
        </w:tc>
      </w:tr>
    </w:tbl>
    <w:p w:rsidR="005D0ED4" w:rsidRPr="0091203C" w:rsidRDefault="005D0ED4" w:rsidP="005D0ED4">
      <w:pPr>
        <w:rPr>
          <w:rFonts w:ascii="Calibri" w:hAnsi="Calibri"/>
        </w:rPr>
      </w:pPr>
    </w:p>
    <w:sectPr w:rsidR="005D0ED4" w:rsidRPr="0091203C" w:rsidSect="005D0ED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7" w:right="1247" w:bottom="1843" w:left="1247" w:header="454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82" w:rsidRDefault="007F1382">
      <w:r>
        <w:separator/>
      </w:r>
    </w:p>
  </w:endnote>
  <w:endnote w:type="continuationSeparator" w:id="0">
    <w:p w:rsidR="007F1382" w:rsidRDefault="007F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2729"/>
      <w:gridCol w:w="2729"/>
      <w:gridCol w:w="2872"/>
      <w:gridCol w:w="1338"/>
    </w:tblGrid>
    <w:tr w:rsidR="007B1A61" w:rsidRPr="009501BF" w:rsidTr="007F1382">
      <w:trPr>
        <w:trHeight w:val="997"/>
      </w:trPr>
      <w:tc>
        <w:tcPr>
          <w:tcW w:w="2729" w:type="dxa"/>
          <w:tcBorders>
            <w:bottom w:val="nil"/>
            <w:right w:val="single" w:sz="12" w:space="0" w:color="7B8D3D"/>
          </w:tcBorders>
          <w:hideMark/>
        </w:tcPr>
        <w:p w:rsidR="007B1A61" w:rsidRPr="00C73CE5" w:rsidRDefault="007B1A61" w:rsidP="007F1382">
          <w:pPr>
            <w:pStyle w:val="Potenpsmenaodkazu"/>
            <w:spacing w:before="60" w:line="240" w:lineRule="auto"/>
            <w:rPr>
              <w:rFonts w:ascii="Neo Sans Pro Light" w:hAnsi="Neo Sans Pro Light"/>
              <w:sz w:val="13"/>
              <w:szCs w:val="13"/>
            </w:rPr>
          </w:pPr>
          <w:r>
            <w:rPr>
              <w:rFonts w:ascii="Neo Sans Pro Black" w:hAnsi="Neo Sans Pro Black"/>
              <w:sz w:val="13"/>
              <w:szCs w:val="13"/>
            </w:rPr>
            <w:t>s</w:t>
          </w:r>
          <w:r w:rsidRPr="009501BF">
            <w:rPr>
              <w:rFonts w:ascii="Neo Sans Pro Black" w:hAnsi="Neo Sans Pro Black"/>
              <w:sz w:val="13"/>
              <w:szCs w:val="13"/>
            </w:rPr>
            <w:t>ídlo společnosti</w:t>
          </w:r>
          <w:r>
            <w:rPr>
              <w:rFonts w:ascii="Neo Sans Pro Black" w:hAnsi="Neo Sans Pro Black"/>
              <w:sz w:val="13"/>
              <w:szCs w:val="13"/>
            </w:rPr>
            <w:t>:</w:t>
          </w:r>
        </w:p>
        <w:p w:rsidR="007B1A61" w:rsidRPr="009501BF" w:rsidRDefault="007B1A61" w:rsidP="007F1382">
          <w:pPr>
            <w:spacing w:before="60"/>
            <w:rPr>
              <w:rFonts w:ascii="Neo Sans Pro Light" w:hAnsi="Neo Sans Pro Light"/>
              <w:sz w:val="13"/>
              <w:szCs w:val="13"/>
            </w:rPr>
          </w:pPr>
          <w:r w:rsidRPr="009501BF">
            <w:rPr>
              <w:rFonts w:ascii="Neo Sans Pro Light" w:hAnsi="Neo Sans Pro Light"/>
              <w:sz w:val="13"/>
              <w:szCs w:val="13"/>
            </w:rPr>
            <w:t>Českomoravská společnost chovatelů, a.s.</w:t>
          </w:r>
        </w:p>
        <w:p w:rsidR="007B1A61" w:rsidRPr="00120686" w:rsidRDefault="007B1A61" w:rsidP="007F1382">
          <w:pPr>
            <w:pStyle w:val="Potenpsmenaodkazu"/>
            <w:spacing w:before="0" w:line="276" w:lineRule="auto"/>
            <w:rPr>
              <w:rFonts w:ascii="Neo Sans Pro Light" w:eastAsia="Calibri" w:hAnsi="Neo Sans Pro Light"/>
              <w:kern w:val="0"/>
              <w:sz w:val="13"/>
              <w:szCs w:val="13"/>
            </w:rPr>
          </w:pPr>
          <w:r w:rsidRPr="009501BF">
            <w:rPr>
              <w:rFonts w:ascii="Neo Sans Pro Light" w:eastAsia="Calibri" w:hAnsi="Neo Sans Pro Light"/>
              <w:kern w:val="0"/>
              <w:sz w:val="13"/>
              <w:szCs w:val="13"/>
            </w:rPr>
            <w:t>Benešovská 123, 252 09 Hradištko</w:t>
          </w:r>
        </w:p>
      </w:tc>
      <w:tc>
        <w:tcPr>
          <w:tcW w:w="2729" w:type="dxa"/>
          <w:tcBorders>
            <w:left w:val="single" w:sz="12" w:space="0" w:color="7B8D3D"/>
            <w:bottom w:val="nil"/>
            <w:right w:val="single" w:sz="12" w:space="0" w:color="7B8D3D"/>
          </w:tcBorders>
          <w:hideMark/>
        </w:tcPr>
        <w:p w:rsidR="007B1A61" w:rsidRPr="009501BF" w:rsidRDefault="007B1A61" w:rsidP="007F1382">
          <w:pPr>
            <w:pStyle w:val="Zpat"/>
            <w:spacing w:before="60" w:line="276" w:lineRule="auto"/>
            <w:ind w:left="176"/>
            <w:rPr>
              <w:rFonts w:ascii="Neo Sans Pro Light" w:eastAsia="Times New Roman" w:hAnsi="Neo Sans Pro Light"/>
              <w:kern w:val="18"/>
              <w:sz w:val="13"/>
              <w:szCs w:val="13"/>
            </w:rPr>
          </w:pPr>
          <w:r w:rsidRPr="009501BF">
            <w:rPr>
              <w:rFonts w:ascii="Neo Sans Pro Black" w:eastAsia="Times New Roman" w:hAnsi="Neo Sans Pro Black"/>
              <w:kern w:val="18"/>
              <w:sz w:val="13"/>
              <w:szCs w:val="13"/>
            </w:rPr>
            <w:t>tel.:</w:t>
          </w: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+420 257 896 444</w:t>
          </w:r>
        </w:p>
        <w:p w:rsidR="007B1A61" w:rsidRPr="009501BF" w:rsidRDefault="007B1A61" w:rsidP="007F1382">
          <w:pPr>
            <w:pStyle w:val="Zpat"/>
            <w:spacing w:line="276" w:lineRule="auto"/>
            <w:ind w:left="176"/>
            <w:rPr>
              <w:rFonts w:ascii="Neo Sans Pro Light" w:eastAsia="Times New Roman" w:hAnsi="Neo Sans Pro Light"/>
              <w:kern w:val="18"/>
              <w:sz w:val="13"/>
              <w:szCs w:val="13"/>
            </w:rPr>
          </w:pPr>
          <w:r w:rsidRPr="009501BF">
            <w:rPr>
              <w:rFonts w:ascii="Neo Sans Pro Black" w:eastAsia="Times New Roman" w:hAnsi="Neo Sans Pro Black"/>
              <w:kern w:val="18"/>
              <w:sz w:val="13"/>
              <w:szCs w:val="13"/>
            </w:rPr>
            <w:t>fax:</w:t>
          </w: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+420 257 740 491</w:t>
          </w:r>
        </w:p>
        <w:p w:rsidR="007B1A61" w:rsidRDefault="007B1A61" w:rsidP="007F1382">
          <w:pPr>
            <w:pStyle w:val="Potenpsmenaodkazu"/>
            <w:spacing w:before="0" w:line="276" w:lineRule="auto"/>
            <w:ind w:left="176"/>
            <w:rPr>
              <w:rFonts w:ascii="Neo Sans Pro Light" w:eastAsia="Calibri" w:hAnsi="Neo Sans Pro Light"/>
              <w:kern w:val="0"/>
              <w:sz w:val="13"/>
              <w:szCs w:val="13"/>
            </w:rPr>
          </w:pPr>
          <w:r w:rsidRPr="009501BF">
            <w:rPr>
              <w:rFonts w:ascii="Neo Sans Pro Black" w:hAnsi="Neo Sans Pro Black"/>
              <w:sz w:val="13"/>
              <w:szCs w:val="13"/>
            </w:rPr>
            <w:t>datová schránka:</w:t>
          </w:r>
          <w:r w:rsidRPr="008D6902">
            <w:rPr>
              <w:rFonts w:ascii="Neo Sans Pro Black" w:hAnsi="Neo Sans Pro Black"/>
              <w:color w:val="7B8D3D"/>
              <w:sz w:val="13"/>
              <w:szCs w:val="13"/>
            </w:rPr>
            <w:t xml:space="preserve"> </w:t>
          </w:r>
          <w:r w:rsidRPr="008D6902">
            <w:rPr>
              <w:rFonts w:ascii="Neo Sans Pro Light" w:eastAsia="Calibri" w:hAnsi="Neo Sans Pro Light"/>
              <w:kern w:val="0"/>
              <w:sz w:val="13"/>
              <w:szCs w:val="13"/>
            </w:rPr>
            <w:t>4vndkx2</w:t>
          </w:r>
        </w:p>
        <w:p w:rsidR="007B1A61" w:rsidRPr="008D6902" w:rsidRDefault="007B1A61" w:rsidP="007F1382">
          <w:pPr>
            <w:ind w:left="176"/>
            <w:rPr>
              <w:rFonts w:ascii="Neo Sans Pro Black" w:hAnsi="Neo Sans Pro Black"/>
              <w:sz w:val="13"/>
              <w:szCs w:val="13"/>
              <w:u w:val="single"/>
            </w:rPr>
          </w:pPr>
          <w:r w:rsidRPr="008D6902">
            <w:rPr>
              <w:rFonts w:ascii="Neo Sans Pro Black" w:hAnsi="Neo Sans Pro Black"/>
              <w:kern w:val="18"/>
              <w:sz w:val="13"/>
              <w:szCs w:val="13"/>
            </w:rPr>
            <w:t>http:</w:t>
          </w:r>
          <w:r w:rsidRPr="008D6902">
            <w:rPr>
              <w:rFonts w:ascii="Neo Sans Pro Black" w:hAnsi="Neo Sans Pro Black"/>
              <w:sz w:val="13"/>
              <w:szCs w:val="13"/>
            </w:rPr>
            <w:t xml:space="preserve"> </w:t>
          </w:r>
          <w:r w:rsidRPr="008D6902">
            <w:rPr>
              <w:rFonts w:ascii="Neo Sans Pro Black" w:hAnsi="Neo Sans Pro Black"/>
              <w:color w:val="5C692D"/>
              <w:sz w:val="13"/>
              <w:szCs w:val="13"/>
            </w:rPr>
            <w:t xml:space="preserve">www.cmsch.cz </w:t>
          </w:r>
        </w:p>
        <w:p w:rsidR="007B1A61" w:rsidRPr="008D6902" w:rsidRDefault="007B1A61" w:rsidP="007F1382">
          <w:pPr>
            <w:ind w:left="176"/>
            <w:rPr>
              <w:rFonts w:ascii="Neo Sans Pro Black" w:hAnsi="Neo Sans Pro Black"/>
              <w:sz w:val="13"/>
              <w:szCs w:val="13"/>
            </w:rPr>
          </w:pPr>
          <w:r w:rsidRPr="008D6902">
            <w:rPr>
              <w:rFonts w:ascii="Neo Sans Pro Black" w:hAnsi="Neo Sans Pro Black"/>
              <w:sz w:val="13"/>
              <w:szCs w:val="13"/>
            </w:rPr>
            <w:t xml:space="preserve">e-mail: </w:t>
          </w:r>
          <w:r w:rsidRPr="008D6902">
            <w:rPr>
              <w:rFonts w:ascii="Neo Sans Pro Black" w:hAnsi="Neo Sans Pro Black"/>
              <w:color w:val="5C692D"/>
              <w:sz w:val="13"/>
              <w:szCs w:val="13"/>
            </w:rPr>
            <w:t>cmsch@cmsch.cz</w:t>
          </w:r>
        </w:p>
      </w:tc>
      <w:tc>
        <w:tcPr>
          <w:tcW w:w="2872" w:type="dxa"/>
          <w:tcBorders>
            <w:left w:val="single" w:sz="12" w:space="0" w:color="7B8D3D"/>
            <w:bottom w:val="nil"/>
          </w:tcBorders>
        </w:tcPr>
        <w:p w:rsidR="007B1A61" w:rsidRDefault="007B1A61" w:rsidP="007F1382">
          <w:pPr>
            <w:pStyle w:val="Potenpsmenaodkazu"/>
            <w:spacing w:before="60" w:line="276" w:lineRule="auto"/>
            <w:ind w:left="175"/>
            <w:rPr>
              <w:rFonts w:ascii="Neo Sans Pro Light" w:hAnsi="Neo Sans Pro Light"/>
              <w:b/>
              <w:sz w:val="13"/>
              <w:szCs w:val="13"/>
            </w:rPr>
          </w:pPr>
          <w:r>
            <w:rPr>
              <w:rFonts w:ascii="Neo Sans Pro Black" w:hAnsi="Neo Sans Pro Black"/>
              <w:b/>
              <w:sz w:val="13"/>
              <w:szCs w:val="13"/>
            </w:rPr>
            <w:t>IČ</w:t>
          </w:r>
          <w:r w:rsidRPr="009501BF">
            <w:rPr>
              <w:rFonts w:ascii="Neo Sans Pro Black" w:hAnsi="Neo Sans Pro Black"/>
              <w:b/>
              <w:sz w:val="13"/>
              <w:szCs w:val="13"/>
            </w:rPr>
            <w:t>:</w:t>
          </w:r>
          <w:r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261 62 539</w:t>
          </w:r>
          <w:r w:rsidRPr="009501BF"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>
            <w:rPr>
              <w:rFonts w:ascii="Neo Sans Pro Light" w:hAnsi="Neo Sans Pro Light"/>
              <w:b/>
              <w:sz w:val="13"/>
              <w:szCs w:val="13"/>
            </w:rPr>
            <w:t xml:space="preserve">  </w:t>
          </w:r>
        </w:p>
        <w:p w:rsidR="007B1A61" w:rsidRPr="009501BF" w:rsidRDefault="007B1A61" w:rsidP="007F1382">
          <w:pPr>
            <w:pStyle w:val="Potenpsmenaodkazu"/>
            <w:spacing w:before="0" w:line="276" w:lineRule="auto"/>
            <w:ind w:left="175"/>
            <w:rPr>
              <w:rFonts w:ascii="Neo Sans Pro Light" w:hAnsi="Neo Sans Pro Light"/>
              <w:b/>
              <w:sz w:val="13"/>
              <w:szCs w:val="13"/>
            </w:rPr>
          </w:pPr>
          <w:r w:rsidRPr="009501BF">
            <w:rPr>
              <w:rFonts w:ascii="Neo Sans Pro Black" w:hAnsi="Neo Sans Pro Black"/>
              <w:b/>
              <w:sz w:val="13"/>
              <w:szCs w:val="13"/>
            </w:rPr>
            <w:t>DIČ:</w:t>
          </w:r>
          <w:r w:rsidRPr="009501BF">
            <w:rPr>
              <w:rFonts w:ascii="Neo Sans Pro Light" w:hAnsi="Neo Sans Pro Light"/>
              <w:b/>
              <w:sz w:val="13"/>
              <w:szCs w:val="13"/>
            </w:rPr>
            <w:t xml:space="preserve"> </w:t>
          </w:r>
          <w:r w:rsidRPr="009501BF">
            <w:rPr>
              <w:rFonts w:ascii="Neo Sans Pro Light" w:hAnsi="Neo Sans Pro Light"/>
              <w:sz w:val="13"/>
              <w:szCs w:val="13"/>
            </w:rPr>
            <w:t>CZ26162539</w:t>
          </w:r>
        </w:p>
        <w:p w:rsidR="007B1A61" w:rsidRDefault="007B1A61" w:rsidP="007F1382">
          <w:pPr>
            <w:pStyle w:val="Zpat"/>
            <w:spacing w:line="276" w:lineRule="auto"/>
            <w:ind w:left="175"/>
            <w:rPr>
              <w:rFonts w:ascii="Neo Sans Pro Light" w:hAnsi="Neo Sans Pro Light"/>
              <w:sz w:val="13"/>
              <w:szCs w:val="13"/>
            </w:rPr>
          </w:pPr>
          <w:r>
            <w:rPr>
              <w:rFonts w:ascii="Neo Sans Pro Black" w:hAnsi="Neo Sans Pro Black"/>
              <w:sz w:val="13"/>
              <w:szCs w:val="13"/>
            </w:rPr>
            <w:t>OR</w:t>
          </w:r>
          <w:r w:rsidRPr="009501BF">
            <w:rPr>
              <w:rFonts w:ascii="Neo Sans Pro Black" w:hAnsi="Neo Sans Pro Black"/>
              <w:sz w:val="13"/>
              <w:szCs w:val="13"/>
            </w:rPr>
            <w:t>:</w:t>
          </w:r>
          <w:r w:rsidRPr="009501BF">
            <w:rPr>
              <w:rFonts w:ascii="Neo Sans Pro Light" w:hAnsi="Neo Sans Pro Light"/>
              <w:sz w:val="12"/>
              <w:szCs w:val="12"/>
            </w:rPr>
            <w:t xml:space="preserve"> </w:t>
          </w:r>
          <w:r>
            <w:rPr>
              <w:rFonts w:ascii="Neo Sans Pro Light" w:hAnsi="Neo Sans Pro Light"/>
              <w:sz w:val="13"/>
              <w:szCs w:val="13"/>
            </w:rPr>
            <w:t>MS</w:t>
          </w:r>
          <w:r w:rsidRPr="008B24EF">
            <w:rPr>
              <w:rFonts w:ascii="Neo Sans Pro Light" w:hAnsi="Neo Sans Pro Light"/>
              <w:sz w:val="13"/>
              <w:szCs w:val="13"/>
            </w:rPr>
            <w:t xml:space="preserve"> v Praze, oddíl B, vložka č. 6442</w:t>
          </w:r>
        </w:p>
        <w:p w:rsidR="007B1A61" w:rsidRDefault="007B1A61" w:rsidP="007F1382">
          <w:pPr>
            <w:pStyle w:val="Zpat"/>
            <w:spacing w:line="276" w:lineRule="auto"/>
            <w:ind w:left="175"/>
            <w:rPr>
              <w:rFonts w:ascii="Neo Sans Pro Black" w:eastAsia="Times New Roman" w:hAnsi="Neo Sans Pro Black"/>
              <w:kern w:val="18"/>
              <w:sz w:val="13"/>
              <w:szCs w:val="13"/>
            </w:rPr>
          </w:pPr>
          <w:r>
            <w:rPr>
              <w:rFonts w:ascii="Neo Sans Pro Black" w:eastAsia="Times New Roman" w:hAnsi="Neo Sans Pro Black"/>
              <w:kern w:val="18"/>
              <w:sz w:val="13"/>
              <w:szCs w:val="13"/>
            </w:rPr>
            <w:t xml:space="preserve">bankovní spojení: </w:t>
          </w:r>
        </w:p>
        <w:p w:rsidR="007B1A61" w:rsidRPr="009501BF" w:rsidRDefault="007B1A61" w:rsidP="007F1382">
          <w:pPr>
            <w:pStyle w:val="Zpat"/>
            <w:spacing w:line="276" w:lineRule="auto"/>
            <w:ind w:left="175"/>
            <w:rPr>
              <w:rFonts w:ascii="Neo Sans Pro Light" w:hAnsi="Neo Sans Pro Light"/>
              <w:sz w:val="13"/>
              <w:szCs w:val="13"/>
            </w:rPr>
          </w:pPr>
          <w:r w:rsidRPr="009501BF">
            <w:rPr>
              <w:rFonts w:ascii="Neo Sans Pro Light" w:eastAsia="Times New Roman" w:hAnsi="Neo Sans Pro Light"/>
              <w:kern w:val="18"/>
              <w:sz w:val="13"/>
              <w:szCs w:val="13"/>
            </w:rPr>
            <w:t>KB Benešov; č. ú.: 501 290 237/0100</w:t>
          </w:r>
        </w:p>
      </w:tc>
      <w:tc>
        <w:tcPr>
          <w:tcW w:w="1338" w:type="dxa"/>
          <w:tcBorders>
            <w:left w:val="nil"/>
          </w:tcBorders>
          <w:vAlign w:val="center"/>
          <w:hideMark/>
        </w:tcPr>
        <w:p w:rsidR="007B1A61" w:rsidRDefault="005D5087" w:rsidP="007F1382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2049" type="#_x0000_t75" style="position:absolute;left:0;text-align:left;margin-left:2.45pt;margin-top:-5pt;width:53.15pt;height:47.05pt;z-index:251657728;visibility:visible;mso-position-horizontal-relative:text;mso-position-vertical-relative:text;mso-width-relative:margin;mso-height-relative:margin">
                <v:imagedata r:id="rId1" o:title="logo_icar_bar_2013"/>
              </v:shape>
            </w:pict>
          </w:r>
        </w:p>
        <w:p w:rsidR="007B1A61" w:rsidRDefault="007B1A61" w:rsidP="007F1382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7F1382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7F1382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Default="007B1A61" w:rsidP="007F1382">
          <w:pPr>
            <w:pStyle w:val="Potenpsmenaodkazu"/>
            <w:spacing w:before="0" w:line="276" w:lineRule="auto"/>
            <w:jc w:val="center"/>
            <w:rPr>
              <w:rFonts w:ascii="Neo Sans Pro Light" w:hAnsi="Neo Sans Pro Light"/>
              <w:sz w:val="12"/>
              <w:szCs w:val="12"/>
            </w:rPr>
          </w:pPr>
        </w:p>
        <w:p w:rsidR="007B1A61" w:rsidRPr="00393D33" w:rsidRDefault="007B1A61" w:rsidP="007F1382">
          <w:pPr>
            <w:pStyle w:val="Potenpsmenaodkazu"/>
            <w:spacing w:before="0" w:line="276" w:lineRule="auto"/>
            <w:jc w:val="center"/>
          </w:pPr>
          <w:r w:rsidRPr="00393D33">
            <w:rPr>
              <w:rFonts w:ascii="Neo Sans Pro Light" w:hAnsi="Neo Sans Pro Light"/>
              <w:sz w:val="12"/>
              <w:szCs w:val="12"/>
            </w:rPr>
            <w:t>držitel certifikátu ICAR</w:t>
          </w:r>
        </w:p>
      </w:tc>
    </w:tr>
  </w:tbl>
  <w:p w:rsidR="00664D5E" w:rsidRPr="00843DE4" w:rsidRDefault="00664D5E" w:rsidP="00843DE4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1" w:type="pct"/>
      <w:tblLook w:val="01E0" w:firstRow="1" w:lastRow="1" w:firstColumn="1" w:lastColumn="1" w:noHBand="0" w:noVBand="0"/>
    </w:tblPr>
    <w:tblGrid>
      <w:gridCol w:w="2729"/>
      <w:gridCol w:w="2729"/>
      <w:gridCol w:w="2588"/>
      <w:gridCol w:w="1622"/>
    </w:tblGrid>
    <w:tr w:rsidR="00750C12" w:rsidRPr="009501BF" w:rsidTr="00E75DA8">
      <w:trPr>
        <w:trHeight w:val="997"/>
      </w:trPr>
      <w:tc>
        <w:tcPr>
          <w:tcW w:w="2729" w:type="dxa"/>
          <w:tcBorders>
            <w:bottom w:val="nil"/>
            <w:right w:val="single" w:sz="12" w:space="0" w:color="7B8D3D"/>
          </w:tcBorders>
          <w:hideMark/>
        </w:tcPr>
        <w:p w:rsidR="00750C12" w:rsidRPr="00750C12" w:rsidRDefault="00750C12" w:rsidP="00E75DA8">
          <w:pPr>
            <w:pStyle w:val="Potenpsmenaodkazu"/>
            <w:spacing w:before="60" w:line="240" w:lineRule="auto"/>
            <w:rPr>
              <w:rFonts w:ascii="Calibri" w:hAnsi="Calibri"/>
              <w:b/>
              <w:sz w:val="14"/>
              <w:szCs w:val="14"/>
            </w:rPr>
          </w:pPr>
          <w:r w:rsidRPr="00750C12">
            <w:rPr>
              <w:rFonts w:ascii="Calibri" w:hAnsi="Calibri"/>
              <w:b/>
              <w:sz w:val="14"/>
              <w:szCs w:val="14"/>
            </w:rPr>
            <w:t>sídlo společnosti:</w:t>
          </w:r>
        </w:p>
        <w:p w:rsidR="00750C12" w:rsidRPr="00750C12" w:rsidRDefault="00750C12" w:rsidP="00E75DA8">
          <w:pPr>
            <w:spacing w:before="60"/>
            <w:rPr>
              <w:rFonts w:ascii="Calibri" w:hAnsi="Calibri"/>
              <w:sz w:val="14"/>
              <w:szCs w:val="14"/>
            </w:rPr>
          </w:pPr>
          <w:r w:rsidRPr="00750C12">
            <w:rPr>
              <w:rFonts w:ascii="Calibri" w:hAnsi="Calibri"/>
              <w:sz w:val="14"/>
              <w:szCs w:val="14"/>
            </w:rPr>
            <w:t>Českomoravská společnost chovatelů, a.s.</w:t>
          </w:r>
        </w:p>
        <w:p w:rsidR="00750C12" w:rsidRPr="00750C12" w:rsidRDefault="00750C12" w:rsidP="00E75DA8">
          <w:pPr>
            <w:pStyle w:val="Potenpsmenaodkazu"/>
            <w:spacing w:before="0" w:line="276" w:lineRule="auto"/>
            <w:rPr>
              <w:rFonts w:ascii="Calibri" w:eastAsia="Calibri" w:hAnsi="Calibri"/>
              <w:kern w:val="0"/>
              <w:sz w:val="14"/>
              <w:szCs w:val="14"/>
            </w:rPr>
          </w:pPr>
          <w:r w:rsidRPr="00750C12">
            <w:rPr>
              <w:rFonts w:ascii="Calibri" w:eastAsia="Calibri" w:hAnsi="Calibri"/>
              <w:kern w:val="0"/>
              <w:sz w:val="14"/>
              <w:szCs w:val="14"/>
            </w:rPr>
            <w:t>Benešovská 123, 252 09 Hradištko</w:t>
          </w:r>
        </w:p>
      </w:tc>
      <w:tc>
        <w:tcPr>
          <w:tcW w:w="2729" w:type="dxa"/>
          <w:tcBorders>
            <w:left w:val="single" w:sz="12" w:space="0" w:color="7B8D3D"/>
            <w:bottom w:val="nil"/>
            <w:right w:val="single" w:sz="12" w:space="0" w:color="7B8D3D"/>
          </w:tcBorders>
          <w:hideMark/>
        </w:tcPr>
        <w:p w:rsidR="00750C12" w:rsidRPr="00750C12" w:rsidRDefault="00750C12" w:rsidP="00E75DA8">
          <w:pPr>
            <w:pStyle w:val="Zpat"/>
            <w:spacing w:before="60" w:line="276" w:lineRule="auto"/>
            <w:ind w:left="176"/>
            <w:rPr>
              <w:rFonts w:ascii="Calibri" w:eastAsia="Times New Roman" w:hAnsi="Calibri"/>
              <w:kern w:val="18"/>
              <w:sz w:val="14"/>
              <w:szCs w:val="14"/>
            </w:rPr>
          </w:pPr>
          <w:r w:rsidRPr="00750C12">
            <w:rPr>
              <w:rFonts w:ascii="Calibri" w:eastAsia="Times New Roman" w:hAnsi="Calibri"/>
              <w:b/>
              <w:kern w:val="18"/>
              <w:sz w:val="14"/>
              <w:szCs w:val="14"/>
            </w:rPr>
            <w:t>tel.:</w:t>
          </w:r>
          <w:r w:rsidRPr="00750C12">
            <w:rPr>
              <w:rFonts w:ascii="Calibri" w:eastAsia="Times New Roman" w:hAnsi="Calibri"/>
              <w:kern w:val="18"/>
              <w:sz w:val="14"/>
              <w:szCs w:val="14"/>
            </w:rPr>
            <w:t xml:space="preserve"> </w:t>
          </w:r>
          <w:r w:rsidRPr="00750C12">
            <w:rPr>
              <w:rFonts w:ascii="Calibri" w:hAnsi="Calibri"/>
              <w:sz w:val="14"/>
              <w:szCs w:val="14"/>
            </w:rPr>
            <w:t>+420 257 896 444</w:t>
          </w:r>
        </w:p>
        <w:p w:rsidR="00750C12" w:rsidRPr="00750C12" w:rsidRDefault="00750C12" w:rsidP="00E75DA8">
          <w:pPr>
            <w:pStyle w:val="Zpat"/>
            <w:spacing w:line="276" w:lineRule="auto"/>
            <w:ind w:left="176"/>
            <w:rPr>
              <w:rFonts w:ascii="Calibri" w:eastAsia="Times New Roman" w:hAnsi="Calibri"/>
              <w:kern w:val="18"/>
              <w:sz w:val="14"/>
              <w:szCs w:val="14"/>
            </w:rPr>
          </w:pPr>
          <w:r w:rsidRPr="00750C12">
            <w:rPr>
              <w:rFonts w:ascii="Calibri" w:eastAsia="Times New Roman" w:hAnsi="Calibri"/>
              <w:b/>
              <w:kern w:val="18"/>
              <w:sz w:val="14"/>
              <w:szCs w:val="14"/>
            </w:rPr>
            <w:t>fax:</w:t>
          </w:r>
          <w:r w:rsidRPr="00750C12">
            <w:rPr>
              <w:rFonts w:ascii="Calibri" w:eastAsia="Times New Roman" w:hAnsi="Calibri"/>
              <w:kern w:val="18"/>
              <w:sz w:val="14"/>
              <w:szCs w:val="14"/>
            </w:rPr>
            <w:t xml:space="preserve"> </w:t>
          </w:r>
          <w:r w:rsidRPr="00750C12">
            <w:rPr>
              <w:rFonts w:ascii="Calibri" w:hAnsi="Calibri"/>
              <w:sz w:val="14"/>
              <w:szCs w:val="14"/>
            </w:rPr>
            <w:t>+420 257 740 491</w:t>
          </w:r>
        </w:p>
        <w:p w:rsidR="00750C12" w:rsidRPr="00750C12" w:rsidRDefault="00750C12" w:rsidP="00E75DA8">
          <w:pPr>
            <w:pStyle w:val="Potenpsmenaodkazu"/>
            <w:spacing w:before="0" w:line="276" w:lineRule="auto"/>
            <w:ind w:left="176"/>
            <w:rPr>
              <w:rFonts w:ascii="Calibri" w:eastAsia="Calibri" w:hAnsi="Calibri"/>
              <w:kern w:val="0"/>
              <w:sz w:val="14"/>
              <w:szCs w:val="14"/>
            </w:rPr>
          </w:pPr>
          <w:r w:rsidRPr="00750C12">
            <w:rPr>
              <w:rFonts w:ascii="Calibri" w:hAnsi="Calibri"/>
              <w:b/>
              <w:sz w:val="14"/>
              <w:szCs w:val="14"/>
            </w:rPr>
            <w:t>datová schránka:</w:t>
          </w:r>
          <w:r w:rsidRPr="00750C12">
            <w:rPr>
              <w:rFonts w:ascii="Calibri" w:hAnsi="Calibri"/>
              <w:color w:val="7B8D3D"/>
              <w:sz w:val="14"/>
              <w:szCs w:val="14"/>
            </w:rPr>
            <w:t xml:space="preserve"> </w:t>
          </w:r>
          <w:r w:rsidRPr="00750C12">
            <w:rPr>
              <w:rFonts w:ascii="Calibri" w:eastAsia="Calibri" w:hAnsi="Calibri"/>
              <w:kern w:val="0"/>
              <w:sz w:val="14"/>
              <w:szCs w:val="14"/>
            </w:rPr>
            <w:t>4vndkx2</w:t>
          </w:r>
        </w:p>
        <w:p w:rsidR="00750C12" w:rsidRPr="00750C12" w:rsidRDefault="00750C12" w:rsidP="00E75DA8">
          <w:pPr>
            <w:ind w:left="176"/>
            <w:rPr>
              <w:rFonts w:ascii="Calibri" w:hAnsi="Calibri"/>
              <w:b/>
              <w:sz w:val="14"/>
              <w:szCs w:val="14"/>
              <w:u w:val="single"/>
            </w:rPr>
          </w:pPr>
          <w:r w:rsidRPr="00750C12">
            <w:rPr>
              <w:rFonts w:ascii="Calibri" w:hAnsi="Calibri"/>
              <w:b/>
              <w:kern w:val="18"/>
              <w:sz w:val="14"/>
              <w:szCs w:val="14"/>
            </w:rPr>
            <w:t>http:</w:t>
          </w:r>
          <w:r w:rsidRPr="00750C12">
            <w:rPr>
              <w:rFonts w:ascii="Calibri" w:hAnsi="Calibri"/>
              <w:b/>
              <w:sz w:val="14"/>
              <w:szCs w:val="14"/>
            </w:rPr>
            <w:t xml:space="preserve"> </w:t>
          </w:r>
          <w:r w:rsidRPr="00750C12">
            <w:rPr>
              <w:rFonts w:ascii="Calibri" w:hAnsi="Calibri"/>
              <w:b/>
              <w:color w:val="5C692D"/>
              <w:sz w:val="14"/>
              <w:szCs w:val="14"/>
            </w:rPr>
            <w:t xml:space="preserve">www.cmsch.cz </w:t>
          </w:r>
        </w:p>
        <w:p w:rsidR="00750C12" w:rsidRPr="00750C12" w:rsidRDefault="00750C12" w:rsidP="00E75DA8">
          <w:pPr>
            <w:ind w:left="176"/>
            <w:rPr>
              <w:rFonts w:ascii="Calibri" w:hAnsi="Calibri"/>
              <w:b/>
              <w:sz w:val="14"/>
              <w:szCs w:val="14"/>
            </w:rPr>
          </w:pPr>
          <w:r w:rsidRPr="00750C12">
            <w:rPr>
              <w:rFonts w:ascii="Calibri" w:hAnsi="Calibri"/>
              <w:b/>
              <w:sz w:val="14"/>
              <w:szCs w:val="14"/>
            </w:rPr>
            <w:t xml:space="preserve">e-mail: </w:t>
          </w:r>
          <w:r w:rsidRPr="00750C12">
            <w:rPr>
              <w:rFonts w:ascii="Calibri" w:hAnsi="Calibri"/>
              <w:b/>
              <w:color w:val="5C692D"/>
              <w:sz w:val="14"/>
              <w:szCs w:val="14"/>
            </w:rPr>
            <w:t>cmsch@cmsch.cz</w:t>
          </w:r>
        </w:p>
      </w:tc>
      <w:tc>
        <w:tcPr>
          <w:tcW w:w="2588" w:type="dxa"/>
          <w:tcBorders>
            <w:left w:val="single" w:sz="12" w:space="0" w:color="7B8D3D"/>
            <w:bottom w:val="nil"/>
          </w:tcBorders>
        </w:tcPr>
        <w:p w:rsidR="00750C12" w:rsidRPr="00750C12" w:rsidRDefault="00750C12" w:rsidP="00E75DA8">
          <w:pPr>
            <w:pStyle w:val="Potenpsmenaodkazu"/>
            <w:spacing w:before="60" w:line="276" w:lineRule="auto"/>
            <w:ind w:left="175"/>
            <w:rPr>
              <w:rFonts w:ascii="Calibri" w:hAnsi="Calibri"/>
              <w:b/>
              <w:sz w:val="14"/>
              <w:szCs w:val="14"/>
            </w:rPr>
          </w:pPr>
          <w:r w:rsidRPr="00750C12">
            <w:rPr>
              <w:rFonts w:ascii="Calibri" w:hAnsi="Calibri"/>
              <w:b/>
              <w:sz w:val="14"/>
              <w:szCs w:val="14"/>
            </w:rPr>
            <w:t xml:space="preserve">IČ: </w:t>
          </w:r>
          <w:r w:rsidRPr="00750C12">
            <w:rPr>
              <w:rFonts w:ascii="Calibri" w:hAnsi="Calibri"/>
              <w:sz w:val="14"/>
              <w:szCs w:val="14"/>
            </w:rPr>
            <w:t>261 62 539</w:t>
          </w:r>
          <w:r w:rsidRPr="00750C12">
            <w:rPr>
              <w:rFonts w:ascii="Calibri" w:hAnsi="Calibri"/>
              <w:b/>
              <w:sz w:val="14"/>
              <w:szCs w:val="14"/>
            </w:rPr>
            <w:t xml:space="preserve">   </w:t>
          </w:r>
        </w:p>
        <w:p w:rsidR="00750C12" w:rsidRPr="00750C12" w:rsidRDefault="00750C12" w:rsidP="00E75DA8">
          <w:pPr>
            <w:pStyle w:val="Potenpsmenaodkazu"/>
            <w:spacing w:before="0" w:line="276" w:lineRule="auto"/>
            <w:ind w:left="175"/>
            <w:rPr>
              <w:rFonts w:ascii="Calibri" w:hAnsi="Calibri"/>
              <w:b/>
              <w:sz w:val="14"/>
              <w:szCs w:val="14"/>
            </w:rPr>
          </w:pPr>
          <w:r w:rsidRPr="00750C12">
            <w:rPr>
              <w:rFonts w:ascii="Calibri" w:hAnsi="Calibri"/>
              <w:b/>
              <w:sz w:val="14"/>
              <w:szCs w:val="14"/>
            </w:rPr>
            <w:t xml:space="preserve">DIČ: </w:t>
          </w:r>
          <w:r w:rsidRPr="00750C12">
            <w:rPr>
              <w:rFonts w:ascii="Calibri" w:hAnsi="Calibri"/>
              <w:sz w:val="14"/>
              <w:szCs w:val="14"/>
            </w:rPr>
            <w:t>CZ26162539</w:t>
          </w:r>
        </w:p>
        <w:p w:rsidR="00750C12" w:rsidRPr="00750C12" w:rsidRDefault="00750C12" w:rsidP="00E75DA8">
          <w:pPr>
            <w:pStyle w:val="Zpat"/>
            <w:spacing w:line="276" w:lineRule="auto"/>
            <w:ind w:left="175"/>
            <w:rPr>
              <w:rFonts w:ascii="Calibri" w:hAnsi="Calibri"/>
              <w:sz w:val="14"/>
              <w:szCs w:val="14"/>
            </w:rPr>
          </w:pPr>
          <w:r w:rsidRPr="00750C12">
            <w:rPr>
              <w:rFonts w:ascii="Calibri" w:hAnsi="Calibri"/>
              <w:b/>
              <w:sz w:val="14"/>
              <w:szCs w:val="14"/>
            </w:rPr>
            <w:t>OR:</w:t>
          </w:r>
          <w:r w:rsidRPr="00750C12">
            <w:rPr>
              <w:rFonts w:ascii="Calibri" w:hAnsi="Calibri"/>
              <w:sz w:val="14"/>
              <w:szCs w:val="14"/>
            </w:rPr>
            <w:t xml:space="preserve"> MS v Praze, oddíl B, vložka č. 6442</w:t>
          </w:r>
        </w:p>
        <w:p w:rsidR="00750C12" w:rsidRPr="00750C12" w:rsidRDefault="00750C12" w:rsidP="00E75DA8">
          <w:pPr>
            <w:pStyle w:val="Zpat"/>
            <w:spacing w:line="276" w:lineRule="auto"/>
            <w:ind w:left="175"/>
            <w:rPr>
              <w:rFonts w:ascii="Calibri" w:eastAsia="Times New Roman" w:hAnsi="Calibri"/>
              <w:b/>
              <w:kern w:val="18"/>
              <w:sz w:val="14"/>
              <w:szCs w:val="14"/>
            </w:rPr>
          </w:pPr>
          <w:r w:rsidRPr="00750C12">
            <w:rPr>
              <w:rFonts w:ascii="Calibri" w:eastAsia="Times New Roman" w:hAnsi="Calibri"/>
              <w:b/>
              <w:kern w:val="18"/>
              <w:sz w:val="14"/>
              <w:szCs w:val="14"/>
            </w:rPr>
            <w:t xml:space="preserve">bankovní spojení: </w:t>
          </w:r>
        </w:p>
        <w:p w:rsidR="00750C12" w:rsidRPr="00750C12" w:rsidRDefault="00750C12" w:rsidP="00E75DA8">
          <w:pPr>
            <w:pStyle w:val="Zpat"/>
            <w:spacing w:line="276" w:lineRule="auto"/>
            <w:ind w:left="175"/>
            <w:rPr>
              <w:rFonts w:ascii="Calibri" w:hAnsi="Calibri"/>
              <w:sz w:val="14"/>
              <w:szCs w:val="14"/>
            </w:rPr>
          </w:pPr>
          <w:r w:rsidRPr="00750C12">
            <w:rPr>
              <w:rFonts w:ascii="Calibri" w:eastAsia="Times New Roman" w:hAnsi="Calibri"/>
              <w:kern w:val="18"/>
              <w:sz w:val="14"/>
              <w:szCs w:val="14"/>
            </w:rPr>
            <w:t xml:space="preserve">KB Benešov; č. </w:t>
          </w:r>
          <w:proofErr w:type="spellStart"/>
          <w:r w:rsidRPr="00750C12">
            <w:rPr>
              <w:rFonts w:ascii="Calibri" w:eastAsia="Times New Roman" w:hAnsi="Calibri"/>
              <w:kern w:val="18"/>
              <w:sz w:val="14"/>
              <w:szCs w:val="14"/>
            </w:rPr>
            <w:t>ú.</w:t>
          </w:r>
          <w:proofErr w:type="spellEnd"/>
          <w:r w:rsidRPr="00750C12">
            <w:rPr>
              <w:rFonts w:ascii="Calibri" w:eastAsia="Times New Roman" w:hAnsi="Calibri"/>
              <w:kern w:val="18"/>
              <w:sz w:val="14"/>
              <w:szCs w:val="14"/>
            </w:rPr>
            <w:t>: 501 290 237/0100</w:t>
          </w:r>
        </w:p>
      </w:tc>
      <w:tc>
        <w:tcPr>
          <w:tcW w:w="1622" w:type="dxa"/>
          <w:tcBorders>
            <w:left w:val="nil"/>
          </w:tcBorders>
          <w:vAlign w:val="center"/>
        </w:tcPr>
        <w:p w:rsidR="00750C12" w:rsidRPr="00750C12" w:rsidRDefault="00750C12" w:rsidP="00E75DA8">
          <w:pPr>
            <w:jc w:val="right"/>
            <w:rPr>
              <w:rFonts w:ascii="Calibri" w:hAnsi="Calibri"/>
              <w:sz w:val="14"/>
              <w:szCs w:val="14"/>
            </w:rPr>
          </w:pPr>
          <w:r w:rsidRPr="00750C12">
            <w:rPr>
              <w:rFonts w:ascii="Calibri" w:hAnsi="Calibri"/>
              <w:noProof/>
              <w:sz w:val="14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31.15pt;height:48.35pt;visibility:visible;mso-wrap-style:square">
                <v:imagedata r:id="rId1" o:title="2017_nové logo ICAR - průhl."/>
              </v:shape>
            </w:pict>
          </w:r>
        </w:p>
      </w:tc>
    </w:tr>
  </w:tbl>
  <w:p w:rsidR="00664D5E" w:rsidRPr="009B2883" w:rsidRDefault="00664D5E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82" w:rsidRDefault="007F1382">
      <w:r>
        <w:separator/>
      </w:r>
    </w:p>
  </w:footnote>
  <w:footnote w:type="continuationSeparator" w:id="0">
    <w:p w:rsidR="007F1382" w:rsidRDefault="007F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4" w:rsidRDefault="00843DE4" w:rsidP="00F22760">
    <w:pPr>
      <w:pStyle w:val="Zhlav"/>
      <w:jc w:val="right"/>
      <w:rPr>
        <w:rFonts w:ascii="Neo Sans Pro Light" w:hAnsi="Neo Sans Pro Light"/>
        <w:caps/>
        <w:noProof/>
        <w:sz w:val="14"/>
        <w:szCs w:val="14"/>
        <w:lang w:eastAsia="cs-CZ"/>
      </w:rPr>
    </w:pPr>
  </w:p>
  <w:p w:rsidR="00843DE4" w:rsidRDefault="00843DE4" w:rsidP="00F22760">
    <w:pPr>
      <w:pStyle w:val="Zhlav"/>
      <w:jc w:val="right"/>
      <w:rPr>
        <w:rFonts w:ascii="Neo Sans Pro Light" w:hAnsi="Neo Sans Pro Light"/>
        <w:caps/>
        <w:noProof/>
        <w:sz w:val="14"/>
        <w:szCs w:val="14"/>
        <w:lang w:eastAsia="cs-CZ"/>
      </w:rPr>
    </w:pPr>
  </w:p>
  <w:p w:rsidR="00664D5E" w:rsidRPr="008D6902" w:rsidRDefault="00664D5E" w:rsidP="00F22760">
    <w:pPr>
      <w:pStyle w:val="Zhlav"/>
      <w:jc w:val="right"/>
      <w:rPr>
        <w:rFonts w:ascii="Neo Sans Pro Light" w:hAnsi="Neo Sans Pro Light"/>
        <w:noProof/>
        <w:sz w:val="14"/>
        <w:szCs w:val="14"/>
        <w:lang w:eastAsia="cs-CZ"/>
      </w:rPr>
    </w:pP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t xml:space="preserve">Strana 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begin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instrText xml:space="preserve"> PAGE </w:instrTex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separate"/>
    </w:r>
    <w:r w:rsidR="005D0ED4">
      <w:rPr>
        <w:rFonts w:ascii="Neo Sans Pro Light" w:hAnsi="Neo Sans Pro Light"/>
        <w:caps/>
        <w:noProof/>
        <w:sz w:val="14"/>
        <w:szCs w:val="14"/>
        <w:lang w:eastAsia="cs-CZ"/>
      </w:rPr>
      <w:t>2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end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t xml:space="preserve"> (celkem 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begin"/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instrText xml:space="preserve"> NUMPAGES </w:instrTex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separate"/>
    </w:r>
    <w:r w:rsidR="00E13700">
      <w:rPr>
        <w:rFonts w:ascii="Neo Sans Pro Light" w:hAnsi="Neo Sans Pro Light"/>
        <w:caps/>
        <w:noProof/>
        <w:sz w:val="14"/>
        <w:szCs w:val="14"/>
        <w:lang w:eastAsia="cs-CZ"/>
      </w:rPr>
      <w:t>1</w:t>
    </w:r>
    <w:r w:rsidRPr="008D6902">
      <w:rPr>
        <w:rFonts w:ascii="Neo Sans Pro Light" w:hAnsi="Neo Sans Pro Light"/>
        <w:caps/>
        <w:noProof/>
        <w:sz w:val="14"/>
        <w:szCs w:val="14"/>
        <w:lang w:eastAsia="cs-CZ"/>
      </w:rPr>
      <w:fldChar w:fldCharType="end"/>
    </w:r>
    <w:r w:rsidRPr="008D6902">
      <w:rPr>
        <w:rFonts w:ascii="Neo Sans Pro Light" w:hAnsi="Neo Sans Pro Light"/>
        <w:noProof/>
        <w:sz w:val="14"/>
        <w:szCs w:val="14"/>
        <w:lang w:eastAsia="cs-CZ"/>
      </w:rPr>
      <w:t>)</w:t>
    </w:r>
  </w:p>
  <w:p w:rsidR="00664D5E" w:rsidRDefault="00664D5E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:rsidR="00664D5E" w:rsidRPr="00B7689E" w:rsidRDefault="00664D5E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5E" w:rsidRPr="009B2883" w:rsidRDefault="00664D5E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2267"/>
    <w:multiLevelType w:val="hybridMultilevel"/>
    <w:tmpl w:val="80F26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czER005SyDrzccyFdOFjXF28WcU=" w:salt="BnfThTOXzhmxB8/djxrgxQ==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ED4"/>
    <w:rsid w:val="000078CD"/>
    <w:rsid w:val="00042F25"/>
    <w:rsid w:val="0004379C"/>
    <w:rsid w:val="00056FE9"/>
    <w:rsid w:val="000607ED"/>
    <w:rsid w:val="00061882"/>
    <w:rsid w:val="0007470C"/>
    <w:rsid w:val="000B1FD6"/>
    <w:rsid w:val="000B606F"/>
    <w:rsid w:val="000C0857"/>
    <w:rsid w:val="000E4C75"/>
    <w:rsid w:val="000F63B7"/>
    <w:rsid w:val="00104585"/>
    <w:rsid w:val="00115532"/>
    <w:rsid w:val="00120686"/>
    <w:rsid w:val="001225F7"/>
    <w:rsid w:val="001328D8"/>
    <w:rsid w:val="0014540F"/>
    <w:rsid w:val="00165AB6"/>
    <w:rsid w:val="00170675"/>
    <w:rsid w:val="001735B8"/>
    <w:rsid w:val="00182B6D"/>
    <w:rsid w:val="00184928"/>
    <w:rsid w:val="00195A82"/>
    <w:rsid w:val="001B4C34"/>
    <w:rsid w:val="001C1CB5"/>
    <w:rsid w:val="001E61C7"/>
    <w:rsid w:val="00206A35"/>
    <w:rsid w:val="0022105F"/>
    <w:rsid w:val="00242B88"/>
    <w:rsid w:val="00242FDA"/>
    <w:rsid w:val="00262D70"/>
    <w:rsid w:val="00272B94"/>
    <w:rsid w:val="00274FF2"/>
    <w:rsid w:val="0028627B"/>
    <w:rsid w:val="00286995"/>
    <w:rsid w:val="00291C05"/>
    <w:rsid w:val="002A3AC6"/>
    <w:rsid w:val="002D28AE"/>
    <w:rsid w:val="002E57B4"/>
    <w:rsid w:val="003159C2"/>
    <w:rsid w:val="00327FFC"/>
    <w:rsid w:val="003335EA"/>
    <w:rsid w:val="0035434A"/>
    <w:rsid w:val="003735DE"/>
    <w:rsid w:val="00393D33"/>
    <w:rsid w:val="00395A7F"/>
    <w:rsid w:val="00396F8C"/>
    <w:rsid w:val="003C1320"/>
    <w:rsid w:val="003E66C5"/>
    <w:rsid w:val="003F217E"/>
    <w:rsid w:val="004076F6"/>
    <w:rsid w:val="00413ADD"/>
    <w:rsid w:val="00425C69"/>
    <w:rsid w:val="004263CF"/>
    <w:rsid w:val="00434B0C"/>
    <w:rsid w:val="00444403"/>
    <w:rsid w:val="0045700E"/>
    <w:rsid w:val="00460332"/>
    <w:rsid w:val="00485AF7"/>
    <w:rsid w:val="00495751"/>
    <w:rsid w:val="00496161"/>
    <w:rsid w:val="004A77E3"/>
    <w:rsid w:val="004C410C"/>
    <w:rsid w:val="004C7192"/>
    <w:rsid w:val="005112F6"/>
    <w:rsid w:val="00560498"/>
    <w:rsid w:val="00582433"/>
    <w:rsid w:val="0059380D"/>
    <w:rsid w:val="005A5BE4"/>
    <w:rsid w:val="005A64B3"/>
    <w:rsid w:val="005D0ED4"/>
    <w:rsid w:val="005D5087"/>
    <w:rsid w:val="005E244B"/>
    <w:rsid w:val="00603F2B"/>
    <w:rsid w:val="00613130"/>
    <w:rsid w:val="006218CD"/>
    <w:rsid w:val="00634069"/>
    <w:rsid w:val="00656444"/>
    <w:rsid w:val="006604BE"/>
    <w:rsid w:val="00664D5E"/>
    <w:rsid w:val="006662C7"/>
    <w:rsid w:val="00694843"/>
    <w:rsid w:val="006B6C0F"/>
    <w:rsid w:val="006C2E32"/>
    <w:rsid w:val="006C57AF"/>
    <w:rsid w:val="006D2182"/>
    <w:rsid w:val="006D58DB"/>
    <w:rsid w:val="006E48CE"/>
    <w:rsid w:val="006F3E67"/>
    <w:rsid w:val="00750C12"/>
    <w:rsid w:val="00752A34"/>
    <w:rsid w:val="0075764E"/>
    <w:rsid w:val="00767041"/>
    <w:rsid w:val="00773407"/>
    <w:rsid w:val="00790E30"/>
    <w:rsid w:val="00794217"/>
    <w:rsid w:val="007B1A61"/>
    <w:rsid w:val="007B704C"/>
    <w:rsid w:val="007C00D0"/>
    <w:rsid w:val="007C0E08"/>
    <w:rsid w:val="007F1382"/>
    <w:rsid w:val="00807149"/>
    <w:rsid w:val="00807892"/>
    <w:rsid w:val="0081758B"/>
    <w:rsid w:val="00823051"/>
    <w:rsid w:val="00843DE4"/>
    <w:rsid w:val="00856CB2"/>
    <w:rsid w:val="00887FC9"/>
    <w:rsid w:val="008951E3"/>
    <w:rsid w:val="008B24EF"/>
    <w:rsid w:val="008B2EC3"/>
    <w:rsid w:val="008D10FD"/>
    <w:rsid w:val="008D3EE9"/>
    <w:rsid w:val="008D6902"/>
    <w:rsid w:val="009005A9"/>
    <w:rsid w:val="00901454"/>
    <w:rsid w:val="009038E0"/>
    <w:rsid w:val="00904084"/>
    <w:rsid w:val="0091203C"/>
    <w:rsid w:val="009272BA"/>
    <w:rsid w:val="009501BF"/>
    <w:rsid w:val="00956DA2"/>
    <w:rsid w:val="0098454F"/>
    <w:rsid w:val="009A645A"/>
    <w:rsid w:val="009B2883"/>
    <w:rsid w:val="009D3383"/>
    <w:rsid w:val="009D6F8B"/>
    <w:rsid w:val="00A064AD"/>
    <w:rsid w:val="00A170D0"/>
    <w:rsid w:val="00A17A56"/>
    <w:rsid w:val="00A33949"/>
    <w:rsid w:val="00A43AD8"/>
    <w:rsid w:val="00A551B1"/>
    <w:rsid w:val="00A61F89"/>
    <w:rsid w:val="00A75934"/>
    <w:rsid w:val="00A835B9"/>
    <w:rsid w:val="00A84E6D"/>
    <w:rsid w:val="00A967BE"/>
    <w:rsid w:val="00AC00FE"/>
    <w:rsid w:val="00AC06B7"/>
    <w:rsid w:val="00AC257A"/>
    <w:rsid w:val="00AD5A14"/>
    <w:rsid w:val="00AD5D91"/>
    <w:rsid w:val="00AD6420"/>
    <w:rsid w:val="00AD7EC9"/>
    <w:rsid w:val="00AF58CE"/>
    <w:rsid w:val="00B05935"/>
    <w:rsid w:val="00B05CF6"/>
    <w:rsid w:val="00B215DF"/>
    <w:rsid w:val="00B308EE"/>
    <w:rsid w:val="00B5677E"/>
    <w:rsid w:val="00B64726"/>
    <w:rsid w:val="00B660BA"/>
    <w:rsid w:val="00B734B9"/>
    <w:rsid w:val="00B73DFB"/>
    <w:rsid w:val="00B7689E"/>
    <w:rsid w:val="00B82146"/>
    <w:rsid w:val="00BA25CB"/>
    <w:rsid w:val="00BB44C5"/>
    <w:rsid w:val="00BE3E22"/>
    <w:rsid w:val="00C07773"/>
    <w:rsid w:val="00C13790"/>
    <w:rsid w:val="00C612F6"/>
    <w:rsid w:val="00C67C6A"/>
    <w:rsid w:val="00C73CE5"/>
    <w:rsid w:val="00C80293"/>
    <w:rsid w:val="00C84202"/>
    <w:rsid w:val="00C9532B"/>
    <w:rsid w:val="00CB4D25"/>
    <w:rsid w:val="00CC4A4E"/>
    <w:rsid w:val="00CD091D"/>
    <w:rsid w:val="00CD140D"/>
    <w:rsid w:val="00D425F7"/>
    <w:rsid w:val="00D46C9E"/>
    <w:rsid w:val="00D52DCB"/>
    <w:rsid w:val="00D63386"/>
    <w:rsid w:val="00D94A1B"/>
    <w:rsid w:val="00DA28F7"/>
    <w:rsid w:val="00DB7F30"/>
    <w:rsid w:val="00DC1B17"/>
    <w:rsid w:val="00DD5AB0"/>
    <w:rsid w:val="00DE6A1F"/>
    <w:rsid w:val="00DE6B2D"/>
    <w:rsid w:val="00DF672A"/>
    <w:rsid w:val="00E027A9"/>
    <w:rsid w:val="00E11DAD"/>
    <w:rsid w:val="00E1254A"/>
    <w:rsid w:val="00E13700"/>
    <w:rsid w:val="00E32BB1"/>
    <w:rsid w:val="00E62E6A"/>
    <w:rsid w:val="00E65EC8"/>
    <w:rsid w:val="00E76D55"/>
    <w:rsid w:val="00EF2A09"/>
    <w:rsid w:val="00F22760"/>
    <w:rsid w:val="00F33247"/>
    <w:rsid w:val="00F341DE"/>
    <w:rsid w:val="00F45E0E"/>
    <w:rsid w:val="00F4609E"/>
    <w:rsid w:val="00F539CD"/>
    <w:rsid w:val="00F938C9"/>
    <w:rsid w:val="00FA3AB8"/>
    <w:rsid w:val="00FB1C07"/>
    <w:rsid w:val="00FB56EB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ED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5D0ED4"/>
    <w:pPr>
      <w:keepNext/>
      <w:spacing w:before="60"/>
      <w:jc w:val="center"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  <w:lang w:eastAsia="en-US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  <w:rPr>
      <w:rFonts w:ascii="Bookman Old Style" w:eastAsia="Calibri" w:hAnsi="Bookman Old Style"/>
      <w:sz w:val="22"/>
      <w:szCs w:val="22"/>
      <w:lang w:eastAsia="en-US"/>
    </w:r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eastAsia="en-US"/>
    </w:rPr>
  </w:style>
  <w:style w:type="paragraph" w:styleId="Podpis">
    <w:name w:val="Signature"/>
    <w:basedOn w:val="Normln"/>
    <w:next w:val="Normln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  <w:lang w:eastAsia="en-US"/>
    </w:rPr>
  </w:style>
  <w:style w:type="character" w:customStyle="1" w:styleId="ZpatChar">
    <w:name w:val="Zápatí Char"/>
    <w:link w:val="Zpat"/>
    <w:rsid w:val="0081758B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0498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rsid w:val="005D0ED4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cmsch\hlavickovy_papir\2016\hlavickovy_papir\hl_papir_cmsch_plem_prace_boniteri_inspektori_imunogeneti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hl_papir_cmsch_plem_prace_boniteri_inspektori_imunogenetika</Template>
  <TotalTime>18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Kučerová</dc:creator>
  <cp:lastModifiedBy>Hana Kučerová</cp:lastModifiedBy>
  <cp:revision>4</cp:revision>
  <cp:lastPrinted>2016-04-11T13:20:00Z</cp:lastPrinted>
  <dcterms:created xsi:type="dcterms:W3CDTF">2018-05-11T05:58:00Z</dcterms:created>
  <dcterms:modified xsi:type="dcterms:W3CDTF">2018-05-11T08:40:00Z</dcterms:modified>
</cp:coreProperties>
</file>