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112" w14:textId="77777777" w:rsidR="007A1036" w:rsidRPr="00F23B65" w:rsidRDefault="00F23B65" w:rsidP="00FE68E7">
      <w:pPr>
        <w:ind w:left="1985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2D732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0" type="#_x0000_t75" style="position:absolute;left:0;text-align:left;margin-left:.45pt;margin-top:.5pt;width:58.95pt;height:42.5pt;z-index:1;visibility:visible;mso-width-relative:margin;mso-height-relative:margin">
            <v:imagedata r:id="rId8" o:title="5logo"/>
          </v:shape>
        </w:pict>
      </w:r>
      <w:r w:rsidR="00FE68E7" w:rsidRPr="00F23B65">
        <w:rPr>
          <w:rFonts w:ascii="Calibri" w:hAnsi="Calibri" w:cs="Calibri"/>
          <w:b/>
          <w:sz w:val="20"/>
        </w:rPr>
        <w:t>Českomoravská společnost chovatelů, a.s.</w:t>
      </w:r>
      <w:r w:rsidR="007A1036" w:rsidRPr="00F23B65">
        <w:rPr>
          <w:rFonts w:ascii="Calibri" w:hAnsi="Calibri" w:cs="Calibri"/>
          <w:b/>
          <w:sz w:val="20"/>
        </w:rPr>
        <w:t xml:space="preserve">, </w:t>
      </w:r>
      <w:r w:rsidR="00FE68E7" w:rsidRPr="00F23B65">
        <w:rPr>
          <w:rFonts w:ascii="Calibri" w:hAnsi="Calibri" w:cs="Calibri"/>
          <w:sz w:val="16"/>
          <w:szCs w:val="16"/>
        </w:rPr>
        <w:t>Be</w:t>
      </w:r>
      <w:r w:rsidR="007A1036" w:rsidRPr="00F23B65">
        <w:rPr>
          <w:rFonts w:ascii="Calibri" w:hAnsi="Calibri" w:cs="Calibri"/>
          <w:sz w:val="16"/>
          <w:szCs w:val="16"/>
        </w:rPr>
        <w:t>nešovská 123, 252 09 Hradištko</w:t>
      </w:r>
    </w:p>
    <w:p w14:paraId="4FFC77B2" w14:textId="77777777" w:rsidR="00FE68E7" w:rsidRPr="00F23B65" w:rsidRDefault="00FE68E7" w:rsidP="00FE68E7">
      <w:pPr>
        <w:ind w:left="1985"/>
        <w:rPr>
          <w:rFonts w:ascii="Calibri" w:hAnsi="Calibri" w:cs="Calibri"/>
          <w:b/>
          <w:sz w:val="20"/>
        </w:rPr>
      </w:pPr>
      <w:r w:rsidRPr="00F23B65">
        <w:rPr>
          <w:rFonts w:ascii="Calibri" w:hAnsi="Calibri" w:cs="Calibri"/>
          <w:b/>
          <w:sz w:val="16"/>
          <w:szCs w:val="16"/>
        </w:rPr>
        <w:t>IČ:</w:t>
      </w:r>
      <w:r w:rsidRPr="00F23B65">
        <w:rPr>
          <w:rFonts w:ascii="Calibri" w:hAnsi="Calibri" w:cs="Calibri"/>
          <w:sz w:val="16"/>
          <w:szCs w:val="16"/>
        </w:rPr>
        <w:t xml:space="preserve"> 261 62 539, </w:t>
      </w:r>
      <w:r w:rsidRPr="00F23B65">
        <w:rPr>
          <w:rFonts w:ascii="Calibri" w:hAnsi="Calibri" w:cs="Calibri"/>
          <w:b/>
          <w:sz w:val="16"/>
          <w:szCs w:val="16"/>
        </w:rPr>
        <w:t>DIČ:</w:t>
      </w:r>
      <w:r w:rsidRPr="00F23B65">
        <w:rPr>
          <w:rFonts w:ascii="Calibri" w:hAnsi="Calibri" w:cs="Calibri"/>
          <w:sz w:val="16"/>
          <w:szCs w:val="16"/>
        </w:rPr>
        <w:t xml:space="preserve"> CZ26162539</w:t>
      </w:r>
    </w:p>
    <w:p w14:paraId="2388BE6F" w14:textId="77777777" w:rsidR="00FE68E7" w:rsidRPr="00F23B65" w:rsidRDefault="00FE68E7" w:rsidP="00FE68E7">
      <w:pPr>
        <w:ind w:left="1985"/>
        <w:rPr>
          <w:rFonts w:ascii="Calibri" w:hAnsi="Calibri" w:cs="Calibri"/>
          <w:sz w:val="16"/>
          <w:szCs w:val="16"/>
        </w:rPr>
      </w:pPr>
      <w:r w:rsidRPr="00F23B65">
        <w:rPr>
          <w:rFonts w:ascii="Calibri" w:hAnsi="Calibri" w:cs="Calibri"/>
          <w:b/>
          <w:sz w:val="16"/>
          <w:szCs w:val="16"/>
        </w:rPr>
        <w:t>e-mail:</w:t>
      </w:r>
      <w:r w:rsidRPr="00F23B65">
        <w:rPr>
          <w:rFonts w:ascii="Calibri" w:hAnsi="Calibri" w:cs="Calibri"/>
          <w:sz w:val="16"/>
          <w:szCs w:val="16"/>
        </w:rPr>
        <w:t xml:space="preserve"> </w:t>
      </w:r>
      <w:hyperlink r:id="rId9" w:history="1">
        <w:r w:rsidRPr="00F23B65">
          <w:rPr>
            <w:rStyle w:val="Hypertextovodkaz"/>
            <w:rFonts w:ascii="Calibri" w:hAnsi="Calibri" w:cs="Calibri"/>
            <w:b/>
            <w:sz w:val="16"/>
            <w:szCs w:val="16"/>
            <w:lang w:val="cs-CZ"/>
          </w:rPr>
          <w:t>znamky@cmsch.cz</w:t>
        </w:r>
      </w:hyperlink>
      <w:r w:rsidRPr="00F23B65">
        <w:rPr>
          <w:rFonts w:ascii="Calibri" w:hAnsi="Calibri" w:cs="Calibri"/>
          <w:sz w:val="16"/>
          <w:szCs w:val="16"/>
        </w:rPr>
        <w:t xml:space="preserve">, </w:t>
      </w:r>
      <w:r w:rsidRPr="00F23B65">
        <w:rPr>
          <w:rFonts w:ascii="Calibri" w:hAnsi="Calibri" w:cs="Calibri"/>
          <w:b/>
          <w:sz w:val="16"/>
          <w:szCs w:val="16"/>
        </w:rPr>
        <w:t xml:space="preserve">tel.: </w:t>
      </w:r>
      <w:r w:rsidRPr="00F23B65">
        <w:rPr>
          <w:rFonts w:ascii="Calibri" w:hAnsi="Calibri" w:cs="Calibri"/>
          <w:sz w:val="16"/>
          <w:szCs w:val="16"/>
        </w:rPr>
        <w:t>257 896 205</w:t>
      </w:r>
    </w:p>
    <w:p w14:paraId="4FFE68D6" w14:textId="77777777" w:rsidR="00EA2C37" w:rsidRPr="00F23B65" w:rsidRDefault="001C6FAE" w:rsidP="008D70D5">
      <w:pPr>
        <w:pStyle w:val="Zhlav"/>
        <w:tabs>
          <w:tab w:val="clear" w:pos="4536"/>
          <w:tab w:val="clear" w:pos="9072"/>
        </w:tabs>
        <w:spacing w:before="24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F23B65">
        <w:rPr>
          <w:rFonts w:ascii="Calibri" w:hAnsi="Calibri" w:cs="Calibri"/>
          <w:b/>
          <w:sz w:val="32"/>
          <w:szCs w:val="32"/>
        </w:rPr>
        <w:t>JELEN</w:t>
      </w:r>
      <w:r w:rsidR="00082412" w:rsidRPr="00F23B65">
        <w:rPr>
          <w:rFonts w:ascii="Calibri" w:hAnsi="Calibri" w:cs="Calibri"/>
          <w:b/>
          <w:sz w:val="32"/>
          <w:szCs w:val="32"/>
        </w:rPr>
        <w:t>OVITÍ</w:t>
      </w:r>
    </w:p>
    <w:p w14:paraId="6E08C2A4" w14:textId="77777777" w:rsidR="00EA2C37" w:rsidRPr="00F23B65" w:rsidRDefault="00EA2C37" w:rsidP="00EA2C37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F23B65">
        <w:rPr>
          <w:rFonts w:ascii="Calibri" w:hAnsi="Calibri" w:cs="Calibri"/>
          <w:b/>
          <w:sz w:val="32"/>
          <w:szCs w:val="32"/>
        </w:rPr>
        <w:t xml:space="preserve">Objednávka </w:t>
      </w:r>
      <w:r w:rsidR="00971F7A" w:rsidRPr="00F23B65">
        <w:rPr>
          <w:rFonts w:ascii="Calibri" w:hAnsi="Calibri" w:cs="Calibri"/>
          <w:b/>
          <w:sz w:val="32"/>
          <w:szCs w:val="32"/>
        </w:rPr>
        <w:t>identifikačních prostředků pro prvotní označení</w:t>
      </w:r>
    </w:p>
    <w:p w14:paraId="611FF2CE" w14:textId="77777777" w:rsidR="00EA2C37" w:rsidRPr="00F23B65" w:rsidRDefault="00EA2C37" w:rsidP="00EA2C37">
      <w:pPr>
        <w:jc w:val="center"/>
        <w:rPr>
          <w:rFonts w:ascii="Calibri" w:hAnsi="Calibri" w:cs="Calibri"/>
          <w:b/>
          <w:sz w:val="6"/>
          <w:szCs w:val="6"/>
        </w:rPr>
      </w:pPr>
    </w:p>
    <w:p w14:paraId="21B2B1F6" w14:textId="77777777" w:rsidR="00EA2C37" w:rsidRPr="00F23B65" w:rsidRDefault="00EA2C37" w:rsidP="00EA2C37">
      <w:pPr>
        <w:rPr>
          <w:rFonts w:ascii="Calibri" w:hAnsi="Calibri" w:cs="Calibri"/>
          <w:b/>
          <w:sz w:val="18"/>
          <w:szCs w:val="18"/>
        </w:rPr>
      </w:pPr>
      <w:r w:rsidRPr="00F23B65">
        <w:rPr>
          <w:rFonts w:ascii="Calibri" w:hAnsi="Calibri" w:cs="Calibri"/>
          <w:b/>
          <w:sz w:val="22"/>
          <w:szCs w:val="22"/>
        </w:rPr>
        <w:t>Fakturační adresa objednavatele</w:t>
      </w:r>
      <w:r w:rsidRPr="00F23B65">
        <w:rPr>
          <w:rFonts w:ascii="Calibri" w:hAnsi="Calibri" w:cs="Calibri"/>
          <w:b/>
        </w:rPr>
        <w:t xml:space="preserve"> </w:t>
      </w:r>
      <w:r w:rsidRPr="00F23B65">
        <w:rPr>
          <w:rFonts w:ascii="Calibri" w:hAnsi="Calibri" w:cs="Calibri"/>
          <w:b/>
          <w:sz w:val="16"/>
          <w:szCs w:val="16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88"/>
        <w:gridCol w:w="1515"/>
        <w:gridCol w:w="910"/>
        <w:gridCol w:w="2577"/>
        <w:gridCol w:w="1976"/>
        <w:gridCol w:w="1926"/>
      </w:tblGrid>
      <w:tr w:rsidR="00FE68E7" w:rsidRPr="00A93FB9" w14:paraId="6F46EC13" w14:textId="77777777" w:rsidTr="000B7B8F">
        <w:trPr>
          <w:trHeight w:hRule="exact" w:val="283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1FE23" w14:textId="77777777" w:rsidR="00FE68E7" w:rsidRPr="00F23B65" w:rsidRDefault="00FE68E7" w:rsidP="008476D9">
            <w:pPr>
              <w:rPr>
                <w:rFonts w:ascii="Calibri" w:hAnsi="Calibri" w:cs="Calibri"/>
                <w:b/>
              </w:rPr>
            </w:pPr>
            <w:bookmarkStart w:id="0" w:name="Text1"/>
            <w:r w:rsidRPr="00F23B65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D5F6167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81302" w:rsidRPr="00F23B65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="00C5735E" w:rsidRPr="00F23B65">
              <w:rPr>
                <w:rFonts w:ascii="Calibri" w:hAnsi="Calibri" w:cs="Calibri"/>
                <w:b/>
                <w:noProof/>
                <w:sz w:val="20"/>
              </w:rPr>
              <w:t xml:space="preserve">        </w:t>
            </w:r>
            <w:r w:rsidR="00A81302" w:rsidRPr="00F23B65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87A58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EA5836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C5735E" w:rsidRPr="00F23B65">
              <w:rPr>
                <w:rFonts w:ascii="Calibri" w:hAnsi="Calibri" w:cs="Calibri"/>
                <w:b/>
                <w:sz w:val="20"/>
              </w:rPr>
              <w:t xml:space="preserve">           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</w:p>
        </w:tc>
      </w:tr>
      <w:tr w:rsidR="00FE68E7" w:rsidRPr="00A93FB9" w14:paraId="19C8B4FD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B9AA7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5FD75638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409DA" w14:textId="77777777" w:rsidR="00FE68E7" w:rsidRPr="00F23B65" w:rsidRDefault="00FE68E7" w:rsidP="008476D9">
            <w:pPr>
              <w:rPr>
                <w:rFonts w:ascii="Calibri" w:hAnsi="Calibri" w:cs="Calibri"/>
                <w:b/>
              </w:rPr>
            </w:pPr>
            <w:bookmarkStart w:id="2" w:name="Text2"/>
            <w:r w:rsidRPr="00F23B65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2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AD606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17840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7AF0173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</w:p>
        </w:tc>
      </w:tr>
      <w:tr w:rsidR="00FE68E7" w:rsidRPr="00A93FB9" w14:paraId="7D3F6C5D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37A15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29A7A68D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D2BD7" w14:textId="77777777" w:rsidR="00FE68E7" w:rsidRPr="00F23B65" w:rsidRDefault="00FE68E7" w:rsidP="008476D9">
            <w:pPr>
              <w:rPr>
                <w:rFonts w:ascii="Calibri" w:hAnsi="Calibri" w:cs="Calibri"/>
                <w:b/>
              </w:rPr>
            </w:pPr>
            <w:bookmarkStart w:id="4" w:name="Text3"/>
            <w:r w:rsidRPr="00F23B65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4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79AEB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EEB9C" w14:textId="77777777" w:rsidR="00FE68E7" w:rsidRPr="00F23B65" w:rsidRDefault="00FE68E7" w:rsidP="008476D9">
            <w:pPr>
              <w:rPr>
                <w:rFonts w:ascii="Calibri" w:hAnsi="Calibri" w:cs="Calibri"/>
                <w:b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FA18907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2A4B7" w14:textId="77777777" w:rsidR="00FE68E7" w:rsidRPr="00F23B65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45CBC8" w14:textId="77777777" w:rsidR="00FE68E7" w:rsidRPr="00F23B65" w:rsidRDefault="00FE68E7" w:rsidP="00AB5E84">
            <w:pPr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"/>
            <w:r w:rsidRPr="00F23B65">
              <w:rPr>
                <w:rFonts w:ascii="Calibri" w:hAnsi="Calibri" w:cs="Calibri"/>
                <w:b/>
                <w:sz w:val="20"/>
              </w:rPr>
              <w:t xml:space="preserve">. 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23B65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8C725C"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25C"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C725C" w:rsidRPr="00F23B65">
              <w:rPr>
                <w:rFonts w:ascii="Calibri" w:hAnsi="Calibri" w:cs="Calibri"/>
                <w:b/>
                <w:sz w:val="20"/>
              </w:rPr>
            </w:r>
            <w:r w:rsidR="008C725C"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C725C"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1FAD4278" w14:textId="77777777" w:rsidR="00E07672" w:rsidRPr="00F23B65" w:rsidRDefault="00E07672" w:rsidP="00EA2C37">
      <w:pPr>
        <w:rPr>
          <w:rFonts w:ascii="Calibri" w:hAnsi="Calibri" w:cs="Calibri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495"/>
        <w:gridCol w:w="496"/>
        <w:gridCol w:w="496"/>
        <w:gridCol w:w="496"/>
        <w:gridCol w:w="496"/>
        <w:gridCol w:w="496"/>
        <w:gridCol w:w="496"/>
        <w:gridCol w:w="496"/>
        <w:gridCol w:w="3639"/>
      </w:tblGrid>
      <w:tr w:rsidR="00095A83" w:rsidRPr="00FE68E7" w14:paraId="5C579EBE" w14:textId="77777777" w:rsidTr="00803A71">
        <w:trPr>
          <w:trHeight w:val="340"/>
        </w:trPr>
        <w:tc>
          <w:tcPr>
            <w:tcW w:w="1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BC7DD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t>ČÍSLO HOSPODÁŘSTVÍ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F5410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  <w:bookmarkEnd w:id="6"/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89712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85C4B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9590D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A1D37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FAA7C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C3948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E37A7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F23B65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7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D9DC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Pro objednání ušních známek od různých dodavatelů použijte prosím dva tiskopisy.</w:t>
            </w:r>
          </w:p>
        </w:tc>
      </w:tr>
      <w:tr w:rsidR="00095A83" w:rsidRPr="00FE68E7" w14:paraId="3760C9DD" w14:textId="77777777" w:rsidTr="00803A71">
        <w:trPr>
          <w:trHeight w:val="244"/>
        </w:trPr>
        <w:tc>
          <w:tcPr>
            <w:tcW w:w="1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1C65A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330AE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4FB6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1E46B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4948B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370C2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9C1A1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620C4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3F2E4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A000C" w14:textId="77777777" w:rsidR="00095A83" w:rsidRPr="00F23B65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72D06A5" w14:textId="77777777" w:rsidR="008C725C" w:rsidRPr="00F23B65" w:rsidRDefault="008C725C" w:rsidP="00EA2C37">
      <w:pPr>
        <w:rPr>
          <w:rFonts w:ascii="Calibri" w:hAnsi="Calibri" w:cs="Calibri"/>
          <w:sz w:val="6"/>
          <w:szCs w:val="6"/>
        </w:rPr>
      </w:pPr>
    </w:p>
    <w:tbl>
      <w:tblPr>
        <w:tblW w:w="2680" w:type="pct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557"/>
        <w:gridCol w:w="430"/>
        <w:gridCol w:w="435"/>
        <w:gridCol w:w="597"/>
        <w:gridCol w:w="862"/>
        <w:gridCol w:w="722"/>
        <w:gridCol w:w="863"/>
      </w:tblGrid>
      <w:tr w:rsidR="00437735" w:rsidRPr="00FE68E7" w14:paraId="6ED6731C" w14:textId="77777777" w:rsidTr="00F23B65">
        <w:trPr>
          <w:cantSplit/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56495E0" w14:textId="77777777" w:rsidR="006175FF" w:rsidRPr="00F23B65" w:rsidRDefault="006175FF" w:rsidP="002F241B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ČMSCH, a.s.</w:t>
            </w:r>
          </w:p>
        </w:tc>
      </w:tr>
      <w:tr w:rsidR="00626215" w:rsidRPr="00FE68E7" w14:paraId="7C137DE0" w14:textId="77777777" w:rsidTr="00F23B65">
        <w:trPr>
          <w:cantSplit/>
          <w:trHeight w:val="283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40AF6FA" w14:textId="77777777" w:rsidR="006175FF" w:rsidRPr="00F23B65" w:rsidRDefault="002B1F3A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8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23B1ADC3" w14:textId="77777777" w:rsidR="006175FF" w:rsidRPr="00F23B65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</w:t>
            </w:r>
            <w:r w:rsidR="002B1F3A"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 ČIPU</w:t>
            </w:r>
          </w:p>
        </w:tc>
        <w:tc>
          <w:tcPr>
            <w:tcW w:w="21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7263DC9E" w14:textId="77777777" w:rsidR="006175FF" w:rsidRPr="00F23B65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626215" w:rsidRPr="00FE68E7" w14:paraId="38EC8701" w14:textId="77777777" w:rsidTr="00626215">
        <w:trPr>
          <w:cantSplit/>
          <w:trHeight w:val="1191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0EA8C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0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AD2F" w14:textId="77777777" w:rsidR="00626215" w:rsidRPr="00F23B65" w:rsidRDefault="00626215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0E7AEA59" w14:textId="77777777" w:rsidR="00626215" w:rsidRPr="00F23B65" w:rsidRDefault="00626215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1C7D1EFE" w14:textId="77777777" w:rsidR="00626215" w:rsidRPr="00F23B65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071AB4C4" w14:textId="77777777" w:rsidR="00626215" w:rsidRPr="00F23B65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695896A" w14:textId="77777777" w:rsidR="00626215" w:rsidRPr="00F23B65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51C5628D" w14:textId="77777777" w:rsidR="00626215" w:rsidRPr="00F23B65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1C629A29" w14:textId="77777777" w:rsidR="00626215" w:rsidRPr="00F23B65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0DC0CFB2" w14:textId="77777777" w:rsidR="00626215" w:rsidRPr="00F23B65" w:rsidRDefault="00626215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</w:tr>
      <w:tr w:rsidR="00626215" w:rsidRPr="002B1F3A" w14:paraId="7174283C" w14:textId="77777777" w:rsidTr="00F23B65">
        <w:trPr>
          <w:cantSplit/>
          <w:trHeight w:val="283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503F2B3" w14:textId="77777777" w:rsidR="00626215" w:rsidRPr="00F23B65" w:rsidRDefault="00626215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382A5DA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P+P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6217A75" w14:textId="77777777" w:rsidR="00626215" w:rsidRPr="00F23B65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M+M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D63A14F" w14:textId="77777777" w:rsidR="00626215" w:rsidRPr="00F23B65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F+F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230467E" w14:textId="77777777" w:rsidR="00626215" w:rsidRPr="00F23B65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F+Fp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10D0DBE" w14:textId="77777777" w:rsidR="00626215" w:rsidRPr="00F23B65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P+T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5CD4EDD1" w14:textId="77777777" w:rsidR="00626215" w:rsidRPr="00F23B65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M+T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FB442D0" w14:textId="77777777" w:rsidR="00626215" w:rsidRPr="00F23B65" w:rsidRDefault="00626215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F+T</w:t>
            </w:r>
          </w:p>
        </w:tc>
      </w:tr>
      <w:tr w:rsidR="00626215" w:rsidRPr="00FE68E7" w14:paraId="795897E1" w14:textId="77777777" w:rsidTr="00F23B65">
        <w:trPr>
          <w:cantSplit/>
          <w:trHeight w:val="340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0387D9C" w14:textId="77777777" w:rsidR="00626215" w:rsidRPr="00F23B65" w:rsidRDefault="00082412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SAMEC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78E3B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84EFE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B2CC8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1CB92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FB94DA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A4FEE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29240B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626215" w:rsidRPr="00FE68E7" w14:paraId="7DD58D35" w14:textId="77777777" w:rsidTr="00F23B65">
        <w:trPr>
          <w:cantSplit/>
          <w:trHeight w:val="340"/>
          <w:jc w:val="center"/>
        </w:trPr>
        <w:tc>
          <w:tcPr>
            <w:tcW w:w="10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6C7836E" w14:textId="77777777" w:rsidR="00626215" w:rsidRPr="00F23B65" w:rsidRDefault="00082412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SAMICE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9F3FE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239BA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D8856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41725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8C05B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683BB4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C7174B" w14:textId="77777777" w:rsidR="00626215" w:rsidRPr="00F23B65" w:rsidRDefault="00626215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049718ED" w14:textId="77777777" w:rsidR="00E9040B" w:rsidRDefault="00E9040B">
      <w:pPr>
        <w:rPr>
          <w:sz w:val="12"/>
          <w:szCs w:val="12"/>
        </w:rPr>
      </w:pPr>
    </w:p>
    <w:tbl>
      <w:tblPr>
        <w:tblW w:w="5022" w:type="pct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719"/>
        <w:gridCol w:w="539"/>
        <w:gridCol w:w="717"/>
        <w:gridCol w:w="1413"/>
        <w:gridCol w:w="834"/>
        <w:gridCol w:w="514"/>
        <w:gridCol w:w="884"/>
        <w:gridCol w:w="1551"/>
      </w:tblGrid>
      <w:tr w:rsidR="00E33419" w:rsidRPr="00E9040B" w14:paraId="43A04C19" w14:textId="77777777" w:rsidTr="00F23B65">
        <w:trPr>
          <w:cantSplit/>
          <w:trHeight w:val="340"/>
          <w:jc w:val="center"/>
        </w:trPr>
        <w:tc>
          <w:tcPr>
            <w:tcW w:w="156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/>
            <w:vAlign w:val="center"/>
          </w:tcPr>
          <w:p w14:paraId="33A3FA84" w14:textId="77777777" w:rsidR="00E33419" w:rsidRPr="00F23B65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E5932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 xml:space="preserve">P </w:t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409254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3A7F14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M, T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29DEBD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529C2E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3E47F0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F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5A70A5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33419" w:rsidRPr="00FE68E7" w14:paraId="2F86B5FA" w14:textId="77777777">
        <w:trPr>
          <w:cantSplit/>
          <w:trHeight w:val="340"/>
          <w:jc w:val="center"/>
        </w:trPr>
        <w:tc>
          <w:tcPr>
            <w:tcW w:w="2171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9432F8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F23B65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(P, M).</w:t>
            </w:r>
          </w:p>
          <w:p w14:paraId="0B7456C6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09319504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sz w:val="14"/>
                <w:szCs w:val="14"/>
              </w:rPr>
              <w:t>Ušní známky: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P, M, F, Fp</w:t>
            </w:r>
            <w:r w:rsidRPr="00F23B65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4E2E7EF0" w14:textId="77777777" w:rsidR="00E33419" w:rsidRPr="00F23B65" w:rsidRDefault="00C8750D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="00E33419" w:rsidRPr="00F23B65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samice</w:t>
            </w:r>
            <w:r w:rsidR="00E33419" w:rsidRPr="00F23B65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E33419" w:rsidRPr="00F23B65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  <w:p w14:paraId="68C897C6" w14:textId="77777777" w:rsidR="00E33419" w:rsidRPr="00F23B65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82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377EB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52CC6F47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sz w:val="14"/>
                <w:szCs w:val="14"/>
              </w:rPr>
              <w:t xml:space="preserve">Terčíkové ušní známky s čipem: 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T </w:t>
            </w:r>
            <w:r w:rsidRPr="00F23B65">
              <w:rPr>
                <w:rFonts w:ascii="Calibri" w:hAnsi="Calibri" w:cs="Calibri"/>
                <w:sz w:val="14"/>
                <w:szCs w:val="14"/>
              </w:rPr>
              <w:t>jsou dodávány ve žluté barvě</w:t>
            </w:r>
          </w:p>
          <w:p w14:paraId="07D5C8D8" w14:textId="77777777" w:rsidR="00E33419" w:rsidRPr="00F23B65" w:rsidRDefault="00E33419" w:rsidP="009A4EB8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14:paraId="5DFFF170" w14:textId="77777777" w:rsidR="00E33419" w:rsidRDefault="00E33419">
      <w:pPr>
        <w:rPr>
          <w:sz w:val="12"/>
          <w:szCs w:val="12"/>
        </w:rPr>
      </w:pPr>
    </w:p>
    <w:p w14:paraId="3EDE49AD" w14:textId="77777777" w:rsidR="00E33419" w:rsidRPr="000B7B8F" w:rsidRDefault="00E33419">
      <w:pPr>
        <w:rPr>
          <w:sz w:val="12"/>
          <w:szCs w:val="12"/>
        </w:r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783"/>
        <w:gridCol w:w="576"/>
        <w:gridCol w:w="721"/>
        <w:gridCol w:w="863"/>
        <w:gridCol w:w="1017"/>
        <w:gridCol w:w="1008"/>
        <w:gridCol w:w="725"/>
        <w:gridCol w:w="716"/>
        <w:gridCol w:w="731"/>
        <w:gridCol w:w="866"/>
        <w:gridCol w:w="723"/>
        <w:gridCol w:w="702"/>
      </w:tblGrid>
      <w:tr w:rsidR="00D8453B" w:rsidRPr="00FE68E7" w14:paraId="24F3F827" w14:textId="77777777" w:rsidTr="00F23B65">
        <w:trPr>
          <w:cantSplit/>
          <w:trHeight w:val="283"/>
        </w:trPr>
        <w:tc>
          <w:tcPr>
            <w:tcW w:w="2396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70BD5294" w14:textId="77777777" w:rsidR="00E95264" w:rsidRPr="00F23B65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M.A.V.E. s.r.o.</w:t>
            </w:r>
          </w:p>
        </w:tc>
        <w:tc>
          <w:tcPr>
            <w:tcW w:w="2604" w:type="pct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A15E4B7" w14:textId="77777777" w:rsidR="00E95264" w:rsidRPr="00F23B65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AGROTRANS s.r.o.</w:t>
            </w:r>
          </w:p>
        </w:tc>
      </w:tr>
      <w:tr w:rsidR="00D8453B" w:rsidRPr="00FE68E7" w14:paraId="64B2D3B1" w14:textId="77777777" w:rsidTr="00F23B65">
        <w:trPr>
          <w:cantSplit/>
          <w:trHeight w:val="283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3E83C86F" w14:textId="77777777" w:rsidR="008E5886" w:rsidRPr="00F23B65" w:rsidRDefault="008E5886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8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60AD231D" w14:textId="77777777" w:rsidR="008E5886" w:rsidRPr="00F23B65" w:rsidRDefault="008E5886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D28F2BD" w14:textId="77777777" w:rsidR="008E5886" w:rsidRPr="00F23B65" w:rsidRDefault="008E5886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0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6F52961" w14:textId="77777777" w:rsidR="008E5886" w:rsidRPr="00F23B65" w:rsidRDefault="008E5886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10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6415DA9" w14:textId="77777777" w:rsidR="008E5886" w:rsidRPr="00F23B65" w:rsidRDefault="008E5886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D8453B" w:rsidRPr="00FE68E7" w14:paraId="05F52E6A" w14:textId="77777777" w:rsidTr="00D8453B">
        <w:trPr>
          <w:cantSplit/>
          <w:trHeight w:val="1103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3B700917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85" w:type="pct"/>
            <w:gridSpan w:val="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4197E63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71127D4B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5DA493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103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F7ED5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02318CB8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F0326E" w14:textId="77777777" w:rsidR="00A87C83" w:rsidRPr="00F23B65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36CB79A9" w14:textId="77777777" w:rsidR="00A87C83" w:rsidRPr="00F23B65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 xml:space="preserve">+ </w:t>
            </w:r>
          </w:p>
          <w:p w14:paraId="37070EC1" w14:textId="77777777" w:rsidR="00A87C83" w:rsidRPr="00F23B65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4CDCB18" w14:textId="77777777" w:rsidR="00A87C83" w:rsidRPr="00F23B65" w:rsidRDefault="00A87C83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F23B65">
              <w:rPr>
                <w:rFonts w:ascii="Calibri" w:hAnsi="Calibri" w:cs="Calibri"/>
                <w:bCs/>
                <w:sz w:val="14"/>
                <w:szCs w:val="14"/>
              </w:rPr>
              <w:t>Pásková s čipem + pásková bez čipu</w:t>
            </w:r>
          </w:p>
        </w:tc>
      </w:tr>
      <w:tr w:rsidR="00D8453B" w:rsidRPr="002B1F3A" w14:paraId="7FF53F70" w14:textId="77777777" w:rsidTr="00F23B65">
        <w:trPr>
          <w:cantSplit/>
          <w:trHeight w:val="283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2A02520E" w14:textId="77777777" w:rsidR="00A87C83" w:rsidRPr="00F23B65" w:rsidRDefault="00A87C83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3612A9BF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B+B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0506C2E1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A+A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6F6EF7F2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C+C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0F2AE053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A+C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7AEC88B8" w14:textId="77777777" w:rsidR="00A87C83" w:rsidRPr="00F23B65" w:rsidRDefault="00A87C83" w:rsidP="00DD6F5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A+Cp</w:t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F46005D" w14:textId="77777777" w:rsidR="00A87C83" w:rsidRPr="00F23B65" w:rsidRDefault="00A87C83" w:rsidP="00E21853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1B88E400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sz w:val="18"/>
                <w:szCs w:val="18"/>
              </w:rPr>
              <w:t>J+J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D9FA346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K+K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0479504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L+L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52C732C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K+U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454B4C14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L+U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74B28716" w14:textId="77777777" w:rsidR="00A87C83" w:rsidRPr="00F23B65" w:rsidRDefault="00A87C83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V+V</w:t>
            </w:r>
          </w:p>
        </w:tc>
      </w:tr>
      <w:tr w:rsidR="00D8453B" w:rsidRPr="00FE68E7" w14:paraId="5FEC5075" w14:textId="77777777" w:rsidTr="00F23B65">
        <w:trPr>
          <w:cantSplit/>
          <w:trHeight w:val="340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7E8FB3FB" w14:textId="77777777" w:rsidR="00A87C83" w:rsidRPr="00F23B65" w:rsidRDefault="00082412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SAMEC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88D9B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D6306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CD6B7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5F5EF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8A84A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94D1040" w14:textId="77777777" w:rsidR="00A87C83" w:rsidRPr="00F23B65" w:rsidRDefault="00082412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 w:val="22"/>
                <w:szCs w:val="22"/>
              </w:rPr>
              <w:t>SAMEC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753A44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94CCC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13FEF4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8D677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88EF0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062D5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8453B" w:rsidRPr="00FE68E7" w14:paraId="44D22B18" w14:textId="77777777" w:rsidTr="00F23B65">
        <w:trPr>
          <w:cantSplit/>
          <w:trHeight w:val="340"/>
        </w:trPr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07D7727F" w14:textId="77777777" w:rsidR="00A87C83" w:rsidRPr="00F23B65" w:rsidRDefault="00082412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 w:val="22"/>
                <w:szCs w:val="22"/>
              </w:rPr>
              <w:t>SAMICE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02B61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D1FBF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7D7CD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E9F39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F400C" w14:textId="77777777" w:rsidR="00A87C83" w:rsidRPr="00F23B65" w:rsidRDefault="00A87C83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C38ED64" w14:textId="77777777" w:rsidR="00A87C83" w:rsidRPr="00F23B65" w:rsidRDefault="00082412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SAMICE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F7F7C8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E9A791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CE65CE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45A8A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sz w:val="20"/>
              </w:rPr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23DA4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3B0CA" w14:textId="77777777" w:rsidR="00A87C83" w:rsidRPr="00F23B65" w:rsidRDefault="00A87C83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F23B6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</w:tbl>
    <w:p w14:paraId="4DCC1F45" w14:textId="77777777" w:rsidR="00D2147A" w:rsidRPr="00F23B65" w:rsidRDefault="00D2147A" w:rsidP="00EA2C37">
      <w:pPr>
        <w:rPr>
          <w:rFonts w:ascii="Calibri" w:hAnsi="Calibri" w:cs="Calibri"/>
          <w:sz w:val="12"/>
          <w:szCs w:val="12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0"/>
        <w:gridCol w:w="383"/>
        <w:gridCol w:w="678"/>
        <w:gridCol w:w="364"/>
        <w:gridCol w:w="2557"/>
        <w:gridCol w:w="2842"/>
        <w:gridCol w:w="575"/>
        <w:gridCol w:w="1146"/>
        <w:gridCol w:w="430"/>
        <w:gridCol w:w="857"/>
      </w:tblGrid>
      <w:tr w:rsidR="00E33419" w:rsidRPr="000B7B8F" w14:paraId="22254B7A" w14:textId="77777777" w:rsidTr="00F23B65">
        <w:trPr>
          <w:cantSplit/>
          <w:trHeight w:val="340"/>
        </w:trPr>
        <w:tc>
          <w:tcPr>
            <w:tcW w:w="2222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DAEEF3"/>
            <w:vAlign w:val="center"/>
          </w:tcPr>
          <w:p w14:paraId="2AD874F5" w14:textId="77777777" w:rsidR="00E33419" w:rsidRPr="00F23B65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F23B65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1622" w:type="pct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shd w:val="clear" w:color="auto" w:fill="FDE9D9"/>
            <w:noWrap/>
            <w:tcMar>
              <w:left w:w="85" w:type="dxa"/>
              <w:right w:w="85" w:type="dxa"/>
            </w:tcMar>
            <w:vAlign w:val="center"/>
          </w:tcPr>
          <w:p w14:paraId="4D0B9B24" w14:textId="77777777" w:rsidR="00E33419" w:rsidRPr="00F23B65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080" w14:textId="77777777" w:rsidR="00E33419" w:rsidRPr="00F23B65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18"/>
                <w:szCs w:val="18"/>
              </w:rPr>
              <w:t>J, K, L, U, V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921F8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90E45" w14:textId="77777777" w:rsidR="00E33419" w:rsidRPr="00F23B65" w:rsidRDefault="00E33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33419" w:rsidRPr="001B30C6" w14:paraId="681ADDFF" w14:textId="77777777" w:rsidTr="00E33419">
        <w:trPr>
          <w:cantSplit/>
          <w:trHeight w:val="340"/>
        </w:trPr>
        <w:tc>
          <w:tcPr>
            <w:tcW w:w="1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5C11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B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1BC5C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B3FA80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9DDB9D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szCs w:val="24"/>
              </w:rPr>
              <w:t>A, C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FEEB14" w14:textId="77777777" w:rsidR="00E33419" w:rsidRPr="00F23B65" w:rsidRDefault="00E3341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00000"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F23B65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noWrap/>
            <w:tcMar>
              <w:left w:w="68" w:type="dxa"/>
              <w:right w:w="85" w:type="dxa"/>
            </w:tcMar>
          </w:tcPr>
          <w:p w14:paraId="558D3E53" w14:textId="77777777" w:rsidR="00E33419" w:rsidRPr="00F23B65" w:rsidRDefault="00E3341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78" w:type="pct"/>
            <w:gridSpan w:val="5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69CCAC0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F23B65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(J, K).</w:t>
            </w:r>
          </w:p>
        </w:tc>
      </w:tr>
      <w:tr w:rsidR="00E33419" w:rsidRPr="00DB7DDC" w14:paraId="52483179" w14:textId="77777777">
        <w:trPr>
          <w:cantSplit/>
          <w:trHeight w:val="1080"/>
        </w:trPr>
        <w:tc>
          <w:tcPr>
            <w:tcW w:w="2222" w:type="pct"/>
            <w:gridSpan w:val="6"/>
            <w:tcBorders>
              <w:top w:val="nil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69C36CF4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F23B65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(B, A).</w:t>
            </w:r>
          </w:p>
          <w:p w14:paraId="0937CD5F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3CCE6B3C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B, A, C, Cp</w:t>
            </w:r>
            <w:r w:rsidRPr="00F23B65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55F4BFB4" w14:textId="77777777" w:rsidR="00E33419" w:rsidRPr="00F23B65" w:rsidRDefault="009A4EB8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="00E33419" w:rsidRPr="00F23B65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samice</w:t>
            </w:r>
            <w:r w:rsidR="00E33419" w:rsidRPr="00F23B65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E33419" w:rsidRPr="00F23B65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</w:tc>
        <w:tc>
          <w:tcPr>
            <w:tcW w:w="1349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68" w:type="dxa"/>
              <w:right w:w="68" w:type="dxa"/>
            </w:tcMar>
          </w:tcPr>
          <w:p w14:paraId="296B2D3D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0FB356A1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J, K, L</w:t>
            </w:r>
            <w:r w:rsidRPr="00F23B65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6E0F0D51" w14:textId="77777777" w:rsidR="00E33419" w:rsidRPr="00F23B65" w:rsidRDefault="009A4EB8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="00E33419" w:rsidRPr="00F23B65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samice</w:t>
            </w:r>
            <w:r w:rsidR="00E33419" w:rsidRPr="00F23B65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E33419" w:rsidRPr="00F23B65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527ECA6B" w14:textId="77777777" w:rsidR="00E33419" w:rsidRPr="00F23B65" w:rsidRDefault="00E33419">
            <w:pPr>
              <w:pStyle w:val="Zhlav"/>
              <w:tabs>
                <w:tab w:val="left" w:pos="708"/>
              </w:tabs>
              <w:spacing w:before="6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29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85D96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jc w:val="both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F23B65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589B20DA" w14:textId="77777777" w:rsidR="00E33419" w:rsidRPr="00F23B65" w:rsidRDefault="00E33419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F23B65">
              <w:rPr>
                <w:rFonts w:ascii="Calibri" w:hAnsi="Calibri" w:cs="Calibri"/>
                <w:sz w:val="14"/>
                <w:szCs w:val="14"/>
              </w:rPr>
              <w:t xml:space="preserve">Terčíkové ušní známky s čipem 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U </w:t>
            </w:r>
            <w:r w:rsidRPr="00F23B65">
              <w:rPr>
                <w:rFonts w:ascii="Calibri" w:hAnsi="Calibri" w:cs="Calibri"/>
                <w:sz w:val="14"/>
                <w:szCs w:val="14"/>
              </w:rPr>
              <w:t xml:space="preserve">a páskové známky s čipem 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V</w:t>
            </w:r>
            <w:r w:rsidRPr="00F23B65">
              <w:rPr>
                <w:rFonts w:ascii="Calibri" w:hAnsi="Calibri" w:cs="Calibri"/>
                <w:sz w:val="14"/>
                <w:szCs w:val="14"/>
              </w:rPr>
              <w:t xml:space="preserve"> jsou dodávány v barevné kombinaci: </w:t>
            </w:r>
            <w:r w:rsidR="009A4EB8" w:rsidRPr="00F23B65">
              <w:rPr>
                <w:rFonts w:ascii="Calibri" w:hAnsi="Calibri" w:cs="Calibri"/>
                <w:b/>
                <w:sz w:val="14"/>
                <w:szCs w:val="14"/>
              </w:rPr>
              <w:t>samec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="009A4EB8" w:rsidRPr="00F23B65">
              <w:rPr>
                <w:rFonts w:ascii="Calibri" w:hAnsi="Calibri" w:cs="Calibri"/>
                <w:b/>
                <w:sz w:val="14"/>
                <w:szCs w:val="14"/>
              </w:rPr>
              <w:t xml:space="preserve"> samice</w:t>
            </w:r>
            <w:r w:rsidRPr="00F23B65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Pr="00F23B65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</w:tr>
    </w:tbl>
    <w:p w14:paraId="369EC679" w14:textId="77777777" w:rsidR="00F23B65" w:rsidRPr="00F23B65" w:rsidRDefault="00F23B65" w:rsidP="00F23B65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5"/>
        <w:gridCol w:w="2829"/>
      </w:tblGrid>
      <w:tr w:rsidR="00570E18" w:rsidRPr="00FE68E7" w14:paraId="0C178FC5" w14:textId="77777777" w:rsidTr="00F23B65">
        <w:trPr>
          <w:trHeight w:val="907"/>
        </w:trPr>
        <w:tc>
          <w:tcPr>
            <w:tcW w:w="3657" w:type="pct"/>
            <w:shd w:val="clear" w:color="auto" w:fill="auto"/>
          </w:tcPr>
          <w:p w14:paraId="0430EFCB" w14:textId="77777777" w:rsidR="00570E18" w:rsidRPr="00F23B65" w:rsidRDefault="00570E18" w:rsidP="00F23B65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3B6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Poznámka: </w:t>
            </w:r>
            <w:r w:rsidRPr="00F23B65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F23B65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23B65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F23B65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96094C" w:rsidRPr="00F23B65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F23B65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F23B65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F23B65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F23B65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F23B65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bookmarkEnd w:id="7"/>
          </w:p>
          <w:p w14:paraId="646BFE6F" w14:textId="77777777" w:rsidR="008E4D93" w:rsidRPr="00F23B65" w:rsidRDefault="008E4D93" w:rsidP="00F23B65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E0CD14D" w14:textId="77777777" w:rsidR="008E4D93" w:rsidRPr="00F23B65" w:rsidRDefault="008E4D93" w:rsidP="00F23B65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43" w:type="pct"/>
            <w:shd w:val="clear" w:color="auto" w:fill="auto"/>
          </w:tcPr>
          <w:p w14:paraId="6CC63CCE" w14:textId="77777777" w:rsidR="00570E18" w:rsidRPr="00F23B65" w:rsidRDefault="00570E18" w:rsidP="00F23B65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</w:p>
        </w:tc>
      </w:tr>
      <w:tr w:rsidR="00570E18" w:rsidRPr="00FE68E7" w14:paraId="3F45C308" w14:textId="77777777" w:rsidTr="00F23B65">
        <w:trPr>
          <w:trHeight w:val="170"/>
        </w:trPr>
        <w:tc>
          <w:tcPr>
            <w:tcW w:w="3657" w:type="pct"/>
            <w:shd w:val="clear" w:color="auto" w:fill="auto"/>
            <w:vAlign w:val="center"/>
          </w:tcPr>
          <w:p w14:paraId="7EF31F73" w14:textId="77777777" w:rsidR="00570E18" w:rsidRPr="00F23B65" w:rsidRDefault="00570E18" w:rsidP="00F23B65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F23B65">
              <w:rPr>
                <w:rFonts w:ascii="Calibri" w:eastAsia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500A8965" w14:textId="77777777" w:rsidR="00570E18" w:rsidRPr="00F23B65" w:rsidRDefault="00570E18" w:rsidP="00F23B65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F23B65">
              <w:rPr>
                <w:rFonts w:ascii="Calibri" w:eastAsia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7257CD7D" w14:textId="77777777" w:rsidR="00797F7D" w:rsidRPr="00F23B65" w:rsidRDefault="00797F7D" w:rsidP="008476D9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sz w:val="2"/>
          <w:szCs w:val="2"/>
        </w:rPr>
      </w:pPr>
    </w:p>
    <w:sectPr w:rsidR="00797F7D" w:rsidRPr="00F23B65" w:rsidSect="00665B56">
      <w:headerReference w:type="default" r:id="rId10"/>
      <w:headerReference w:type="first" r:id="rId11"/>
      <w:pgSz w:w="11906" w:h="16838" w:code="9"/>
      <w:pgMar w:top="851" w:right="794" w:bottom="567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8309" w14:textId="77777777" w:rsidR="00665B56" w:rsidRDefault="00665B56">
      <w:r>
        <w:separator/>
      </w:r>
    </w:p>
  </w:endnote>
  <w:endnote w:type="continuationSeparator" w:id="0">
    <w:p w14:paraId="2149E351" w14:textId="77777777" w:rsidR="00665B56" w:rsidRDefault="0066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2823" w14:textId="77777777" w:rsidR="00665B56" w:rsidRDefault="00665B56">
      <w:r>
        <w:separator/>
      </w:r>
    </w:p>
  </w:footnote>
  <w:footnote w:type="continuationSeparator" w:id="0">
    <w:p w14:paraId="318B5649" w14:textId="77777777" w:rsidR="00665B56" w:rsidRDefault="0066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47CF" w14:textId="77777777" w:rsidR="00E21853" w:rsidRDefault="00E21853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48317B22" w14:textId="77777777" w:rsidR="00E21853" w:rsidRPr="00B7689E" w:rsidRDefault="00E21853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982D" w14:textId="77777777" w:rsidR="00E21853" w:rsidRPr="009B2883" w:rsidRDefault="00E21853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4F1F"/>
    <w:multiLevelType w:val="hybridMultilevel"/>
    <w:tmpl w:val="CD001D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76BA6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5D277A12"/>
    <w:multiLevelType w:val="hybridMultilevel"/>
    <w:tmpl w:val="D442726A"/>
    <w:lvl w:ilvl="0" w:tplc="040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637C562A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6" w15:restartNumberingAfterBreak="0">
    <w:nsid w:val="6B323D05"/>
    <w:multiLevelType w:val="hybridMultilevel"/>
    <w:tmpl w:val="466E6E6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F986FD7"/>
    <w:multiLevelType w:val="hybridMultilevel"/>
    <w:tmpl w:val="9EF2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AEF"/>
    <w:multiLevelType w:val="hybridMultilevel"/>
    <w:tmpl w:val="4BFC7C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32949746">
    <w:abstractNumId w:val="3"/>
    <w:lvlOverride w:ilvl="0">
      <w:startOverride w:val="1"/>
    </w:lvlOverride>
  </w:num>
  <w:num w:numId="2" w16cid:durableId="5822222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846773">
    <w:abstractNumId w:val="0"/>
  </w:num>
  <w:num w:numId="4" w16cid:durableId="698773046">
    <w:abstractNumId w:val="3"/>
  </w:num>
  <w:num w:numId="5" w16cid:durableId="1367411149">
    <w:abstractNumId w:val="1"/>
  </w:num>
  <w:num w:numId="6" w16cid:durableId="516893045">
    <w:abstractNumId w:val="2"/>
  </w:num>
  <w:num w:numId="7" w16cid:durableId="482895936">
    <w:abstractNumId w:val="8"/>
  </w:num>
  <w:num w:numId="8" w16cid:durableId="522204960">
    <w:abstractNumId w:val="6"/>
  </w:num>
  <w:num w:numId="9" w16cid:durableId="247345926">
    <w:abstractNumId w:val="7"/>
  </w:num>
  <w:num w:numId="10" w16cid:durableId="959996067">
    <w:abstractNumId w:val="5"/>
  </w:num>
  <w:num w:numId="11" w16cid:durableId="59286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04B"/>
    <w:rsid w:val="00007406"/>
    <w:rsid w:val="000173A6"/>
    <w:rsid w:val="00026525"/>
    <w:rsid w:val="000314AE"/>
    <w:rsid w:val="0004104B"/>
    <w:rsid w:val="00042F25"/>
    <w:rsid w:val="0004522F"/>
    <w:rsid w:val="00053E1F"/>
    <w:rsid w:val="00056FE9"/>
    <w:rsid w:val="00082412"/>
    <w:rsid w:val="00095A83"/>
    <w:rsid w:val="000A7838"/>
    <w:rsid w:val="000B1EE8"/>
    <w:rsid w:val="000B1FD6"/>
    <w:rsid w:val="000B65BC"/>
    <w:rsid w:val="000B6B91"/>
    <w:rsid w:val="000B7B8F"/>
    <w:rsid w:val="000C0857"/>
    <w:rsid w:val="000C3EBB"/>
    <w:rsid w:val="000C45CA"/>
    <w:rsid w:val="000C48F3"/>
    <w:rsid w:val="000E4C75"/>
    <w:rsid w:val="000F129E"/>
    <w:rsid w:val="000F2095"/>
    <w:rsid w:val="000F27B7"/>
    <w:rsid w:val="000F63B7"/>
    <w:rsid w:val="00103A87"/>
    <w:rsid w:val="00104585"/>
    <w:rsid w:val="00111974"/>
    <w:rsid w:val="00115532"/>
    <w:rsid w:val="001208AA"/>
    <w:rsid w:val="001328D8"/>
    <w:rsid w:val="00162493"/>
    <w:rsid w:val="00170E05"/>
    <w:rsid w:val="00171BCD"/>
    <w:rsid w:val="001837E2"/>
    <w:rsid w:val="00184928"/>
    <w:rsid w:val="00194B51"/>
    <w:rsid w:val="001B30C6"/>
    <w:rsid w:val="001C1CB5"/>
    <w:rsid w:val="001C6FAE"/>
    <w:rsid w:val="001D092F"/>
    <w:rsid w:val="001E3CC8"/>
    <w:rsid w:val="001E521F"/>
    <w:rsid w:val="001E61C7"/>
    <w:rsid w:val="001F260E"/>
    <w:rsid w:val="0022105F"/>
    <w:rsid w:val="00222AD4"/>
    <w:rsid w:val="00237103"/>
    <w:rsid w:val="00242FDA"/>
    <w:rsid w:val="00245A8C"/>
    <w:rsid w:val="002471F6"/>
    <w:rsid w:val="0025272B"/>
    <w:rsid w:val="00261517"/>
    <w:rsid w:val="0026256D"/>
    <w:rsid w:val="00262D70"/>
    <w:rsid w:val="00263F67"/>
    <w:rsid w:val="00271640"/>
    <w:rsid w:val="0028627B"/>
    <w:rsid w:val="00291C05"/>
    <w:rsid w:val="002A3AC6"/>
    <w:rsid w:val="002B1F3A"/>
    <w:rsid w:val="002C1EE3"/>
    <w:rsid w:val="002D168E"/>
    <w:rsid w:val="002D28AE"/>
    <w:rsid w:val="002D2FEB"/>
    <w:rsid w:val="002E286F"/>
    <w:rsid w:val="002E57B4"/>
    <w:rsid w:val="002F1AB2"/>
    <w:rsid w:val="002F241B"/>
    <w:rsid w:val="00315910"/>
    <w:rsid w:val="003159C2"/>
    <w:rsid w:val="003169B0"/>
    <w:rsid w:val="00321243"/>
    <w:rsid w:val="00327FFC"/>
    <w:rsid w:val="00334F40"/>
    <w:rsid w:val="00350FA1"/>
    <w:rsid w:val="003638E1"/>
    <w:rsid w:val="003831F4"/>
    <w:rsid w:val="00385512"/>
    <w:rsid w:val="003956BC"/>
    <w:rsid w:val="00396F8C"/>
    <w:rsid w:val="003D088B"/>
    <w:rsid w:val="003E0CC8"/>
    <w:rsid w:val="003E5647"/>
    <w:rsid w:val="003E66C5"/>
    <w:rsid w:val="003F217E"/>
    <w:rsid w:val="003F5AA5"/>
    <w:rsid w:val="003F63FE"/>
    <w:rsid w:val="004076F6"/>
    <w:rsid w:val="00413ADD"/>
    <w:rsid w:val="00414FB8"/>
    <w:rsid w:val="00415820"/>
    <w:rsid w:val="004263CF"/>
    <w:rsid w:val="0042733A"/>
    <w:rsid w:val="00434B0C"/>
    <w:rsid w:val="00437735"/>
    <w:rsid w:val="00444403"/>
    <w:rsid w:val="00445576"/>
    <w:rsid w:val="0045700E"/>
    <w:rsid w:val="0046564D"/>
    <w:rsid w:val="00467B66"/>
    <w:rsid w:val="00485AF7"/>
    <w:rsid w:val="00495751"/>
    <w:rsid w:val="00496161"/>
    <w:rsid w:val="004A16E2"/>
    <w:rsid w:val="004A6CE1"/>
    <w:rsid w:val="004C6643"/>
    <w:rsid w:val="004C7192"/>
    <w:rsid w:val="004D5010"/>
    <w:rsid w:val="004D65DF"/>
    <w:rsid w:val="004E3D43"/>
    <w:rsid w:val="004E78ED"/>
    <w:rsid w:val="004F060D"/>
    <w:rsid w:val="00500C38"/>
    <w:rsid w:val="005033D6"/>
    <w:rsid w:val="005112F6"/>
    <w:rsid w:val="005419A4"/>
    <w:rsid w:val="00541A40"/>
    <w:rsid w:val="00554FAF"/>
    <w:rsid w:val="0056076A"/>
    <w:rsid w:val="00570E18"/>
    <w:rsid w:val="00580BDD"/>
    <w:rsid w:val="00580EC2"/>
    <w:rsid w:val="00582433"/>
    <w:rsid w:val="00590AD2"/>
    <w:rsid w:val="005934B2"/>
    <w:rsid w:val="005A0086"/>
    <w:rsid w:val="005A5BE4"/>
    <w:rsid w:val="005B1E51"/>
    <w:rsid w:val="005B588A"/>
    <w:rsid w:val="005C14F0"/>
    <w:rsid w:val="005D6EA9"/>
    <w:rsid w:val="005E244B"/>
    <w:rsid w:val="005E3B70"/>
    <w:rsid w:val="005F7E01"/>
    <w:rsid w:val="006002EA"/>
    <w:rsid w:val="00612F1E"/>
    <w:rsid w:val="0061545C"/>
    <w:rsid w:val="006166D4"/>
    <w:rsid w:val="006175FF"/>
    <w:rsid w:val="00623026"/>
    <w:rsid w:val="00626215"/>
    <w:rsid w:val="00630B4A"/>
    <w:rsid w:val="0065754D"/>
    <w:rsid w:val="00665B56"/>
    <w:rsid w:val="006662C7"/>
    <w:rsid w:val="0067278D"/>
    <w:rsid w:val="006736AE"/>
    <w:rsid w:val="00681EB8"/>
    <w:rsid w:val="00684F3B"/>
    <w:rsid w:val="00692F90"/>
    <w:rsid w:val="006B4C6B"/>
    <w:rsid w:val="006B61A1"/>
    <w:rsid w:val="006C2E32"/>
    <w:rsid w:val="006D2182"/>
    <w:rsid w:val="006D2721"/>
    <w:rsid w:val="006D3A2D"/>
    <w:rsid w:val="006D3BDE"/>
    <w:rsid w:val="006D51F6"/>
    <w:rsid w:val="006E48CE"/>
    <w:rsid w:val="006E5602"/>
    <w:rsid w:val="006F7595"/>
    <w:rsid w:val="00700634"/>
    <w:rsid w:val="007045C7"/>
    <w:rsid w:val="0070616B"/>
    <w:rsid w:val="00721A6D"/>
    <w:rsid w:val="007239E4"/>
    <w:rsid w:val="00723BDA"/>
    <w:rsid w:val="007464F2"/>
    <w:rsid w:val="0075764E"/>
    <w:rsid w:val="007628C4"/>
    <w:rsid w:val="00767041"/>
    <w:rsid w:val="007729F6"/>
    <w:rsid w:val="00773407"/>
    <w:rsid w:val="00777F44"/>
    <w:rsid w:val="00781446"/>
    <w:rsid w:val="00791095"/>
    <w:rsid w:val="00794217"/>
    <w:rsid w:val="007950BC"/>
    <w:rsid w:val="00797F7D"/>
    <w:rsid w:val="007A0D70"/>
    <w:rsid w:val="007A1036"/>
    <w:rsid w:val="007A21CF"/>
    <w:rsid w:val="007A5654"/>
    <w:rsid w:val="007B704C"/>
    <w:rsid w:val="007C00D0"/>
    <w:rsid w:val="007C0E08"/>
    <w:rsid w:val="007E43A4"/>
    <w:rsid w:val="00803A71"/>
    <w:rsid w:val="00814611"/>
    <w:rsid w:val="00823051"/>
    <w:rsid w:val="0084585F"/>
    <w:rsid w:val="008476D9"/>
    <w:rsid w:val="00865DF6"/>
    <w:rsid w:val="00882F2F"/>
    <w:rsid w:val="008A690A"/>
    <w:rsid w:val="008B2EC3"/>
    <w:rsid w:val="008B6628"/>
    <w:rsid w:val="008B6C5C"/>
    <w:rsid w:val="008C725C"/>
    <w:rsid w:val="008D3EE9"/>
    <w:rsid w:val="008D5B77"/>
    <w:rsid w:val="008D70D5"/>
    <w:rsid w:val="008E26B1"/>
    <w:rsid w:val="008E4D93"/>
    <w:rsid w:val="008E5886"/>
    <w:rsid w:val="009005A9"/>
    <w:rsid w:val="00903414"/>
    <w:rsid w:val="00904084"/>
    <w:rsid w:val="0094481B"/>
    <w:rsid w:val="009517FB"/>
    <w:rsid w:val="00956DA2"/>
    <w:rsid w:val="0096094C"/>
    <w:rsid w:val="009612EE"/>
    <w:rsid w:val="00971F7A"/>
    <w:rsid w:val="009737F8"/>
    <w:rsid w:val="00975DA9"/>
    <w:rsid w:val="0097750D"/>
    <w:rsid w:val="00983F2D"/>
    <w:rsid w:val="00992D62"/>
    <w:rsid w:val="00995DA2"/>
    <w:rsid w:val="009973AF"/>
    <w:rsid w:val="009A4EB8"/>
    <w:rsid w:val="009B2883"/>
    <w:rsid w:val="009D03D0"/>
    <w:rsid w:val="009D6F8B"/>
    <w:rsid w:val="009E15B7"/>
    <w:rsid w:val="009E3867"/>
    <w:rsid w:val="009F06D4"/>
    <w:rsid w:val="00A04DC6"/>
    <w:rsid w:val="00A064AD"/>
    <w:rsid w:val="00A1282E"/>
    <w:rsid w:val="00A158C4"/>
    <w:rsid w:val="00A170D0"/>
    <w:rsid w:val="00A17A56"/>
    <w:rsid w:val="00A248A3"/>
    <w:rsid w:val="00A33949"/>
    <w:rsid w:val="00A37440"/>
    <w:rsid w:val="00A37682"/>
    <w:rsid w:val="00A43AD8"/>
    <w:rsid w:val="00A4730C"/>
    <w:rsid w:val="00A509FF"/>
    <w:rsid w:val="00A541E4"/>
    <w:rsid w:val="00A61252"/>
    <w:rsid w:val="00A75934"/>
    <w:rsid w:val="00A81302"/>
    <w:rsid w:val="00A83188"/>
    <w:rsid w:val="00A835B9"/>
    <w:rsid w:val="00A836E0"/>
    <w:rsid w:val="00A84E6D"/>
    <w:rsid w:val="00A87C83"/>
    <w:rsid w:val="00A92B84"/>
    <w:rsid w:val="00A93EEE"/>
    <w:rsid w:val="00AB5E84"/>
    <w:rsid w:val="00AC00FE"/>
    <w:rsid w:val="00AC39C5"/>
    <w:rsid w:val="00AC6036"/>
    <w:rsid w:val="00AD21D8"/>
    <w:rsid w:val="00AD2FE1"/>
    <w:rsid w:val="00AD5D91"/>
    <w:rsid w:val="00AE7006"/>
    <w:rsid w:val="00AF58CE"/>
    <w:rsid w:val="00B02878"/>
    <w:rsid w:val="00B05935"/>
    <w:rsid w:val="00B1226F"/>
    <w:rsid w:val="00B3755D"/>
    <w:rsid w:val="00B44141"/>
    <w:rsid w:val="00B46A7D"/>
    <w:rsid w:val="00B540D6"/>
    <w:rsid w:val="00B6038A"/>
    <w:rsid w:val="00B609F9"/>
    <w:rsid w:val="00B635B5"/>
    <w:rsid w:val="00B6568E"/>
    <w:rsid w:val="00B677F9"/>
    <w:rsid w:val="00B734B9"/>
    <w:rsid w:val="00B73DFB"/>
    <w:rsid w:val="00B7689E"/>
    <w:rsid w:val="00B7703E"/>
    <w:rsid w:val="00B82146"/>
    <w:rsid w:val="00B91072"/>
    <w:rsid w:val="00BA12C8"/>
    <w:rsid w:val="00BA76D6"/>
    <w:rsid w:val="00BB29F8"/>
    <w:rsid w:val="00BD0F2E"/>
    <w:rsid w:val="00BE31B3"/>
    <w:rsid w:val="00BE3E22"/>
    <w:rsid w:val="00BE4EC5"/>
    <w:rsid w:val="00BF6306"/>
    <w:rsid w:val="00C23C8A"/>
    <w:rsid w:val="00C2430A"/>
    <w:rsid w:val="00C35A2C"/>
    <w:rsid w:val="00C45F82"/>
    <w:rsid w:val="00C552A8"/>
    <w:rsid w:val="00C55619"/>
    <w:rsid w:val="00C5735E"/>
    <w:rsid w:val="00C612F6"/>
    <w:rsid w:val="00C67C6A"/>
    <w:rsid w:val="00C7001C"/>
    <w:rsid w:val="00C76417"/>
    <w:rsid w:val="00C84202"/>
    <w:rsid w:val="00C85BFA"/>
    <w:rsid w:val="00C8750D"/>
    <w:rsid w:val="00C9532B"/>
    <w:rsid w:val="00CA17BE"/>
    <w:rsid w:val="00CB4D25"/>
    <w:rsid w:val="00CB6162"/>
    <w:rsid w:val="00CD30A8"/>
    <w:rsid w:val="00CD4509"/>
    <w:rsid w:val="00CE1D04"/>
    <w:rsid w:val="00CF2EDF"/>
    <w:rsid w:val="00D076FA"/>
    <w:rsid w:val="00D13235"/>
    <w:rsid w:val="00D2147A"/>
    <w:rsid w:val="00D26AC8"/>
    <w:rsid w:val="00D32D75"/>
    <w:rsid w:val="00D33728"/>
    <w:rsid w:val="00D425F7"/>
    <w:rsid w:val="00D46C9E"/>
    <w:rsid w:val="00D52DCB"/>
    <w:rsid w:val="00D60FD4"/>
    <w:rsid w:val="00D63386"/>
    <w:rsid w:val="00D64412"/>
    <w:rsid w:val="00D6501E"/>
    <w:rsid w:val="00D711A3"/>
    <w:rsid w:val="00D729EE"/>
    <w:rsid w:val="00D7426C"/>
    <w:rsid w:val="00D8453B"/>
    <w:rsid w:val="00D8648F"/>
    <w:rsid w:val="00D87C1D"/>
    <w:rsid w:val="00D94A1B"/>
    <w:rsid w:val="00DA28F7"/>
    <w:rsid w:val="00DB0DDA"/>
    <w:rsid w:val="00DB7DDC"/>
    <w:rsid w:val="00DB7F30"/>
    <w:rsid w:val="00DC1B17"/>
    <w:rsid w:val="00DD0225"/>
    <w:rsid w:val="00DD1720"/>
    <w:rsid w:val="00DD6F5D"/>
    <w:rsid w:val="00DE6A1F"/>
    <w:rsid w:val="00DE6B2D"/>
    <w:rsid w:val="00DF672A"/>
    <w:rsid w:val="00E027A9"/>
    <w:rsid w:val="00E07672"/>
    <w:rsid w:val="00E1254A"/>
    <w:rsid w:val="00E13497"/>
    <w:rsid w:val="00E137F6"/>
    <w:rsid w:val="00E21853"/>
    <w:rsid w:val="00E2428F"/>
    <w:rsid w:val="00E33419"/>
    <w:rsid w:val="00E4394A"/>
    <w:rsid w:val="00E44C85"/>
    <w:rsid w:val="00E65EC8"/>
    <w:rsid w:val="00E76D55"/>
    <w:rsid w:val="00E80E74"/>
    <w:rsid w:val="00E82D0A"/>
    <w:rsid w:val="00E83A26"/>
    <w:rsid w:val="00E9040B"/>
    <w:rsid w:val="00E95264"/>
    <w:rsid w:val="00E95D5C"/>
    <w:rsid w:val="00EA2C37"/>
    <w:rsid w:val="00EA3F73"/>
    <w:rsid w:val="00EC7AEE"/>
    <w:rsid w:val="00ED2FBE"/>
    <w:rsid w:val="00EE35DF"/>
    <w:rsid w:val="00EE58C3"/>
    <w:rsid w:val="00EE5C58"/>
    <w:rsid w:val="00EF2999"/>
    <w:rsid w:val="00EF2A09"/>
    <w:rsid w:val="00F1297F"/>
    <w:rsid w:val="00F134F8"/>
    <w:rsid w:val="00F22760"/>
    <w:rsid w:val="00F23B65"/>
    <w:rsid w:val="00F367A5"/>
    <w:rsid w:val="00F45E0E"/>
    <w:rsid w:val="00F51DD4"/>
    <w:rsid w:val="00F52F51"/>
    <w:rsid w:val="00F62F4C"/>
    <w:rsid w:val="00F64572"/>
    <w:rsid w:val="00F707DE"/>
    <w:rsid w:val="00F75544"/>
    <w:rsid w:val="00F938C9"/>
    <w:rsid w:val="00F977E4"/>
    <w:rsid w:val="00FA40EE"/>
    <w:rsid w:val="00FA422D"/>
    <w:rsid w:val="00FA4620"/>
    <w:rsid w:val="00FA7F38"/>
    <w:rsid w:val="00FB14EE"/>
    <w:rsid w:val="00FB62A0"/>
    <w:rsid w:val="00FC0F70"/>
    <w:rsid w:val="00FC66EA"/>
    <w:rsid w:val="00FD127B"/>
    <w:rsid w:val="00FE68E7"/>
    <w:rsid w:val="00FF0B0E"/>
    <w:rsid w:val="00FF49C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C2B28D0"/>
  <w15:docId w15:val="{AAC7C184-ED67-4F10-84F1-E452898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7D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,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namky@cmsc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4B46-70A2-43F1-94BE-AC4D747B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3545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2023-05-17T07:53:00Z</cp:lastPrinted>
  <dcterms:created xsi:type="dcterms:W3CDTF">2024-02-26T07:53:00Z</dcterms:created>
  <dcterms:modified xsi:type="dcterms:W3CDTF">2024-02-26T07:53:00Z</dcterms:modified>
</cp:coreProperties>
</file>