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F180" w14:textId="77777777" w:rsidR="00841E6E" w:rsidRPr="00627810" w:rsidRDefault="00627810" w:rsidP="00841E6E">
      <w:pPr>
        <w:ind w:left="1985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15F47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2051" type="#_x0000_t75" style="position:absolute;left:0;text-align:left;margin-left:.45pt;margin-top:.3pt;width:72.65pt;height:52.35pt;z-index:2;visibility:visible;mso-width-relative:margin;mso-height-relative:margin">
            <v:imagedata r:id="rId7" o:title="5logo"/>
          </v:shape>
        </w:pict>
      </w:r>
      <w:r w:rsidR="00841E6E" w:rsidRPr="00627810">
        <w:rPr>
          <w:rFonts w:ascii="Calibri" w:hAnsi="Calibri" w:cs="Calibri"/>
          <w:b/>
          <w:sz w:val="22"/>
          <w:szCs w:val="22"/>
        </w:rPr>
        <w:t>Českomoravská společnost chovatelů, a.s.</w:t>
      </w:r>
    </w:p>
    <w:p w14:paraId="1E6F9604" w14:textId="77777777" w:rsidR="00841E6E" w:rsidRPr="00627810" w:rsidRDefault="00841E6E" w:rsidP="00841E6E">
      <w:pPr>
        <w:ind w:left="1985"/>
        <w:rPr>
          <w:rFonts w:ascii="Calibri" w:hAnsi="Calibri" w:cs="Calibri"/>
          <w:sz w:val="18"/>
          <w:szCs w:val="18"/>
        </w:rPr>
      </w:pPr>
      <w:r w:rsidRPr="00627810">
        <w:rPr>
          <w:rFonts w:ascii="Calibri" w:hAnsi="Calibri" w:cs="Calibri"/>
          <w:sz w:val="18"/>
          <w:szCs w:val="18"/>
        </w:rPr>
        <w:t xml:space="preserve">Benešovská 123, 252 09 Hradištko, </w:t>
      </w:r>
      <w:r w:rsidRPr="00627810">
        <w:rPr>
          <w:rFonts w:ascii="Calibri" w:hAnsi="Calibri" w:cs="Calibri"/>
          <w:b/>
          <w:sz w:val="18"/>
          <w:szCs w:val="18"/>
        </w:rPr>
        <w:t>IČ:</w:t>
      </w:r>
      <w:r w:rsidRPr="00627810">
        <w:rPr>
          <w:rFonts w:ascii="Calibri" w:hAnsi="Calibri" w:cs="Calibri"/>
          <w:sz w:val="18"/>
          <w:szCs w:val="18"/>
        </w:rPr>
        <w:t xml:space="preserve"> 261 62 539, </w:t>
      </w:r>
      <w:r w:rsidRPr="00627810">
        <w:rPr>
          <w:rFonts w:ascii="Calibri" w:hAnsi="Calibri" w:cs="Calibri"/>
          <w:b/>
          <w:sz w:val="18"/>
          <w:szCs w:val="18"/>
        </w:rPr>
        <w:t>DIČ:</w:t>
      </w:r>
      <w:r w:rsidRPr="00627810">
        <w:rPr>
          <w:rFonts w:ascii="Calibri" w:hAnsi="Calibri" w:cs="Calibri"/>
          <w:sz w:val="18"/>
          <w:szCs w:val="18"/>
        </w:rPr>
        <w:t xml:space="preserve"> CZ26162539</w:t>
      </w:r>
    </w:p>
    <w:p w14:paraId="39DADB1D" w14:textId="77777777" w:rsidR="00841E6E" w:rsidRPr="00627810" w:rsidRDefault="00841E6E" w:rsidP="00841E6E">
      <w:pPr>
        <w:ind w:left="1985"/>
        <w:rPr>
          <w:rFonts w:ascii="Calibri" w:hAnsi="Calibri" w:cs="Calibri"/>
          <w:sz w:val="18"/>
          <w:szCs w:val="18"/>
        </w:rPr>
      </w:pPr>
      <w:r w:rsidRPr="00627810">
        <w:rPr>
          <w:rFonts w:ascii="Calibri" w:hAnsi="Calibri" w:cs="Calibri"/>
          <w:b/>
          <w:sz w:val="18"/>
          <w:szCs w:val="18"/>
        </w:rPr>
        <w:t>e-mail:</w:t>
      </w:r>
      <w:r w:rsidRPr="00627810">
        <w:rPr>
          <w:rFonts w:ascii="Calibri" w:hAnsi="Calibri" w:cs="Calibri"/>
          <w:sz w:val="18"/>
          <w:szCs w:val="18"/>
        </w:rPr>
        <w:t xml:space="preserve"> </w:t>
      </w:r>
      <w:hyperlink r:id="rId8" w:history="1">
        <w:r w:rsidRPr="00627810">
          <w:rPr>
            <w:rStyle w:val="Hypertextovodkaz"/>
            <w:rFonts w:ascii="Calibri" w:hAnsi="Calibri" w:cs="Calibri"/>
            <w:b/>
            <w:sz w:val="18"/>
            <w:szCs w:val="18"/>
            <w:lang w:val="cs-CZ"/>
          </w:rPr>
          <w:t>znamky@cmsch.cz</w:t>
        </w:r>
      </w:hyperlink>
      <w:r w:rsidRPr="00627810">
        <w:rPr>
          <w:rFonts w:ascii="Calibri" w:hAnsi="Calibri" w:cs="Calibri"/>
          <w:sz w:val="18"/>
          <w:szCs w:val="18"/>
        </w:rPr>
        <w:t xml:space="preserve">, </w:t>
      </w:r>
      <w:r w:rsidRPr="00627810">
        <w:rPr>
          <w:rFonts w:ascii="Calibri" w:hAnsi="Calibri" w:cs="Calibri"/>
          <w:b/>
          <w:sz w:val="18"/>
          <w:szCs w:val="18"/>
        </w:rPr>
        <w:t xml:space="preserve">tel.: </w:t>
      </w:r>
      <w:r w:rsidR="00FD3846" w:rsidRPr="00627810">
        <w:rPr>
          <w:rFonts w:ascii="Calibri" w:hAnsi="Calibri" w:cs="Calibri"/>
          <w:sz w:val="18"/>
          <w:szCs w:val="18"/>
        </w:rPr>
        <w:t>257 896 241</w:t>
      </w:r>
    </w:p>
    <w:p w14:paraId="1C14C233" w14:textId="77777777" w:rsidR="00841E6E" w:rsidRPr="00627810" w:rsidRDefault="00841E6E" w:rsidP="00841E6E">
      <w:pPr>
        <w:ind w:left="1985"/>
        <w:rPr>
          <w:rFonts w:ascii="Calibri" w:hAnsi="Calibri" w:cs="Calibri"/>
          <w:b/>
          <w:color w:val="0000FF"/>
          <w:sz w:val="18"/>
          <w:szCs w:val="18"/>
          <w:u w:val="single"/>
        </w:rPr>
      </w:pPr>
      <w:r w:rsidRPr="00627810">
        <w:rPr>
          <w:rFonts w:ascii="Calibri" w:hAnsi="Calibri" w:cs="Calibri"/>
          <w:b/>
          <w:bCs/>
          <w:sz w:val="18"/>
          <w:szCs w:val="18"/>
        </w:rPr>
        <w:t>ústřední evidence tel.:</w:t>
      </w:r>
      <w:r w:rsidRPr="00627810">
        <w:rPr>
          <w:rFonts w:ascii="Calibri" w:hAnsi="Calibri" w:cs="Calibri"/>
          <w:sz w:val="18"/>
          <w:szCs w:val="18"/>
        </w:rPr>
        <w:t xml:space="preserve"> 257 896 212; 264; 335</w:t>
      </w:r>
    </w:p>
    <w:p w14:paraId="636AF01F" w14:textId="77777777" w:rsidR="00995DA2" w:rsidRPr="00627810" w:rsidRDefault="00995DA2" w:rsidP="00995DA2">
      <w:pPr>
        <w:rPr>
          <w:rFonts w:ascii="Calibri" w:hAnsi="Calibri" w:cs="Calibri"/>
          <w:sz w:val="22"/>
          <w:szCs w:val="22"/>
        </w:rPr>
      </w:pPr>
    </w:p>
    <w:p w14:paraId="188ACE0D" w14:textId="77777777" w:rsidR="00F177E2" w:rsidRPr="00627810" w:rsidRDefault="00627810" w:rsidP="00F177E2">
      <w:pPr>
        <w:rPr>
          <w:rFonts w:ascii="Calibri" w:hAnsi="Calibri" w:cs="Calibri"/>
        </w:rPr>
      </w:pPr>
      <w:r>
        <w:rPr>
          <w:noProof/>
        </w:rPr>
        <w:pict w14:anchorId="5E0ED302">
          <v:shape id="obrázek 13" o:spid="_x0000_s2050" type="#_x0000_t75" style="position:absolute;margin-left:0;margin-top:6.05pt;width:58.7pt;height:49.7pt;z-index:-2;visibility:visible;mso-position-horizontal:center">
            <v:imagedata r:id="rId9" o:title="" cropleft="1757f" cropright="2746f"/>
          </v:shape>
        </w:pict>
      </w:r>
    </w:p>
    <w:p w14:paraId="200F74B5" w14:textId="77777777" w:rsidR="00F177E2" w:rsidRPr="00627810" w:rsidRDefault="00F177E2" w:rsidP="00F177E2">
      <w:pPr>
        <w:rPr>
          <w:rFonts w:ascii="Calibri" w:hAnsi="Calibri" w:cs="Calibri"/>
        </w:rPr>
      </w:pPr>
    </w:p>
    <w:p w14:paraId="0BFD0F23" w14:textId="77777777" w:rsidR="00F177E2" w:rsidRPr="00627810" w:rsidRDefault="00F177E2" w:rsidP="00F177E2">
      <w:pPr>
        <w:rPr>
          <w:rFonts w:ascii="Calibri" w:hAnsi="Calibri" w:cs="Calibri"/>
        </w:rPr>
      </w:pPr>
    </w:p>
    <w:p w14:paraId="063A5ADB" w14:textId="77777777" w:rsidR="00F177E2" w:rsidRPr="00627810" w:rsidRDefault="00F177E2" w:rsidP="00F177E2">
      <w:pPr>
        <w:rPr>
          <w:rFonts w:ascii="Calibri" w:hAnsi="Calibri" w:cs="Calibri"/>
        </w:rPr>
      </w:pPr>
    </w:p>
    <w:p w14:paraId="07BC2C53" w14:textId="77777777" w:rsidR="00F177E2" w:rsidRPr="00627810" w:rsidRDefault="00F177E2" w:rsidP="00F177E2">
      <w:pPr>
        <w:rPr>
          <w:rFonts w:ascii="Calibri" w:hAnsi="Calibri" w:cs="Calibri"/>
        </w:rPr>
      </w:pPr>
    </w:p>
    <w:p w14:paraId="58FD186F" w14:textId="77777777" w:rsidR="00F177E2" w:rsidRPr="00627810" w:rsidRDefault="00F177E2" w:rsidP="00F177E2">
      <w:pPr>
        <w:pStyle w:val="Nadpis1"/>
        <w:jc w:val="center"/>
        <w:rPr>
          <w:rFonts w:ascii="Calibri" w:hAnsi="Calibri" w:cs="Calibri"/>
          <w:szCs w:val="32"/>
        </w:rPr>
      </w:pPr>
      <w:r w:rsidRPr="00627810">
        <w:rPr>
          <w:rFonts w:ascii="Calibri" w:hAnsi="Calibri" w:cs="Calibri"/>
          <w:szCs w:val="32"/>
        </w:rPr>
        <w:t>SKOT</w:t>
      </w:r>
    </w:p>
    <w:p w14:paraId="009F4194" w14:textId="77777777" w:rsidR="00F177E2" w:rsidRPr="00627810" w:rsidRDefault="00F177E2" w:rsidP="00F177E2">
      <w:pPr>
        <w:pStyle w:val="Nadpis1"/>
        <w:jc w:val="center"/>
        <w:rPr>
          <w:rFonts w:ascii="Calibri" w:hAnsi="Calibri" w:cs="Calibri"/>
          <w:szCs w:val="32"/>
        </w:rPr>
      </w:pPr>
      <w:r w:rsidRPr="00627810">
        <w:rPr>
          <w:rFonts w:ascii="Calibri" w:hAnsi="Calibri" w:cs="Calibri"/>
          <w:szCs w:val="32"/>
        </w:rPr>
        <w:t>OBJEDNÁVKA NOVÝCH UŠNÍCH ZNÁMEK</w:t>
      </w:r>
    </w:p>
    <w:p w14:paraId="78A389C7" w14:textId="77777777" w:rsidR="00F177E2" w:rsidRPr="00627810" w:rsidRDefault="00F177E2" w:rsidP="00F177E2">
      <w:pPr>
        <w:rPr>
          <w:rFonts w:ascii="Calibri" w:hAnsi="Calibri" w:cs="Calibri"/>
        </w:rPr>
      </w:pPr>
    </w:p>
    <w:p w14:paraId="34E98E48" w14:textId="77777777" w:rsidR="00841E6E" w:rsidRPr="00627810" w:rsidRDefault="00841E6E" w:rsidP="00841E6E">
      <w:pPr>
        <w:rPr>
          <w:rFonts w:ascii="Calibri" w:hAnsi="Calibri" w:cs="Calibri"/>
          <w:b/>
          <w:sz w:val="18"/>
          <w:szCs w:val="18"/>
        </w:rPr>
      </w:pPr>
      <w:r w:rsidRPr="00627810">
        <w:rPr>
          <w:rFonts w:ascii="Calibri" w:hAnsi="Calibri" w:cs="Calibri"/>
          <w:b/>
        </w:rPr>
        <w:t xml:space="preserve">Fakturační adresa objednavatele </w:t>
      </w:r>
      <w:r w:rsidRPr="00627810">
        <w:rPr>
          <w:rFonts w:ascii="Calibri" w:hAnsi="Calibri" w:cs="Calibri"/>
          <w:b/>
          <w:sz w:val="18"/>
          <w:szCs w:val="18"/>
        </w:rPr>
        <w:t>(dodací adresu, pokud je odlišná od fakturační adresy, pište prosím do poznámky):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737"/>
        <w:gridCol w:w="1417"/>
        <w:gridCol w:w="851"/>
        <w:gridCol w:w="2410"/>
        <w:gridCol w:w="1849"/>
        <w:gridCol w:w="1801"/>
      </w:tblGrid>
      <w:tr w:rsidR="00841E6E" w:rsidRPr="00A93FB9" w14:paraId="4FCFE310" w14:textId="77777777" w:rsidTr="00841E6E">
        <w:trPr>
          <w:trHeight w:hRule="exact" w:val="397"/>
        </w:trPr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43040" w14:textId="77777777" w:rsidR="00841E6E" w:rsidRPr="00627810" w:rsidRDefault="00841E6E">
            <w:pPr>
              <w:rPr>
                <w:rFonts w:ascii="Calibri" w:hAnsi="Calibri" w:cs="Calibri"/>
                <w:b/>
              </w:rPr>
            </w:pPr>
            <w:bookmarkStart w:id="0" w:name="Text1"/>
            <w:r w:rsidRPr="00627810">
              <w:rPr>
                <w:rFonts w:ascii="Calibri" w:hAnsi="Calibri" w:cs="Calibri"/>
                <w:b/>
                <w:sz w:val="18"/>
                <w:szCs w:val="18"/>
              </w:rPr>
              <w:t>Název subjektu:</w:t>
            </w:r>
          </w:p>
        </w:tc>
        <w:bookmarkEnd w:id="0"/>
        <w:tc>
          <w:tcPr>
            <w:tcW w:w="2374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BC0E1F" w14:textId="77777777" w:rsidR="00841E6E" w:rsidRPr="00627810" w:rsidRDefault="00841E6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6934D" w14:textId="77777777" w:rsidR="00841E6E" w:rsidRPr="00627810" w:rsidRDefault="00841E6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27810">
              <w:rPr>
                <w:rFonts w:ascii="Calibri" w:hAnsi="Calibri" w:cs="Calibri"/>
                <w:b/>
                <w:sz w:val="18"/>
                <w:szCs w:val="18"/>
              </w:rPr>
              <w:t>Telefon: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2FDDB39" w14:textId="77777777" w:rsidR="00841E6E" w:rsidRPr="00627810" w:rsidRDefault="00841E6E">
            <w:pPr>
              <w:rPr>
                <w:rFonts w:ascii="Calibri" w:hAnsi="Calibri" w:cs="Calibri"/>
                <w:b/>
              </w:rPr>
            </w:pPr>
          </w:p>
        </w:tc>
      </w:tr>
      <w:tr w:rsidR="00841E6E" w:rsidRPr="00A93FB9" w14:paraId="33DA21DA" w14:textId="77777777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6AFFB" w14:textId="77777777" w:rsidR="00841E6E" w:rsidRPr="00627810" w:rsidRDefault="00841E6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41E6E" w:rsidRPr="00A93FB9" w14:paraId="494F982D" w14:textId="77777777" w:rsidTr="00841E6E">
        <w:trPr>
          <w:trHeight w:hRule="exact" w:val="397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170CD" w14:textId="77777777" w:rsidR="00841E6E" w:rsidRPr="00627810" w:rsidRDefault="00841E6E">
            <w:pPr>
              <w:rPr>
                <w:rFonts w:ascii="Calibri" w:hAnsi="Calibri" w:cs="Calibri"/>
                <w:b/>
              </w:rPr>
            </w:pPr>
            <w:bookmarkStart w:id="1" w:name="Text2"/>
            <w:r w:rsidRPr="00627810">
              <w:rPr>
                <w:rFonts w:ascii="Calibri" w:hAnsi="Calibri" w:cs="Calibri"/>
                <w:b/>
                <w:sz w:val="18"/>
                <w:szCs w:val="18"/>
              </w:rPr>
              <w:t>Adresa:</w:t>
            </w:r>
          </w:p>
        </w:tc>
        <w:bookmarkEnd w:id="1"/>
        <w:tc>
          <w:tcPr>
            <w:tcW w:w="27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142B0" w14:textId="77777777" w:rsidR="00841E6E" w:rsidRPr="00627810" w:rsidRDefault="00841E6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82816" w14:textId="77777777" w:rsidR="00841E6E" w:rsidRPr="00627810" w:rsidRDefault="00841E6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27810">
              <w:rPr>
                <w:rFonts w:ascii="Calibri" w:hAnsi="Calibri" w:cs="Calibri"/>
                <w:b/>
                <w:sz w:val="18"/>
                <w:szCs w:val="18"/>
              </w:rPr>
              <w:t>Kontaktní osoba: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236BF24" w14:textId="77777777" w:rsidR="00841E6E" w:rsidRPr="00627810" w:rsidRDefault="00841E6E">
            <w:pPr>
              <w:rPr>
                <w:rFonts w:ascii="Calibri" w:hAnsi="Calibri" w:cs="Calibri"/>
                <w:b/>
              </w:rPr>
            </w:pPr>
          </w:p>
        </w:tc>
      </w:tr>
      <w:tr w:rsidR="00841E6E" w:rsidRPr="00A93FB9" w14:paraId="1578679A" w14:textId="77777777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DD6DC" w14:textId="77777777" w:rsidR="00841E6E" w:rsidRPr="00627810" w:rsidRDefault="00841E6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41E6E" w:rsidRPr="00A93FB9" w14:paraId="44DF16B2" w14:textId="77777777" w:rsidTr="00841E6E">
        <w:trPr>
          <w:trHeight w:hRule="exact" w:val="397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B42D5" w14:textId="77777777" w:rsidR="00841E6E" w:rsidRPr="00627810" w:rsidRDefault="00841E6E">
            <w:pPr>
              <w:rPr>
                <w:rFonts w:ascii="Calibri" w:hAnsi="Calibri" w:cs="Calibri"/>
                <w:b/>
              </w:rPr>
            </w:pPr>
            <w:bookmarkStart w:id="2" w:name="Text3"/>
            <w:r w:rsidRPr="00627810">
              <w:rPr>
                <w:rFonts w:ascii="Calibri" w:hAnsi="Calibri" w:cs="Calibri"/>
                <w:b/>
                <w:sz w:val="18"/>
                <w:szCs w:val="18"/>
              </w:rPr>
              <w:t>IČ:</w:t>
            </w:r>
          </w:p>
        </w:tc>
        <w:bookmarkEnd w:id="2"/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FAE95" w14:textId="77777777" w:rsidR="00841E6E" w:rsidRPr="00627810" w:rsidRDefault="00841E6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975BA" w14:textId="77777777" w:rsidR="00841E6E" w:rsidRPr="00627810" w:rsidRDefault="00841E6E">
            <w:pPr>
              <w:rPr>
                <w:rFonts w:ascii="Calibri" w:hAnsi="Calibri" w:cs="Calibri"/>
                <w:b/>
              </w:rPr>
            </w:pPr>
            <w:r w:rsidRPr="00627810">
              <w:rPr>
                <w:rFonts w:ascii="Calibri" w:hAnsi="Calibri" w:cs="Calibri"/>
                <w:b/>
                <w:sz w:val="18"/>
                <w:szCs w:val="18"/>
              </w:rPr>
              <w:t>DIČ: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AB6341D" w14:textId="77777777" w:rsidR="00841E6E" w:rsidRPr="00627810" w:rsidRDefault="00841E6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A2AAD" w14:textId="77777777" w:rsidR="00841E6E" w:rsidRPr="00627810" w:rsidRDefault="00841E6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27810">
              <w:rPr>
                <w:rFonts w:ascii="Calibri" w:hAnsi="Calibri" w:cs="Calibri"/>
                <w:b/>
                <w:sz w:val="18"/>
                <w:szCs w:val="18"/>
              </w:rPr>
              <w:t>Datum objednávky: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A442F81" w14:textId="77777777" w:rsidR="00841E6E" w:rsidRPr="00627810" w:rsidRDefault="00841E6E">
            <w:pPr>
              <w:rPr>
                <w:rFonts w:ascii="Calibri" w:hAnsi="Calibri" w:cs="Calibri"/>
                <w:b/>
              </w:rPr>
            </w:pPr>
          </w:p>
        </w:tc>
      </w:tr>
    </w:tbl>
    <w:p w14:paraId="3D76724C" w14:textId="77777777" w:rsidR="00F177E2" w:rsidRPr="00627810" w:rsidRDefault="00F177E2" w:rsidP="00F177E2">
      <w:pPr>
        <w:rPr>
          <w:rFonts w:ascii="Calibri" w:hAnsi="Calibri" w:cs="Calibri"/>
          <w:sz w:val="12"/>
          <w:szCs w:val="12"/>
        </w:rPr>
      </w:pPr>
    </w:p>
    <w:p w14:paraId="040B99F7" w14:textId="77777777" w:rsidR="00F177E2" w:rsidRPr="00627810" w:rsidRDefault="00F177E2" w:rsidP="00F177E2">
      <w:pPr>
        <w:tabs>
          <w:tab w:val="left" w:pos="6379"/>
        </w:tabs>
        <w:rPr>
          <w:rFonts w:ascii="Calibri" w:hAnsi="Calibri" w:cs="Calibri"/>
          <w:b/>
          <w:sz w:val="18"/>
          <w:szCs w:val="18"/>
        </w:rPr>
      </w:pPr>
      <w:r w:rsidRPr="00627810">
        <w:rPr>
          <w:rFonts w:ascii="Calibri" w:hAnsi="Calibri" w:cs="Calibri"/>
          <w:b/>
        </w:rPr>
        <w:t xml:space="preserve">Číslo hospodářství: </w:t>
      </w:r>
      <w:r w:rsidRPr="00627810">
        <w:rPr>
          <w:rFonts w:ascii="Calibri" w:hAnsi="Calibri" w:cs="Calibri"/>
          <w:b/>
        </w:rPr>
        <w:tab/>
      </w:r>
      <w:r w:rsidR="008C3540" w:rsidRPr="00627810">
        <w:rPr>
          <w:rFonts w:ascii="Calibri" w:hAnsi="Calibri" w:cs="Calibri"/>
          <w:b/>
        </w:rPr>
        <w:t xml:space="preserve">        </w:t>
      </w:r>
      <w:r w:rsidRPr="00627810">
        <w:rPr>
          <w:rFonts w:ascii="Calibri" w:hAnsi="Calibri" w:cs="Calibri"/>
          <w:b/>
        </w:rPr>
        <w:t xml:space="preserve">Typ známek </w:t>
      </w:r>
      <w:r w:rsidRPr="00627810">
        <w:rPr>
          <w:rFonts w:ascii="Calibri" w:hAnsi="Calibri" w:cs="Calibri"/>
          <w:i/>
          <w:sz w:val="18"/>
          <w:szCs w:val="18"/>
        </w:rPr>
        <w:t>(označte křížkem)</w:t>
      </w:r>
      <w:r w:rsidRPr="00627810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vertAnchor="text" w:horzAnchor="margin" w:tblpY="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8"/>
        <w:gridCol w:w="576"/>
        <w:gridCol w:w="575"/>
        <w:gridCol w:w="575"/>
        <w:gridCol w:w="577"/>
        <w:gridCol w:w="2121"/>
        <w:gridCol w:w="2259"/>
        <w:gridCol w:w="865"/>
      </w:tblGrid>
      <w:tr w:rsidR="00F177E2" w:rsidRPr="00841E6E" w14:paraId="024823ED" w14:textId="77777777">
        <w:trPr>
          <w:trHeight w:val="488"/>
        </w:trPr>
        <w:tc>
          <w:tcPr>
            <w:tcW w:w="29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E4FBA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578D9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9F45A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3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FDA2A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1634F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BB6AD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BD0AF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3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18823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076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E09A41" w14:textId="77777777" w:rsidR="00F177E2" w:rsidRPr="00627810" w:rsidRDefault="00F177E2">
            <w:pPr>
              <w:ind w:left="113" w:right="113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A8CE7" w14:textId="77777777" w:rsidR="00F177E2" w:rsidRPr="00627810" w:rsidRDefault="00F177E2">
            <w:pPr>
              <w:rPr>
                <w:rFonts w:ascii="Calibri" w:hAnsi="Calibri" w:cs="Calibri"/>
                <w:b/>
                <w:szCs w:val="24"/>
              </w:rPr>
            </w:pPr>
            <w:r w:rsidRPr="00627810">
              <w:rPr>
                <w:rFonts w:ascii="Calibri" w:hAnsi="Calibri" w:cs="Calibri"/>
                <w:b/>
                <w:szCs w:val="24"/>
              </w:rPr>
              <w:t>Kombinace A-A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C32DD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177E2" w:rsidRPr="00841E6E" w14:paraId="37E5ACEA" w14:textId="77777777">
        <w:trPr>
          <w:trHeight w:val="487"/>
        </w:trPr>
        <w:tc>
          <w:tcPr>
            <w:tcW w:w="292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6F432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2E560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68219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9B3F9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A4ED1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E8F67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03656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F16BDF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076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8C3E968" w14:textId="77777777" w:rsidR="00F177E2" w:rsidRPr="00627810" w:rsidRDefault="00F177E2">
            <w:pPr>
              <w:ind w:left="113" w:right="113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46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E18BF" w14:textId="77777777" w:rsidR="00F177E2" w:rsidRPr="00627810" w:rsidRDefault="00F177E2">
            <w:pPr>
              <w:rPr>
                <w:rFonts w:ascii="Calibri" w:hAnsi="Calibri" w:cs="Calibri"/>
                <w:b/>
                <w:szCs w:val="24"/>
                <w:vertAlign w:val="superscript"/>
              </w:rPr>
            </w:pPr>
            <w:r w:rsidRPr="00627810">
              <w:rPr>
                <w:rFonts w:ascii="Calibri" w:hAnsi="Calibri" w:cs="Calibri"/>
                <w:b/>
                <w:szCs w:val="24"/>
              </w:rPr>
              <w:t>Kombinace A-B *)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680DC9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01275F22" w14:textId="77777777" w:rsidR="00F177E2" w:rsidRPr="00627810" w:rsidRDefault="00F177E2" w:rsidP="00F177E2">
      <w:pPr>
        <w:rPr>
          <w:rFonts w:ascii="Calibri" w:hAnsi="Calibri" w:cs="Calibri"/>
          <w:sz w:val="12"/>
          <w:szCs w:val="12"/>
        </w:rPr>
      </w:pPr>
    </w:p>
    <w:p w14:paraId="5E7951D3" w14:textId="77777777" w:rsidR="00F177E2" w:rsidRPr="00627810" w:rsidRDefault="00F177E2" w:rsidP="00F177E2">
      <w:pPr>
        <w:rPr>
          <w:rFonts w:ascii="Calibri" w:hAnsi="Calibri" w:cs="Calibri"/>
          <w:b/>
        </w:rPr>
      </w:pPr>
      <w:r w:rsidRPr="00627810">
        <w:rPr>
          <w:rFonts w:ascii="Calibri" w:hAnsi="Calibri" w:cs="Calibri"/>
          <w:b/>
        </w:rPr>
        <w:t xml:space="preserve">Dodavatel </w:t>
      </w:r>
      <w:r w:rsidRPr="00627810">
        <w:rPr>
          <w:rFonts w:ascii="Calibri" w:hAnsi="Calibri" w:cs="Calibri"/>
          <w:i/>
          <w:sz w:val="18"/>
          <w:szCs w:val="18"/>
        </w:rPr>
        <w:t>(označte křížkem)</w:t>
      </w:r>
      <w:r w:rsidRPr="00627810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vertAnchor="text" w:horzAnchor="margin" w:tblpY="3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810"/>
        <w:gridCol w:w="6581"/>
      </w:tblGrid>
      <w:tr w:rsidR="00F177E2" w:rsidRPr="00841E6E" w14:paraId="76C8D654" w14:textId="77777777">
        <w:trPr>
          <w:cantSplit/>
          <w:trHeight w:val="615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4E783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  <w:r w:rsidRPr="00627810">
              <w:rPr>
                <w:rFonts w:ascii="Calibri" w:hAnsi="Calibri" w:cs="Calibri"/>
                <w:b/>
                <w:caps/>
                <w:szCs w:val="24"/>
              </w:rPr>
              <w:t>Dita</w:t>
            </w:r>
          </w:p>
        </w:tc>
        <w:tc>
          <w:tcPr>
            <w:tcW w:w="411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28C6B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</w:p>
        </w:tc>
        <w:tc>
          <w:tcPr>
            <w:tcW w:w="3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81BA36" w14:textId="77777777" w:rsidR="00F177E2" w:rsidRPr="00627810" w:rsidRDefault="00937729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  <w:r w:rsidRPr="00627810">
              <w:rPr>
                <w:rFonts w:ascii="Calibri" w:hAnsi="Calibri" w:cs="Calibri"/>
                <w:sz w:val="16"/>
                <w:szCs w:val="16"/>
              </w:rPr>
              <w:t xml:space="preserve">Známky jsou dodávány ve standardní velikosti. </w:t>
            </w:r>
            <w:r w:rsidR="00F177E2" w:rsidRPr="00627810">
              <w:rPr>
                <w:rFonts w:ascii="Calibri" w:hAnsi="Calibri" w:cs="Calibri"/>
                <w:sz w:val="16"/>
                <w:szCs w:val="16"/>
              </w:rPr>
              <w:t>Do poznámky uveďte druh známky – s dutým hrotem (B-07) nebo s pevným hrotem (B-01)</w:t>
            </w:r>
            <w:r w:rsidRPr="00627810">
              <w:rPr>
                <w:rFonts w:ascii="Calibri" w:hAnsi="Calibri" w:cs="Calibri"/>
                <w:sz w:val="16"/>
                <w:szCs w:val="16"/>
              </w:rPr>
              <w:t xml:space="preserve"> a požadavek na změnu velikosti známek na velikost Maxi.</w:t>
            </w:r>
          </w:p>
          <w:p w14:paraId="25D1A58D" w14:textId="77777777" w:rsidR="00F177E2" w:rsidRPr="00627810" w:rsidRDefault="00F177E2">
            <w:pPr>
              <w:rPr>
                <w:rFonts w:ascii="Calibri" w:hAnsi="Calibri" w:cs="Calibri"/>
                <w:b/>
                <w:caps/>
                <w:sz w:val="2"/>
                <w:szCs w:val="2"/>
              </w:rPr>
            </w:pPr>
          </w:p>
        </w:tc>
      </w:tr>
      <w:tr w:rsidR="00F177E2" w:rsidRPr="00841E6E" w14:paraId="79237EE6" w14:textId="77777777">
        <w:trPr>
          <w:cantSplit/>
          <w:trHeight w:val="615"/>
        </w:trPr>
        <w:tc>
          <w:tcPr>
            <w:tcW w:w="12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358FE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  <w:r w:rsidRPr="00627810">
              <w:rPr>
                <w:rFonts w:ascii="Calibri" w:hAnsi="Calibri" w:cs="Calibri"/>
                <w:b/>
                <w:caps/>
                <w:szCs w:val="24"/>
              </w:rPr>
              <w:t>Europack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9C124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437D1D" w14:textId="77777777" w:rsidR="00F177E2" w:rsidRPr="00627810" w:rsidRDefault="00937729" w:rsidP="00937729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  <w:r w:rsidRPr="00627810">
              <w:rPr>
                <w:rFonts w:ascii="Calibri" w:hAnsi="Calibri" w:cs="Calibri"/>
                <w:sz w:val="16"/>
                <w:szCs w:val="16"/>
              </w:rPr>
              <w:t xml:space="preserve">Známky jsou dodávány ve standardní velikosti. </w:t>
            </w:r>
            <w:r w:rsidR="00F177E2" w:rsidRPr="00627810">
              <w:rPr>
                <w:rFonts w:ascii="Calibri" w:hAnsi="Calibri" w:cs="Calibri"/>
                <w:sz w:val="16"/>
                <w:szCs w:val="16"/>
              </w:rPr>
              <w:t>Do poznámky uveďte druh známky – s dutým hrotem (nový typ) nebo s pevným hrotem (starý typ)</w:t>
            </w:r>
            <w:r w:rsidRPr="00627810">
              <w:rPr>
                <w:rFonts w:ascii="Calibri" w:hAnsi="Calibri" w:cs="Calibri"/>
                <w:sz w:val="16"/>
                <w:szCs w:val="16"/>
              </w:rPr>
              <w:t xml:space="preserve"> a požadavek na změnu velikosti známek na velikost Maxi</w:t>
            </w:r>
            <w:r w:rsidR="00F177E2" w:rsidRPr="00627810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F177E2" w:rsidRPr="00841E6E" w14:paraId="7BB6EBA2" w14:textId="77777777">
        <w:trPr>
          <w:cantSplit/>
          <w:trHeight w:val="615"/>
        </w:trPr>
        <w:tc>
          <w:tcPr>
            <w:tcW w:w="12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834B0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  <w:r w:rsidRPr="00627810">
              <w:rPr>
                <w:rFonts w:ascii="Calibri" w:hAnsi="Calibri" w:cs="Calibri"/>
                <w:b/>
                <w:caps/>
                <w:szCs w:val="24"/>
              </w:rPr>
              <w:t>Hema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A3CF2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0F72B" w14:textId="77777777" w:rsidR="00F177E2" w:rsidRPr="00627810" w:rsidRDefault="00937729" w:rsidP="00937729">
            <w:pPr>
              <w:rPr>
                <w:rFonts w:ascii="Calibri" w:hAnsi="Calibri" w:cs="Calibri"/>
                <w:b/>
                <w:szCs w:val="24"/>
              </w:rPr>
            </w:pPr>
            <w:r w:rsidRPr="00627810">
              <w:rPr>
                <w:rFonts w:ascii="Calibri" w:hAnsi="Calibri" w:cs="Calibri"/>
                <w:sz w:val="16"/>
                <w:szCs w:val="16"/>
              </w:rPr>
              <w:t xml:space="preserve">Známky jsou dodávány ve standardní velikosti. </w:t>
            </w:r>
            <w:r w:rsidR="00F177E2" w:rsidRPr="00627810">
              <w:rPr>
                <w:rFonts w:ascii="Calibri" w:hAnsi="Calibri" w:cs="Calibri"/>
                <w:sz w:val="16"/>
                <w:szCs w:val="16"/>
              </w:rPr>
              <w:t>Do poznámky uveďte požadavek na změnu velikosti známky na velikost Maxi</w:t>
            </w:r>
            <w:r w:rsidRPr="00627810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F177E2" w:rsidRPr="00841E6E" w14:paraId="192CE0F0" w14:textId="77777777">
        <w:trPr>
          <w:cantSplit/>
          <w:trHeight w:val="615"/>
        </w:trPr>
        <w:tc>
          <w:tcPr>
            <w:tcW w:w="12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A9CD7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  <w:r w:rsidRPr="00627810">
              <w:rPr>
                <w:rFonts w:ascii="Calibri" w:hAnsi="Calibri" w:cs="Calibri"/>
                <w:b/>
                <w:szCs w:val="24"/>
              </w:rPr>
              <w:t>ČMSCH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FA8AB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566350" w14:textId="77777777" w:rsidR="00F177E2" w:rsidRPr="00627810" w:rsidRDefault="00937729" w:rsidP="00937729">
            <w:pPr>
              <w:rPr>
                <w:rFonts w:ascii="Calibri" w:hAnsi="Calibri" w:cs="Calibri"/>
                <w:b/>
                <w:szCs w:val="24"/>
              </w:rPr>
            </w:pPr>
            <w:r w:rsidRPr="00627810">
              <w:rPr>
                <w:rFonts w:ascii="Calibri" w:hAnsi="Calibri" w:cs="Calibri"/>
                <w:sz w:val="16"/>
                <w:szCs w:val="16"/>
              </w:rPr>
              <w:t xml:space="preserve">Známky jsou dodávány ve standardní velikosti. </w:t>
            </w:r>
            <w:r w:rsidR="00F177E2" w:rsidRPr="00627810">
              <w:rPr>
                <w:rFonts w:ascii="Calibri" w:hAnsi="Calibri" w:cs="Calibri"/>
                <w:sz w:val="16"/>
                <w:szCs w:val="16"/>
              </w:rPr>
              <w:t>Do poznámky uveďte požadavek na změnu velikosti známky na velikost Maxi</w:t>
            </w:r>
            <w:r w:rsidRPr="00627810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14:paraId="69BE1EBE" w14:textId="77777777" w:rsidR="00F177E2" w:rsidRPr="00627810" w:rsidRDefault="00F177E2" w:rsidP="00F177E2">
      <w:pPr>
        <w:rPr>
          <w:rFonts w:ascii="Calibri" w:hAnsi="Calibri" w:cs="Calibri"/>
          <w:b/>
          <w:sz w:val="12"/>
          <w:szCs w:val="12"/>
        </w:rPr>
      </w:pPr>
    </w:p>
    <w:p w14:paraId="3DAE4AC5" w14:textId="77777777" w:rsidR="00F177E2" w:rsidRPr="00627810" w:rsidRDefault="00F177E2" w:rsidP="00F177E2">
      <w:pPr>
        <w:rPr>
          <w:rFonts w:ascii="Calibri" w:hAnsi="Calibri" w:cs="Calibri"/>
          <w:b/>
        </w:rPr>
      </w:pPr>
      <w:r w:rsidRPr="00627810">
        <w:rPr>
          <w:rFonts w:ascii="Calibri" w:hAnsi="Calibri" w:cs="Calibri"/>
          <w:b/>
        </w:rPr>
        <w:t>Barva známky:</w:t>
      </w:r>
    </w:p>
    <w:tbl>
      <w:tblPr>
        <w:tblpPr w:leftFromText="141" w:rightFromText="141" w:vertAnchor="text" w:horzAnchor="margin" w:tblpY="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1655"/>
        <w:gridCol w:w="749"/>
        <w:gridCol w:w="455"/>
        <w:gridCol w:w="2402"/>
        <w:gridCol w:w="1320"/>
      </w:tblGrid>
      <w:tr w:rsidR="00F177E2" w:rsidRPr="00841E6E" w14:paraId="70764EEF" w14:textId="77777777">
        <w:trPr>
          <w:trHeight w:val="810"/>
        </w:trPr>
        <w:tc>
          <w:tcPr>
            <w:tcW w:w="16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7490C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  <w:r w:rsidRPr="00627810">
              <w:rPr>
                <w:rFonts w:ascii="Calibri" w:hAnsi="Calibri" w:cs="Calibri"/>
                <w:b/>
                <w:caps/>
                <w:szCs w:val="24"/>
              </w:rPr>
              <w:t>Barva známky</w:t>
            </w:r>
          </w:p>
          <w:p w14:paraId="153A3744" w14:textId="77777777" w:rsidR="00F177E2" w:rsidRPr="00627810" w:rsidRDefault="00F177E2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627810">
              <w:rPr>
                <w:rFonts w:ascii="Calibri" w:hAnsi="Calibri" w:cs="Calibri"/>
                <w:i/>
                <w:sz w:val="18"/>
                <w:szCs w:val="18"/>
              </w:rPr>
              <w:t>(uveďte počet zvířat k označení)</w:t>
            </w:r>
          </w:p>
        </w:tc>
        <w:tc>
          <w:tcPr>
            <w:tcW w:w="840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6E060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7810">
              <w:rPr>
                <w:rFonts w:ascii="Calibri" w:hAnsi="Calibri" w:cs="Calibri"/>
                <w:b/>
                <w:sz w:val="22"/>
                <w:szCs w:val="22"/>
              </w:rPr>
              <w:t xml:space="preserve">ČERVENÁ 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BAB751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7810">
              <w:rPr>
                <w:rFonts w:ascii="Calibri" w:hAnsi="Calibri" w:cs="Calibri"/>
                <w:i/>
                <w:sz w:val="18"/>
                <w:szCs w:val="18"/>
              </w:rPr>
              <w:t>pro</w:t>
            </w:r>
          </w:p>
        </w:tc>
        <w:tc>
          <w:tcPr>
            <w:tcW w:w="1450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175C64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404A7C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7810">
              <w:rPr>
                <w:rFonts w:ascii="Calibri" w:hAnsi="Calibri" w:cs="Calibri"/>
                <w:i/>
                <w:sz w:val="18"/>
                <w:szCs w:val="18"/>
              </w:rPr>
              <w:t>kusů býčků</w:t>
            </w:r>
          </w:p>
        </w:tc>
      </w:tr>
      <w:tr w:rsidR="00F177E2" w:rsidRPr="00841E6E" w14:paraId="32EFBA45" w14:textId="77777777">
        <w:trPr>
          <w:trHeight w:val="810"/>
        </w:trPr>
        <w:tc>
          <w:tcPr>
            <w:tcW w:w="1660" w:type="pct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F2981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7E4F3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7810">
              <w:rPr>
                <w:rFonts w:ascii="Calibri" w:hAnsi="Calibri" w:cs="Calibri"/>
                <w:b/>
                <w:sz w:val="22"/>
                <w:szCs w:val="22"/>
              </w:rPr>
              <w:t>ŽLUTÁ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10702C2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7810">
              <w:rPr>
                <w:rFonts w:ascii="Calibri" w:hAnsi="Calibri" w:cs="Calibri"/>
                <w:i/>
                <w:sz w:val="18"/>
                <w:szCs w:val="18"/>
              </w:rPr>
              <w:t>pro</w:t>
            </w:r>
          </w:p>
        </w:tc>
        <w:tc>
          <w:tcPr>
            <w:tcW w:w="1450" w:type="pct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501CD6E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32BFAB" w14:textId="77777777" w:rsidR="00F177E2" w:rsidRPr="00627810" w:rsidRDefault="00F177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7810">
              <w:rPr>
                <w:rFonts w:ascii="Calibri" w:hAnsi="Calibri" w:cs="Calibri"/>
                <w:i/>
                <w:sz w:val="18"/>
                <w:szCs w:val="18"/>
              </w:rPr>
              <w:t>kusů jalovic</w:t>
            </w:r>
          </w:p>
        </w:tc>
      </w:tr>
      <w:tr w:rsidR="00F177E2" w:rsidRPr="00841E6E" w14:paraId="227B24A6" w14:textId="77777777" w:rsidTr="00F177E2">
        <w:trPr>
          <w:trHeight w:val="1254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C9B6EB" w14:textId="77777777" w:rsidR="00F177E2" w:rsidRPr="00627810" w:rsidRDefault="00F177E2">
            <w:pPr>
              <w:rPr>
                <w:rFonts w:ascii="Calibri" w:hAnsi="Calibri" w:cs="Calibri"/>
                <w:b/>
              </w:rPr>
            </w:pPr>
            <w:r w:rsidRPr="00627810">
              <w:rPr>
                <w:rFonts w:ascii="Calibri" w:hAnsi="Calibri" w:cs="Calibri"/>
                <w:b/>
              </w:rPr>
              <w:t>Poznámka:</w:t>
            </w:r>
          </w:p>
        </w:tc>
      </w:tr>
      <w:tr w:rsidR="00F177E2" w:rsidRPr="00841E6E" w14:paraId="64D6AEBD" w14:textId="77777777" w:rsidTr="00F177E2">
        <w:trPr>
          <w:trHeight w:val="1655"/>
        </w:trPr>
        <w:tc>
          <w:tcPr>
            <w:tcW w:w="3111" w:type="pct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39AE86" w14:textId="77777777" w:rsidR="00F177E2" w:rsidRPr="00627810" w:rsidRDefault="00F177E2" w:rsidP="00146716">
            <w:pPr>
              <w:spacing w:before="40"/>
              <w:jc w:val="both"/>
              <w:rPr>
                <w:rFonts w:ascii="Calibri" w:hAnsi="Calibri" w:cs="Calibri"/>
                <w:sz w:val="15"/>
                <w:szCs w:val="15"/>
              </w:rPr>
            </w:pPr>
            <w:r w:rsidRPr="00627810">
              <w:rPr>
                <w:rFonts w:ascii="Calibri" w:hAnsi="Calibri" w:cs="Calibri"/>
                <w:b/>
                <w:sz w:val="15"/>
                <w:szCs w:val="15"/>
              </w:rPr>
              <w:t xml:space="preserve">Kombinace typů A-A – </w:t>
            </w:r>
            <w:r w:rsidRPr="00627810">
              <w:rPr>
                <w:rFonts w:ascii="Calibri" w:hAnsi="Calibri" w:cs="Calibri"/>
                <w:sz w:val="15"/>
                <w:szCs w:val="15"/>
              </w:rPr>
              <w:t>k označení jednoho zvířete obdržíte do obou uší ušní známku typu A, která obsahuje kód příslušného úřadu (logo MZE), kód země CZ, identifikační číslo zvířete a kodex.</w:t>
            </w:r>
          </w:p>
          <w:p w14:paraId="64E929B0" w14:textId="77777777" w:rsidR="00F177E2" w:rsidRPr="00627810" w:rsidRDefault="00F177E2" w:rsidP="00146716">
            <w:pPr>
              <w:jc w:val="both"/>
              <w:rPr>
                <w:rFonts w:ascii="Calibri" w:hAnsi="Calibri" w:cs="Calibri"/>
                <w:b/>
                <w:sz w:val="15"/>
                <w:szCs w:val="15"/>
              </w:rPr>
            </w:pPr>
            <w:r w:rsidRPr="00627810">
              <w:rPr>
                <w:rFonts w:ascii="Calibri" w:hAnsi="Calibri" w:cs="Calibri"/>
                <w:b/>
                <w:sz w:val="15"/>
                <w:szCs w:val="15"/>
              </w:rPr>
              <w:t>Kombinace typů A-B</w:t>
            </w:r>
            <w:r w:rsidRPr="00627810">
              <w:rPr>
                <w:rFonts w:ascii="Calibri" w:hAnsi="Calibri" w:cs="Calibri"/>
                <w:sz w:val="15"/>
                <w:szCs w:val="15"/>
              </w:rPr>
              <w:t xml:space="preserve"> – k označení jednoho zvířete obdržíte do jednoho ucha ušní známku typu A a do druhého ucha vybranou variantu typu B (známka s popisovým polem – varianta 1 a 2, terčíková známka bez čipu</w:t>
            </w:r>
            <w:r w:rsidR="00841E6E" w:rsidRPr="00627810">
              <w:rPr>
                <w:rFonts w:ascii="Calibri" w:hAnsi="Calibri" w:cs="Calibri"/>
                <w:sz w:val="15"/>
                <w:szCs w:val="15"/>
              </w:rPr>
              <w:t xml:space="preserve"> nebo s čipem – varianta 3, viz</w:t>
            </w:r>
            <w:r w:rsidRPr="00627810">
              <w:rPr>
                <w:rFonts w:ascii="Calibri" w:hAnsi="Calibri" w:cs="Calibri"/>
                <w:sz w:val="15"/>
                <w:szCs w:val="15"/>
              </w:rPr>
              <w:t xml:space="preserve"> vysvětlivky).</w:t>
            </w:r>
          </w:p>
          <w:p w14:paraId="5FF12B10" w14:textId="77777777" w:rsidR="00F177E2" w:rsidRPr="00627810" w:rsidRDefault="00F177E2" w:rsidP="00841E6E">
            <w:pPr>
              <w:jc w:val="both"/>
              <w:rPr>
                <w:rFonts w:ascii="Calibri" w:hAnsi="Calibri" w:cs="Calibri"/>
                <w:b/>
                <w:sz w:val="15"/>
                <w:szCs w:val="15"/>
              </w:rPr>
            </w:pPr>
            <w:r w:rsidRPr="00627810">
              <w:rPr>
                <w:rFonts w:ascii="Calibri" w:hAnsi="Calibri" w:cs="Calibri"/>
                <w:b/>
                <w:sz w:val="15"/>
                <w:szCs w:val="15"/>
              </w:rPr>
              <w:t>*)</w:t>
            </w:r>
            <w:r w:rsidRPr="00627810">
              <w:rPr>
                <w:rFonts w:ascii="Calibri" w:hAnsi="Calibri" w:cs="Calibri"/>
                <w:sz w:val="15"/>
                <w:szCs w:val="15"/>
              </w:rPr>
              <w:t xml:space="preserve"> do poznámky uveďte</w:t>
            </w:r>
            <w:r w:rsidR="00841E6E" w:rsidRPr="00627810">
              <w:rPr>
                <w:rFonts w:ascii="Calibri" w:hAnsi="Calibri" w:cs="Calibri"/>
                <w:sz w:val="15"/>
                <w:szCs w:val="15"/>
              </w:rPr>
              <w:t xml:space="preserve"> vybranou variantu typu B, viz</w:t>
            </w:r>
            <w:r w:rsidRPr="00627810">
              <w:rPr>
                <w:rFonts w:ascii="Calibri" w:hAnsi="Calibri" w:cs="Calibri"/>
                <w:sz w:val="15"/>
                <w:szCs w:val="15"/>
              </w:rPr>
              <w:t xml:space="preserve"> vysvětlivky</w:t>
            </w:r>
          </w:p>
        </w:tc>
        <w:tc>
          <w:tcPr>
            <w:tcW w:w="1889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DF4C1" w14:textId="77777777" w:rsidR="00F177E2" w:rsidRPr="00627810" w:rsidRDefault="00F177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7810">
              <w:rPr>
                <w:rFonts w:ascii="Calibri" w:hAnsi="Calibri" w:cs="Calibri"/>
                <w:sz w:val="18"/>
                <w:szCs w:val="18"/>
              </w:rPr>
              <w:t>___________________________________</w:t>
            </w:r>
          </w:p>
          <w:p w14:paraId="2C737831" w14:textId="77777777" w:rsidR="00F177E2" w:rsidRPr="00627810" w:rsidRDefault="00F177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7810">
              <w:rPr>
                <w:rFonts w:ascii="Calibri" w:hAnsi="Calibri" w:cs="Calibri"/>
                <w:sz w:val="18"/>
                <w:szCs w:val="18"/>
              </w:rPr>
              <w:t>razítko a podpis objednavatele</w:t>
            </w:r>
          </w:p>
        </w:tc>
      </w:tr>
    </w:tbl>
    <w:p w14:paraId="1AFA78AE" w14:textId="77777777" w:rsidR="00F177E2" w:rsidRPr="00627810" w:rsidRDefault="00F177E2" w:rsidP="00913744">
      <w:pPr>
        <w:tabs>
          <w:tab w:val="center" w:pos="5760"/>
        </w:tabs>
        <w:rPr>
          <w:rFonts w:ascii="Calibri" w:hAnsi="Calibri" w:cs="Calibri"/>
        </w:rPr>
      </w:pPr>
      <w:r w:rsidRPr="00627810">
        <w:rPr>
          <w:rFonts w:ascii="Calibri" w:hAnsi="Calibri" w:cs="Calibri"/>
          <w:b/>
          <w:bCs/>
          <w:sz w:val="16"/>
          <w:szCs w:val="16"/>
        </w:rPr>
        <w:t>Popis typů ušních známek najdete ve vysvětlivkách k vyplnění tiskopisu.</w:t>
      </w:r>
    </w:p>
    <w:sectPr w:rsidR="00F177E2" w:rsidRPr="00627810" w:rsidSect="00886310">
      <w:headerReference w:type="default" r:id="rId10"/>
      <w:headerReference w:type="first" r:id="rId11"/>
      <w:pgSz w:w="11906" w:h="16838" w:code="9"/>
      <w:pgMar w:top="425" w:right="1134" w:bottom="425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ABDA" w14:textId="77777777" w:rsidR="00886310" w:rsidRDefault="00886310">
      <w:r>
        <w:separator/>
      </w:r>
    </w:p>
  </w:endnote>
  <w:endnote w:type="continuationSeparator" w:id="0">
    <w:p w14:paraId="2E1F49DD" w14:textId="77777777" w:rsidR="00886310" w:rsidRDefault="0088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2AE2" w14:textId="77777777" w:rsidR="00886310" w:rsidRDefault="00886310">
      <w:r>
        <w:separator/>
      </w:r>
    </w:p>
  </w:footnote>
  <w:footnote w:type="continuationSeparator" w:id="0">
    <w:p w14:paraId="7152F32A" w14:textId="77777777" w:rsidR="00886310" w:rsidRDefault="0088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E47F" w14:textId="77777777" w:rsidR="005D6EA9" w:rsidRDefault="005D6EA9" w:rsidP="00B7689E">
    <w:pPr>
      <w:tabs>
        <w:tab w:val="center" w:pos="5102"/>
        <w:tab w:val="left" w:pos="8310"/>
      </w:tabs>
      <w:jc w:val="center"/>
      <w:rPr>
        <w:noProof/>
        <w:sz w:val="20"/>
      </w:rPr>
    </w:pPr>
  </w:p>
  <w:p w14:paraId="2815CAF5" w14:textId="77777777" w:rsidR="005D6EA9" w:rsidRPr="00B7689E" w:rsidRDefault="005D6EA9" w:rsidP="00B7689E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B16C" w14:textId="77777777" w:rsidR="005D6EA9" w:rsidRPr="009B2883" w:rsidRDefault="005D6EA9" w:rsidP="009B2883">
    <w:pPr>
      <w:pStyle w:val="Zhlav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D73"/>
    <w:multiLevelType w:val="multilevel"/>
    <w:tmpl w:val="34F65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521E2D"/>
    <w:multiLevelType w:val="hybridMultilevel"/>
    <w:tmpl w:val="A0DCA45E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523B2"/>
    <w:multiLevelType w:val="hybridMultilevel"/>
    <w:tmpl w:val="5EC04E7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751130"/>
    <w:multiLevelType w:val="singleLevel"/>
    <w:tmpl w:val="0A5E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 w15:restartNumberingAfterBreak="0">
    <w:nsid w:val="7E7525C4"/>
    <w:multiLevelType w:val="hybridMultilevel"/>
    <w:tmpl w:val="F5821F90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67150470">
    <w:abstractNumId w:val="3"/>
    <w:lvlOverride w:ilvl="0">
      <w:startOverride w:val="1"/>
    </w:lvlOverride>
  </w:num>
  <w:num w:numId="2" w16cid:durableId="18217328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938247">
    <w:abstractNumId w:val="1"/>
  </w:num>
  <w:num w:numId="4" w16cid:durableId="927734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12487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7E2"/>
    <w:rsid w:val="00010D59"/>
    <w:rsid w:val="000173A6"/>
    <w:rsid w:val="00042F25"/>
    <w:rsid w:val="00053E1F"/>
    <w:rsid w:val="00056FE9"/>
    <w:rsid w:val="000A7838"/>
    <w:rsid w:val="000B1EE8"/>
    <w:rsid w:val="000B1FD6"/>
    <w:rsid w:val="000C0857"/>
    <w:rsid w:val="000C3EBB"/>
    <w:rsid w:val="000C45CA"/>
    <w:rsid w:val="000E3757"/>
    <w:rsid w:val="000E4C75"/>
    <w:rsid w:val="000E73C8"/>
    <w:rsid w:val="000F13BD"/>
    <w:rsid w:val="000F2095"/>
    <w:rsid w:val="000F63B7"/>
    <w:rsid w:val="00104585"/>
    <w:rsid w:val="00111974"/>
    <w:rsid w:val="00115532"/>
    <w:rsid w:val="001328D8"/>
    <w:rsid w:val="00137986"/>
    <w:rsid w:val="00146716"/>
    <w:rsid w:val="00162493"/>
    <w:rsid w:val="001837E2"/>
    <w:rsid w:val="00184928"/>
    <w:rsid w:val="00194B51"/>
    <w:rsid w:val="001C1CB5"/>
    <w:rsid w:val="001E61C7"/>
    <w:rsid w:val="0022105F"/>
    <w:rsid w:val="00222AD4"/>
    <w:rsid w:val="00242FDA"/>
    <w:rsid w:val="00262D70"/>
    <w:rsid w:val="0028627B"/>
    <w:rsid w:val="00291C05"/>
    <w:rsid w:val="002A3AC6"/>
    <w:rsid w:val="002D28AE"/>
    <w:rsid w:val="002E286F"/>
    <w:rsid w:val="002E57B4"/>
    <w:rsid w:val="002F1AB2"/>
    <w:rsid w:val="003159C2"/>
    <w:rsid w:val="00327FFC"/>
    <w:rsid w:val="00396F8C"/>
    <w:rsid w:val="003D088B"/>
    <w:rsid w:val="003E0CC8"/>
    <w:rsid w:val="003E66C5"/>
    <w:rsid w:val="003F217E"/>
    <w:rsid w:val="003F3E00"/>
    <w:rsid w:val="004076F6"/>
    <w:rsid w:val="00413ADD"/>
    <w:rsid w:val="004263CF"/>
    <w:rsid w:val="00434B0C"/>
    <w:rsid w:val="00444403"/>
    <w:rsid w:val="00445576"/>
    <w:rsid w:val="0045700E"/>
    <w:rsid w:val="00485AF7"/>
    <w:rsid w:val="00494C9F"/>
    <w:rsid w:val="00495751"/>
    <w:rsid w:val="00496161"/>
    <w:rsid w:val="004C7192"/>
    <w:rsid w:val="00500C38"/>
    <w:rsid w:val="005112F6"/>
    <w:rsid w:val="005419A4"/>
    <w:rsid w:val="00541A40"/>
    <w:rsid w:val="00567BD7"/>
    <w:rsid w:val="00580EC2"/>
    <w:rsid w:val="005821E8"/>
    <w:rsid w:val="00582433"/>
    <w:rsid w:val="005A5BE4"/>
    <w:rsid w:val="005B1E51"/>
    <w:rsid w:val="005D6EA9"/>
    <w:rsid w:val="005E244B"/>
    <w:rsid w:val="006002EA"/>
    <w:rsid w:val="006166D4"/>
    <w:rsid w:val="00627810"/>
    <w:rsid w:val="006662C7"/>
    <w:rsid w:val="006736AE"/>
    <w:rsid w:val="00684F3B"/>
    <w:rsid w:val="00692F90"/>
    <w:rsid w:val="006B61A1"/>
    <w:rsid w:val="006B7C63"/>
    <w:rsid w:val="006C2E32"/>
    <w:rsid w:val="006D2182"/>
    <w:rsid w:val="006D3BDE"/>
    <w:rsid w:val="006D51F6"/>
    <w:rsid w:val="006E48CE"/>
    <w:rsid w:val="006E5602"/>
    <w:rsid w:val="00721A6D"/>
    <w:rsid w:val="007440DD"/>
    <w:rsid w:val="007464F2"/>
    <w:rsid w:val="0075764E"/>
    <w:rsid w:val="007628C4"/>
    <w:rsid w:val="00767041"/>
    <w:rsid w:val="007729F6"/>
    <w:rsid w:val="00773407"/>
    <w:rsid w:val="00791095"/>
    <w:rsid w:val="00794217"/>
    <w:rsid w:val="007950BC"/>
    <w:rsid w:val="007A5654"/>
    <w:rsid w:val="007B10BC"/>
    <w:rsid w:val="007B704C"/>
    <w:rsid w:val="007C00D0"/>
    <w:rsid w:val="007C0E08"/>
    <w:rsid w:val="007D1D52"/>
    <w:rsid w:val="00823051"/>
    <w:rsid w:val="00841E6E"/>
    <w:rsid w:val="00886310"/>
    <w:rsid w:val="008A690A"/>
    <w:rsid w:val="008B2EC3"/>
    <w:rsid w:val="008B6C5C"/>
    <w:rsid w:val="008C3540"/>
    <w:rsid w:val="008D3EE9"/>
    <w:rsid w:val="008D5B77"/>
    <w:rsid w:val="009005A9"/>
    <w:rsid w:val="00904084"/>
    <w:rsid w:val="00913744"/>
    <w:rsid w:val="00937729"/>
    <w:rsid w:val="0094481B"/>
    <w:rsid w:val="00956DA2"/>
    <w:rsid w:val="009612EE"/>
    <w:rsid w:val="0097750D"/>
    <w:rsid w:val="00995DA2"/>
    <w:rsid w:val="009B2883"/>
    <w:rsid w:val="009D6F8B"/>
    <w:rsid w:val="009E15B7"/>
    <w:rsid w:val="00A064AD"/>
    <w:rsid w:val="00A170D0"/>
    <w:rsid w:val="00A17A56"/>
    <w:rsid w:val="00A33949"/>
    <w:rsid w:val="00A37440"/>
    <w:rsid w:val="00A43AD8"/>
    <w:rsid w:val="00A75934"/>
    <w:rsid w:val="00A835B9"/>
    <w:rsid w:val="00A836E0"/>
    <w:rsid w:val="00A84E6D"/>
    <w:rsid w:val="00A93EEE"/>
    <w:rsid w:val="00AC00FE"/>
    <w:rsid w:val="00AC6036"/>
    <w:rsid w:val="00AD21D8"/>
    <w:rsid w:val="00AD5D91"/>
    <w:rsid w:val="00AF58CE"/>
    <w:rsid w:val="00B05935"/>
    <w:rsid w:val="00B609F9"/>
    <w:rsid w:val="00B6568E"/>
    <w:rsid w:val="00B734B9"/>
    <w:rsid w:val="00B73DFB"/>
    <w:rsid w:val="00B7689E"/>
    <w:rsid w:val="00B82146"/>
    <w:rsid w:val="00B91072"/>
    <w:rsid w:val="00BE31B3"/>
    <w:rsid w:val="00BE3E22"/>
    <w:rsid w:val="00BF6306"/>
    <w:rsid w:val="00C612F6"/>
    <w:rsid w:val="00C67C6A"/>
    <w:rsid w:val="00C76417"/>
    <w:rsid w:val="00C84202"/>
    <w:rsid w:val="00C9532B"/>
    <w:rsid w:val="00CA4907"/>
    <w:rsid w:val="00CB4D25"/>
    <w:rsid w:val="00CD30A8"/>
    <w:rsid w:val="00CD4509"/>
    <w:rsid w:val="00D00922"/>
    <w:rsid w:val="00D076FA"/>
    <w:rsid w:val="00D425F7"/>
    <w:rsid w:val="00D46C9E"/>
    <w:rsid w:val="00D52DCB"/>
    <w:rsid w:val="00D63386"/>
    <w:rsid w:val="00D64412"/>
    <w:rsid w:val="00D6501E"/>
    <w:rsid w:val="00D94A1B"/>
    <w:rsid w:val="00DA28F7"/>
    <w:rsid w:val="00DB0DDA"/>
    <w:rsid w:val="00DB7F30"/>
    <w:rsid w:val="00DC1B17"/>
    <w:rsid w:val="00DE6A1F"/>
    <w:rsid w:val="00DE6B2D"/>
    <w:rsid w:val="00DF672A"/>
    <w:rsid w:val="00E027A9"/>
    <w:rsid w:val="00E1254A"/>
    <w:rsid w:val="00E137F6"/>
    <w:rsid w:val="00E65EC8"/>
    <w:rsid w:val="00E76D55"/>
    <w:rsid w:val="00E82D0A"/>
    <w:rsid w:val="00EA3F73"/>
    <w:rsid w:val="00EE35DF"/>
    <w:rsid w:val="00EE58C3"/>
    <w:rsid w:val="00EE5C58"/>
    <w:rsid w:val="00EF2999"/>
    <w:rsid w:val="00EF2A09"/>
    <w:rsid w:val="00F1297F"/>
    <w:rsid w:val="00F177E2"/>
    <w:rsid w:val="00F22760"/>
    <w:rsid w:val="00F45E0E"/>
    <w:rsid w:val="00F51DD4"/>
    <w:rsid w:val="00F938C9"/>
    <w:rsid w:val="00F977E4"/>
    <w:rsid w:val="00FA40EE"/>
    <w:rsid w:val="00FA4620"/>
    <w:rsid w:val="00FA7F38"/>
    <w:rsid w:val="00FB62A0"/>
    <w:rsid w:val="00FD3846"/>
    <w:rsid w:val="00FF0B0E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63C75BD0"/>
  <w15:docId w15:val="{E0A86AB5-E103-4D56-9643-A3475425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36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F177E2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C612F6"/>
    <w:rPr>
      <w:rFonts w:ascii="Bookman Old Style" w:eastAsia="Calibri" w:hAnsi="Bookman Old Sty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tenpsmenaodkazu">
    <w:name w:val="Počáteční písmena odkazu"/>
    <w:basedOn w:val="Normln"/>
    <w:next w:val="Normln"/>
    <w:rsid w:val="00C612F6"/>
    <w:pPr>
      <w:keepNext/>
      <w:spacing w:before="220" w:line="240" w:lineRule="atLeast"/>
    </w:pPr>
    <w:rPr>
      <w:rFonts w:ascii="Garamond" w:hAnsi="Garamond"/>
      <w:kern w:val="18"/>
      <w:sz w:val="20"/>
    </w:rPr>
  </w:style>
  <w:style w:type="character" w:styleId="Hypertextovodkaz">
    <w:name w:val="Hyperlink"/>
    <w:rsid w:val="00C612F6"/>
    <w:rPr>
      <w:color w:val="0000FF"/>
      <w:u w:val="single"/>
      <w:lang w:val="de-DE"/>
    </w:rPr>
  </w:style>
  <w:style w:type="paragraph" w:styleId="Zhlav">
    <w:name w:val="header"/>
    <w:aliases w:val=" Char"/>
    <w:basedOn w:val="Normln"/>
    <w:link w:val="ZhlavChar"/>
    <w:unhideWhenUsed/>
    <w:locked/>
    <w:rsid w:val="00A75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link w:val="Zhlav"/>
    <w:rsid w:val="00A75934"/>
    <w:rPr>
      <w:rFonts w:ascii="Bookman Old Style" w:eastAsia="Calibri" w:hAnsi="Bookman Old Style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locked/>
    <w:rsid w:val="001155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B2883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Normln"/>
    <w:link w:val="PodpisChar"/>
    <w:rsid w:val="009B2883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character" w:customStyle="1" w:styleId="ZpatChar">
    <w:name w:val="Zápatí Char"/>
    <w:link w:val="Zpat"/>
    <w:rsid w:val="00F977E4"/>
    <w:rPr>
      <w:rFonts w:ascii="Bookman Old Style" w:eastAsia="Calibri" w:hAnsi="Bookman Old Styl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F90"/>
    <w:rPr>
      <w:rFonts w:ascii="Tahoma" w:eastAsia="Calibri" w:hAnsi="Tahoma" w:cs="Tahoma"/>
      <w:sz w:val="16"/>
      <w:szCs w:val="16"/>
      <w:lang w:eastAsia="en-US"/>
    </w:rPr>
  </w:style>
  <w:style w:type="character" w:customStyle="1" w:styleId="PodpisChar">
    <w:name w:val="Podpis Char"/>
    <w:link w:val="Podpis"/>
    <w:rsid w:val="00162493"/>
    <w:rPr>
      <w:rFonts w:ascii="Garamond" w:hAnsi="Garamond"/>
      <w:kern w:val="18"/>
      <w:lang w:eastAsia="en-US"/>
    </w:rPr>
  </w:style>
  <w:style w:type="character" w:customStyle="1" w:styleId="Nadpis1Char">
    <w:name w:val="Nadpis 1 Char"/>
    <w:link w:val="Nadpis1"/>
    <w:rsid w:val="00F177E2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mky@cmsch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iskopisy\sablona_tiskopis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sablona_tiskopis1.dotx</Template>
  <TotalTime>0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ČMSCH a.s.</Company>
  <LinksUpToDate>false</LinksUpToDate>
  <CharactersWithSpaces>2041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mailto:znamky@cmsch.cz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cp:lastModifiedBy>Martin Sládek</cp:lastModifiedBy>
  <cp:revision>2</cp:revision>
  <cp:lastPrinted>2021-05-03T08:18:00Z</cp:lastPrinted>
  <dcterms:created xsi:type="dcterms:W3CDTF">2024-02-26T07:57:00Z</dcterms:created>
  <dcterms:modified xsi:type="dcterms:W3CDTF">2024-02-26T07:57:00Z</dcterms:modified>
</cp:coreProperties>
</file>