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0B65" w14:textId="77777777" w:rsidR="0068476A" w:rsidRPr="008A032A" w:rsidRDefault="008A032A" w:rsidP="0068476A">
      <w:pPr>
        <w:ind w:left="198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2DFE6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-.1pt;width:72.65pt;height:52.35pt;z-index:2;visibility:visible;mso-width-relative:margin;mso-height-relative:margin">
            <v:imagedata r:id="rId7" o:title="5logo"/>
          </v:shape>
        </w:pict>
      </w:r>
      <w:r w:rsidR="0068476A" w:rsidRPr="008A032A">
        <w:rPr>
          <w:rFonts w:ascii="Calibri" w:hAnsi="Calibri" w:cs="Calibri"/>
          <w:b/>
          <w:sz w:val="22"/>
          <w:szCs w:val="22"/>
        </w:rPr>
        <w:t>Českomoravská společnost chovatelů, a.s.</w:t>
      </w:r>
    </w:p>
    <w:p w14:paraId="5752F84F" w14:textId="77777777" w:rsidR="0068476A" w:rsidRPr="008A032A" w:rsidRDefault="0068476A" w:rsidP="0068476A">
      <w:pPr>
        <w:ind w:left="1985"/>
        <w:rPr>
          <w:rFonts w:ascii="Calibri" w:hAnsi="Calibri" w:cs="Calibri"/>
          <w:sz w:val="18"/>
          <w:szCs w:val="18"/>
        </w:rPr>
      </w:pPr>
      <w:r w:rsidRPr="008A032A">
        <w:rPr>
          <w:rFonts w:ascii="Calibri" w:hAnsi="Calibri" w:cs="Calibri"/>
          <w:sz w:val="18"/>
          <w:szCs w:val="18"/>
        </w:rPr>
        <w:t xml:space="preserve">Benešovská 123, 252 09 Hradištko, </w:t>
      </w:r>
      <w:r w:rsidRPr="008A032A">
        <w:rPr>
          <w:rFonts w:ascii="Calibri" w:hAnsi="Calibri" w:cs="Calibri"/>
          <w:b/>
          <w:sz w:val="18"/>
          <w:szCs w:val="18"/>
        </w:rPr>
        <w:t>IČ:</w:t>
      </w:r>
      <w:r w:rsidRPr="008A032A">
        <w:rPr>
          <w:rFonts w:ascii="Calibri" w:hAnsi="Calibri" w:cs="Calibri"/>
          <w:sz w:val="18"/>
          <w:szCs w:val="18"/>
        </w:rPr>
        <w:t xml:space="preserve"> 261 62 539, </w:t>
      </w:r>
      <w:r w:rsidRPr="008A032A">
        <w:rPr>
          <w:rFonts w:ascii="Calibri" w:hAnsi="Calibri" w:cs="Calibri"/>
          <w:b/>
          <w:sz w:val="18"/>
          <w:szCs w:val="18"/>
        </w:rPr>
        <w:t>DIČ:</w:t>
      </w:r>
      <w:r w:rsidRPr="008A032A">
        <w:rPr>
          <w:rFonts w:ascii="Calibri" w:hAnsi="Calibri" w:cs="Calibri"/>
          <w:sz w:val="18"/>
          <w:szCs w:val="18"/>
        </w:rPr>
        <w:t xml:space="preserve"> CZ26162539</w:t>
      </w:r>
    </w:p>
    <w:p w14:paraId="250CC7A4" w14:textId="77777777" w:rsidR="0068476A" w:rsidRPr="008A032A" w:rsidRDefault="0068476A" w:rsidP="0068476A">
      <w:pPr>
        <w:ind w:left="1985"/>
        <w:rPr>
          <w:rFonts w:ascii="Calibri" w:hAnsi="Calibri" w:cs="Calibri"/>
          <w:sz w:val="18"/>
          <w:szCs w:val="18"/>
        </w:rPr>
      </w:pPr>
      <w:r w:rsidRPr="008A032A">
        <w:rPr>
          <w:rFonts w:ascii="Calibri" w:hAnsi="Calibri" w:cs="Calibri"/>
          <w:b/>
          <w:sz w:val="18"/>
          <w:szCs w:val="18"/>
        </w:rPr>
        <w:t>e-mail:</w:t>
      </w:r>
      <w:r w:rsidRPr="008A032A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8A032A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8A032A">
        <w:rPr>
          <w:rFonts w:ascii="Calibri" w:hAnsi="Calibri" w:cs="Calibri"/>
          <w:sz w:val="18"/>
          <w:szCs w:val="18"/>
        </w:rPr>
        <w:t xml:space="preserve">, </w:t>
      </w:r>
      <w:r w:rsidRPr="008A032A">
        <w:rPr>
          <w:rFonts w:ascii="Calibri" w:hAnsi="Calibri" w:cs="Calibri"/>
          <w:b/>
          <w:sz w:val="18"/>
          <w:szCs w:val="18"/>
        </w:rPr>
        <w:t xml:space="preserve">tel.: </w:t>
      </w:r>
      <w:r w:rsidR="000A03F1" w:rsidRPr="008A032A">
        <w:rPr>
          <w:rFonts w:ascii="Calibri" w:hAnsi="Calibri" w:cs="Calibri"/>
          <w:sz w:val="18"/>
          <w:szCs w:val="18"/>
        </w:rPr>
        <w:t>257 896 241</w:t>
      </w:r>
    </w:p>
    <w:p w14:paraId="7653A95B" w14:textId="77777777" w:rsidR="0068476A" w:rsidRPr="008A032A" w:rsidRDefault="0068476A" w:rsidP="0068476A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 w:rsidRPr="008A032A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Pr="008A032A">
        <w:rPr>
          <w:rFonts w:ascii="Calibri" w:hAnsi="Calibri" w:cs="Calibri"/>
          <w:sz w:val="18"/>
          <w:szCs w:val="18"/>
        </w:rPr>
        <w:t xml:space="preserve"> 257 896 212; 264; 335</w:t>
      </w:r>
    </w:p>
    <w:p w14:paraId="0294EC8B" w14:textId="77777777" w:rsidR="00995DA2" w:rsidRPr="008A032A" w:rsidRDefault="00995DA2" w:rsidP="00995DA2">
      <w:pPr>
        <w:rPr>
          <w:rFonts w:ascii="Calibri" w:hAnsi="Calibri" w:cs="Calibri"/>
          <w:sz w:val="22"/>
          <w:szCs w:val="22"/>
        </w:rPr>
      </w:pPr>
    </w:p>
    <w:p w14:paraId="264333F0" w14:textId="77777777" w:rsidR="00F177E2" w:rsidRPr="008A032A" w:rsidRDefault="008A032A" w:rsidP="00F177E2">
      <w:pPr>
        <w:rPr>
          <w:rFonts w:ascii="Calibri" w:hAnsi="Calibri" w:cs="Calibri"/>
        </w:rPr>
      </w:pPr>
      <w:r>
        <w:rPr>
          <w:noProof/>
        </w:rPr>
        <w:pict w14:anchorId="13B78780">
          <v:shape id="obrázek 13" o:spid="_x0000_s2050" type="#_x0000_t75" style="position:absolute;margin-left:0;margin-top:6.05pt;width:58.7pt;height:49.7pt;z-index:-2;visibility:visible;mso-position-horizontal:center">
            <v:imagedata r:id="rId9" o:title="" cropleft="1757f" cropright="2746f"/>
          </v:shape>
        </w:pict>
      </w:r>
    </w:p>
    <w:p w14:paraId="7B2C54CE" w14:textId="77777777" w:rsidR="00F177E2" w:rsidRPr="008A032A" w:rsidRDefault="00F177E2" w:rsidP="00F177E2">
      <w:pPr>
        <w:rPr>
          <w:rFonts w:ascii="Calibri" w:hAnsi="Calibri" w:cs="Calibri"/>
        </w:rPr>
      </w:pPr>
    </w:p>
    <w:p w14:paraId="6EBE52C7" w14:textId="77777777" w:rsidR="00F177E2" w:rsidRPr="008A032A" w:rsidRDefault="00F177E2" w:rsidP="00F177E2">
      <w:pPr>
        <w:rPr>
          <w:rFonts w:ascii="Calibri" w:hAnsi="Calibri" w:cs="Calibri"/>
        </w:rPr>
      </w:pPr>
    </w:p>
    <w:p w14:paraId="167A8485" w14:textId="77777777" w:rsidR="00F177E2" w:rsidRPr="008A032A" w:rsidRDefault="00F177E2" w:rsidP="00F177E2">
      <w:pPr>
        <w:rPr>
          <w:rFonts w:ascii="Calibri" w:hAnsi="Calibri" w:cs="Calibri"/>
        </w:rPr>
      </w:pPr>
    </w:p>
    <w:p w14:paraId="753AAF44" w14:textId="77777777" w:rsidR="00F177E2" w:rsidRPr="008A032A" w:rsidRDefault="00F177E2" w:rsidP="00F177E2">
      <w:pPr>
        <w:rPr>
          <w:rFonts w:ascii="Calibri" w:hAnsi="Calibri" w:cs="Calibri"/>
        </w:rPr>
      </w:pPr>
    </w:p>
    <w:p w14:paraId="6762B272" w14:textId="77777777" w:rsidR="00F177E2" w:rsidRPr="008A032A" w:rsidRDefault="00F177E2" w:rsidP="003E3480">
      <w:pPr>
        <w:pStyle w:val="Nadpis1"/>
        <w:spacing w:after="240"/>
        <w:jc w:val="center"/>
        <w:rPr>
          <w:rFonts w:ascii="Calibri" w:hAnsi="Calibri" w:cs="Calibri"/>
          <w:szCs w:val="32"/>
        </w:rPr>
      </w:pPr>
      <w:r w:rsidRPr="008A032A">
        <w:rPr>
          <w:rFonts w:ascii="Calibri" w:hAnsi="Calibri" w:cs="Calibri"/>
          <w:szCs w:val="32"/>
        </w:rPr>
        <w:t>SKOT</w:t>
      </w:r>
    </w:p>
    <w:p w14:paraId="5064AB3C" w14:textId="77777777" w:rsidR="00F177E2" w:rsidRPr="008A032A" w:rsidRDefault="003E3480" w:rsidP="00F177E2">
      <w:pPr>
        <w:pStyle w:val="Nadpis1"/>
        <w:jc w:val="center"/>
        <w:rPr>
          <w:rFonts w:ascii="Calibri" w:hAnsi="Calibri" w:cs="Calibri"/>
          <w:szCs w:val="32"/>
        </w:rPr>
      </w:pPr>
      <w:r w:rsidRPr="008A032A">
        <w:rPr>
          <w:rFonts w:ascii="Calibri" w:hAnsi="Calibri" w:cs="Calibri"/>
          <w:szCs w:val="32"/>
        </w:rPr>
        <w:t>ŽÁDOST O REZERVACI ČÍSELNÝCH ŘAD NOVÝCH UŠNÍCH ZNÁMEK</w:t>
      </w:r>
    </w:p>
    <w:p w14:paraId="410A053F" w14:textId="77777777" w:rsidR="00F177E2" w:rsidRPr="008A032A" w:rsidRDefault="00F177E2" w:rsidP="00F177E2">
      <w:pPr>
        <w:rPr>
          <w:rFonts w:ascii="Calibri" w:hAnsi="Calibri" w:cs="Calibri"/>
        </w:rPr>
      </w:pPr>
    </w:p>
    <w:p w14:paraId="387823AB" w14:textId="77777777" w:rsidR="0068476A" w:rsidRPr="008A032A" w:rsidRDefault="0068476A" w:rsidP="0068476A">
      <w:pPr>
        <w:rPr>
          <w:rFonts w:ascii="Calibri" w:hAnsi="Calibri" w:cs="Calibri"/>
          <w:b/>
          <w:sz w:val="18"/>
          <w:szCs w:val="18"/>
        </w:rPr>
      </w:pPr>
      <w:r w:rsidRPr="008A032A">
        <w:rPr>
          <w:rFonts w:ascii="Calibri" w:hAnsi="Calibri" w:cs="Calibri"/>
          <w:b/>
        </w:rPr>
        <w:t xml:space="preserve">Fakturační adresa objednavatele </w:t>
      </w:r>
      <w:r w:rsidRPr="008A032A">
        <w:rPr>
          <w:rFonts w:ascii="Calibri" w:hAnsi="Calibri" w:cs="Calibri"/>
          <w:b/>
          <w:sz w:val="18"/>
          <w:szCs w:val="18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725"/>
        <w:gridCol w:w="1415"/>
        <w:gridCol w:w="844"/>
        <w:gridCol w:w="2448"/>
        <w:gridCol w:w="1864"/>
        <w:gridCol w:w="1703"/>
      </w:tblGrid>
      <w:tr w:rsidR="0068476A" w:rsidRPr="00A93FB9" w14:paraId="53F4562C" w14:textId="77777777">
        <w:trPr>
          <w:trHeight w:hRule="exact" w:val="397"/>
        </w:trPr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D3288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  <w:bookmarkStart w:id="0" w:name="Text1"/>
            <w:r w:rsidRPr="008A032A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8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3887C53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64BCD" w14:textId="77777777" w:rsidR="0068476A" w:rsidRPr="008A032A" w:rsidRDefault="006847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066D489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</w:tr>
      <w:tr w:rsidR="0068476A" w:rsidRPr="00A93FB9" w14:paraId="4E774AE2" w14:textId="7777777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ABDFC" w14:textId="77777777" w:rsidR="0068476A" w:rsidRPr="008A032A" w:rsidRDefault="006847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476A" w:rsidRPr="00A93FB9" w14:paraId="0BBA811F" w14:textId="77777777">
        <w:trPr>
          <w:trHeight w:hRule="exact" w:val="39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08DE0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  <w:bookmarkStart w:id="1" w:name="Text2"/>
            <w:r w:rsidRPr="008A032A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1"/>
        <w:tc>
          <w:tcPr>
            <w:tcW w:w="275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FB90B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ABFB2" w14:textId="77777777" w:rsidR="0068476A" w:rsidRPr="008A032A" w:rsidRDefault="006847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9914AA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</w:tr>
      <w:tr w:rsidR="0068476A" w:rsidRPr="00A93FB9" w14:paraId="2AE47D4F" w14:textId="77777777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8410E" w14:textId="77777777" w:rsidR="0068476A" w:rsidRPr="008A032A" w:rsidRDefault="0068476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8476A" w:rsidRPr="00A93FB9" w14:paraId="743C9B5A" w14:textId="77777777">
        <w:trPr>
          <w:trHeight w:hRule="exact" w:val="397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7F8E9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  <w:bookmarkStart w:id="2" w:name="Text3"/>
            <w:r w:rsidRPr="008A032A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2"/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4BD20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858D8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  <w:r w:rsidRPr="008A032A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7D51AF4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7DD3B" w14:textId="77777777" w:rsidR="0068476A" w:rsidRPr="008A032A" w:rsidRDefault="0068476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6EEB11" w14:textId="77777777" w:rsidR="0068476A" w:rsidRPr="008A032A" w:rsidRDefault="0068476A">
            <w:pPr>
              <w:rPr>
                <w:rFonts w:ascii="Calibri" w:hAnsi="Calibri" w:cs="Calibri"/>
                <w:b/>
              </w:rPr>
            </w:pPr>
          </w:p>
        </w:tc>
      </w:tr>
    </w:tbl>
    <w:p w14:paraId="5420C408" w14:textId="77777777" w:rsidR="00F177E2" w:rsidRPr="008A032A" w:rsidRDefault="00F177E2" w:rsidP="00F177E2">
      <w:pPr>
        <w:rPr>
          <w:rFonts w:ascii="Calibri" w:hAnsi="Calibri" w:cs="Calibri"/>
        </w:rPr>
      </w:pPr>
    </w:p>
    <w:p w14:paraId="080D4CE3" w14:textId="77777777" w:rsidR="00F177E2" w:rsidRPr="008A032A" w:rsidRDefault="00F177E2" w:rsidP="00F177E2">
      <w:pPr>
        <w:tabs>
          <w:tab w:val="left" w:pos="6379"/>
        </w:tabs>
        <w:rPr>
          <w:rFonts w:ascii="Calibri" w:hAnsi="Calibri" w:cs="Calibri"/>
          <w:b/>
          <w:sz w:val="18"/>
          <w:szCs w:val="18"/>
        </w:rPr>
      </w:pPr>
      <w:r w:rsidRPr="008A032A">
        <w:rPr>
          <w:rFonts w:ascii="Calibri" w:hAnsi="Calibri" w:cs="Calibri"/>
          <w:b/>
        </w:rPr>
        <w:t xml:space="preserve">Číslo hospodářství: </w:t>
      </w:r>
      <w:r w:rsidRPr="008A032A">
        <w:rPr>
          <w:rFonts w:ascii="Calibri" w:hAnsi="Calibri" w:cs="Calibri"/>
          <w:b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8"/>
        <w:gridCol w:w="576"/>
        <w:gridCol w:w="575"/>
        <w:gridCol w:w="575"/>
        <w:gridCol w:w="577"/>
        <w:gridCol w:w="2121"/>
        <w:gridCol w:w="2259"/>
        <w:gridCol w:w="865"/>
      </w:tblGrid>
      <w:tr w:rsidR="00F177E2" w:rsidRPr="0068476A" w14:paraId="0EC7FED6" w14:textId="77777777" w:rsidTr="003E3480">
        <w:trPr>
          <w:trHeight w:val="488"/>
        </w:trPr>
        <w:tc>
          <w:tcPr>
            <w:tcW w:w="2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B5C1D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96820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C782E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B58E0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D4CE2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B6D31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8CAA5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2C740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76" w:type="pct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B2BBA4" w14:textId="77777777" w:rsidR="00F177E2" w:rsidRPr="008A032A" w:rsidRDefault="00F177E2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550CE" w14:textId="77777777" w:rsidR="00F177E2" w:rsidRPr="008A032A" w:rsidRDefault="00F177E2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9BA97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177E2" w:rsidRPr="0068476A" w14:paraId="4E917644" w14:textId="77777777" w:rsidTr="003E3480">
        <w:trPr>
          <w:trHeight w:val="487"/>
        </w:trPr>
        <w:tc>
          <w:tcPr>
            <w:tcW w:w="292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81243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168DB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09590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6A6C2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81419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8090E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02F3B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0DFC5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1076" w:type="pct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573A3" w14:textId="77777777" w:rsidR="00F177E2" w:rsidRPr="008A032A" w:rsidRDefault="00F177E2">
            <w:pPr>
              <w:ind w:left="113" w:right="113"/>
              <w:jc w:val="center"/>
              <w:rPr>
                <w:rFonts w:ascii="Calibri" w:hAnsi="Calibri" w:cs="Calibri"/>
                <w:b/>
                <w:caps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223B5" w14:textId="77777777" w:rsidR="00F177E2" w:rsidRPr="008A032A" w:rsidRDefault="00F177E2">
            <w:pPr>
              <w:rPr>
                <w:rFonts w:ascii="Calibri" w:hAnsi="Calibri" w:cs="Calibri"/>
                <w:b/>
                <w:szCs w:val="24"/>
                <w:vertAlign w:val="superscript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0BB63" w14:textId="77777777" w:rsidR="00F177E2" w:rsidRPr="008A032A" w:rsidRDefault="00F177E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3D72FC79" w14:textId="77777777" w:rsidR="00F177E2" w:rsidRPr="008A032A" w:rsidRDefault="00F177E2" w:rsidP="00F177E2">
      <w:pPr>
        <w:rPr>
          <w:rFonts w:ascii="Calibri" w:hAnsi="Calibri" w:cs="Calibri"/>
          <w:sz w:val="16"/>
          <w:szCs w:val="16"/>
        </w:rPr>
      </w:pPr>
    </w:p>
    <w:p w14:paraId="7F4C8BC4" w14:textId="77777777" w:rsidR="00F177E2" w:rsidRPr="008A032A" w:rsidRDefault="00F177E2" w:rsidP="00F177E2">
      <w:pPr>
        <w:rPr>
          <w:rFonts w:ascii="Calibri" w:hAnsi="Calibri" w:cs="Calibri"/>
          <w:b/>
        </w:rPr>
      </w:pPr>
    </w:p>
    <w:p w14:paraId="369AC7EE" w14:textId="77777777" w:rsidR="00F177E2" w:rsidRPr="008A032A" w:rsidRDefault="003E3480" w:rsidP="00F177E2">
      <w:pPr>
        <w:rPr>
          <w:rFonts w:ascii="Calibri" w:hAnsi="Calibri" w:cs="Calibri"/>
          <w:b/>
        </w:rPr>
      </w:pPr>
      <w:r w:rsidRPr="008A032A">
        <w:rPr>
          <w:rFonts w:ascii="Calibri" w:hAnsi="Calibri" w:cs="Calibri"/>
          <w:b/>
        </w:rPr>
        <w:t xml:space="preserve">Požadované množství nových ušních známek k rezervaci </w:t>
      </w:r>
      <w:r w:rsidRPr="008A032A">
        <w:rPr>
          <w:rFonts w:ascii="Calibri" w:hAnsi="Calibri" w:cs="Calibri"/>
          <w:i/>
          <w:sz w:val="18"/>
          <w:szCs w:val="18"/>
        </w:rPr>
        <w:t>(uveďte počet zvířat k označení)</w:t>
      </w:r>
      <w:r w:rsidRPr="008A032A">
        <w:rPr>
          <w:rFonts w:ascii="Calibri" w:hAnsi="Calibri" w:cs="Calibri"/>
          <w:b/>
        </w:rPr>
        <w:t>:</w:t>
      </w:r>
    </w:p>
    <w:tbl>
      <w:tblPr>
        <w:tblpPr w:leftFromText="141" w:rightFromText="141" w:vertAnchor="text" w:horzAnchor="margin" w:tblpY="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202"/>
        <w:gridCol w:w="1805"/>
        <w:gridCol w:w="2402"/>
        <w:gridCol w:w="1320"/>
      </w:tblGrid>
      <w:tr w:rsidR="003E3480" w:rsidRPr="0068476A" w14:paraId="44177E81" w14:textId="77777777" w:rsidTr="003E3480">
        <w:trPr>
          <w:trHeight w:val="810"/>
        </w:trPr>
        <w:tc>
          <w:tcPr>
            <w:tcW w:w="1585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4B453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032A">
              <w:rPr>
                <w:rFonts w:ascii="Calibri" w:hAnsi="Calibri" w:cs="Calibri"/>
                <w:b/>
                <w:sz w:val="22"/>
                <w:szCs w:val="22"/>
              </w:rPr>
              <w:t xml:space="preserve">ČERVENÁ 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B6BD34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i/>
                <w:sz w:val="18"/>
                <w:szCs w:val="18"/>
              </w:rPr>
              <w:t>pro</w:t>
            </w:r>
          </w:p>
        </w:tc>
        <w:tc>
          <w:tcPr>
            <w:tcW w:w="2135" w:type="pct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540D8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566DA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i/>
                <w:sz w:val="18"/>
                <w:szCs w:val="18"/>
              </w:rPr>
              <w:t>kusů býčků</w:t>
            </w:r>
          </w:p>
        </w:tc>
      </w:tr>
      <w:tr w:rsidR="003E3480" w:rsidRPr="0068476A" w14:paraId="72D413F8" w14:textId="77777777" w:rsidTr="003E3480">
        <w:trPr>
          <w:trHeight w:val="810"/>
        </w:trPr>
        <w:tc>
          <w:tcPr>
            <w:tcW w:w="1585" w:type="pct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F560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A032A">
              <w:rPr>
                <w:rFonts w:ascii="Calibri" w:hAnsi="Calibri" w:cs="Calibri"/>
                <w:b/>
                <w:sz w:val="22"/>
                <w:szCs w:val="22"/>
              </w:rPr>
              <w:t>ŽLUTÁ</w:t>
            </w: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D3E4DE7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i/>
                <w:sz w:val="18"/>
                <w:szCs w:val="18"/>
              </w:rPr>
              <w:t>pro</w:t>
            </w:r>
          </w:p>
        </w:tc>
        <w:tc>
          <w:tcPr>
            <w:tcW w:w="2135" w:type="pct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A3F4B38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574F0" w14:textId="77777777" w:rsidR="003E3480" w:rsidRPr="008A032A" w:rsidRDefault="003E348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032A">
              <w:rPr>
                <w:rFonts w:ascii="Calibri" w:hAnsi="Calibri" w:cs="Calibri"/>
                <w:i/>
                <w:sz w:val="18"/>
                <w:szCs w:val="18"/>
              </w:rPr>
              <w:t>kusů jalovic</w:t>
            </w:r>
          </w:p>
        </w:tc>
      </w:tr>
      <w:tr w:rsidR="00F177E2" w:rsidRPr="0068476A" w14:paraId="54F7EF4A" w14:textId="77777777" w:rsidTr="00F177E2">
        <w:trPr>
          <w:trHeight w:val="1254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0F09CE" w14:textId="77777777" w:rsidR="00F177E2" w:rsidRPr="008A032A" w:rsidRDefault="00F177E2">
            <w:pPr>
              <w:rPr>
                <w:rFonts w:ascii="Calibri" w:hAnsi="Calibri" w:cs="Calibri"/>
                <w:b/>
              </w:rPr>
            </w:pPr>
            <w:r w:rsidRPr="008A032A">
              <w:rPr>
                <w:rFonts w:ascii="Calibri" w:hAnsi="Calibri" w:cs="Calibri"/>
                <w:b/>
              </w:rPr>
              <w:t>Poznámka:</w:t>
            </w:r>
          </w:p>
        </w:tc>
      </w:tr>
      <w:tr w:rsidR="00F177E2" w:rsidRPr="0068476A" w14:paraId="54802777" w14:textId="77777777" w:rsidTr="00F177E2">
        <w:trPr>
          <w:trHeight w:val="1655"/>
        </w:trPr>
        <w:tc>
          <w:tcPr>
            <w:tcW w:w="3111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3C05A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31707B4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58F310C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1597D18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120AC34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D7B205B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7951841" w14:textId="77777777" w:rsidR="00CA6BDF" w:rsidRPr="008A032A" w:rsidRDefault="00CA6BDF" w:rsidP="00CA6BDF">
            <w:pPr>
              <w:tabs>
                <w:tab w:val="center" w:pos="57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DD03D3E" w14:textId="77777777" w:rsidR="00F177E2" w:rsidRPr="008A032A" w:rsidRDefault="00F177E2" w:rsidP="000E56AC">
            <w:pPr>
              <w:tabs>
                <w:tab w:val="center" w:pos="5760"/>
              </w:tabs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88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A663D" w14:textId="77777777" w:rsidR="00F177E2" w:rsidRPr="008A032A" w:rsidRDefault="00F177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032A">
              <w:rPr>
                <w:rFonts w:ascii="Calibri" w:hAnsi="Calibri" w:cs="Calibri"/>
                <w:sz w:val="18"/>
                <w:szCs w:val="18"/>
              </w:rPr>
              <w:t>___________________________________</w:t>
            </w:r>
          </w:p>
          <w:p w14:paraId="47C10F98" w14:textId="77777777" w:rsidR="00F177E2" w:rsidRPr="008A032A" w:rsidRDefault="00F177E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032A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5376D3A0" w14:textId="77777777" w:rsidR="00BD2B4D" w:rsidRPr="008A032A" w:rsidRDefault="00BD2B4D" w:rsidP="00BD2B4D">
      <w:pPr>
        <w:tabs>
          <w:tab w:val="center" w:pos="5760"/>
        </w:tabs>
        <w:rPr>
          <w:rFonts w:ascii="Calibri" w:hAnsi="Calibri" w:cs="Calibri"/>
          <w:b/>
          <w:bCs/>
          <w:sz w:val="20"/>
        </w:rPr>
      </w:pPr>
    </w:p>
    <w:p w14:paraId="10A18156" w14:textId="77777777" w:rsidR="007E76BF" w:rsidRPr="008A032A" w:rsidRDefault="002B6EB5" w:rsidP="007E76BF">
      <w:pPr>
        <w:tabs>
          <w:tab w:val="center" w:pos="5760"/>
        </w:tabs>
        <w:spacing w:after="60"/>
        <w:rPr>
          <w:rFonts w:ascii="Calibri" w:hAnsi="Calibri" w:cs="Calibri"/>
          <w:b/>
          <w:szCs w:val="24"/>
          <w:u w:val="single"/>
        </w:rPr>
      </w:pPr>
      <w:r w:rsidRPr="008A032A">
        <w:rPr>
          <w:rFonts w:ascii="Calibri" w:hAnsi="Calibri" w:cs="Calibri"/>
          <w:b/>
          <w:szCs w:val="24"/>
          <w:u w:val="single"/>
        </w:rPr>
        <w:t>UPOZORNĚNÍ</w:t>
      </w:r>
    </w:p>
    <w:p w14:paraId="1EEB7C69" w14:textId="77777777" w:rsidR="007E76BF" w:rsidRPr="008A032A" w:rsidRDefault="007E76BF" w:rsidP="007E76BF">
      <w:pPr>
        <w:tabs>
          <w:tab w:val="center" w:pos="5760"/>
        </w:tabs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8A032A">
        <w:rPr>
          <w:rFonts w:ascii="Calibri" w:hAnsi="Calibri" w:cs="Calibri"/>
          <w:b/>
          <w:sz w:val="22"/>
          <w:szCs w:val="22"/>
        </w:rPr>
        <w:t>Tato žádost neslouží jako objednávka ušních známek.</w:t>
      </w:r>
    </w:p>
    <w:p w14:paraId="4B109C83" w14:textId="77777777" w:rsidR="007E76BF" w:rsidRPr="008A032A" w:rsidRDefault="007E76BF" w:rsidP="002B6EB5">
      <w:pPr>
        <w:tabs>
          <w:tab w:val="center" w:pos="5760"/>
        </w:tabs>
        <w:rPr>
          <w:rFonts w:ascii="Calibri" w:hAnsi="Calibri" w:cs="Calibri"/>
          <w:b/>
          <w:bCs/>
          <w:sz w:val="22"/>
          <w:szCs w:val="22"/>
        </w:rPr>
      </w:pPr>
    </w:p>
    <w:p w14:paraId="57513BA9" w14:textId="77777777" w:rsidR="007E76BF" w:rsidRPr="008A032A" w:rsidRDefault="007E76BF" w:rsidP="002B6EB5">
      <w:pPr>
        <w:tabs>
          <w:tab w:val="center" w:pos="5760"/>
        </w:tabs>
        <w:rPr>
          <w:rFonts w:ascii="Calibri" w:hAnsi="Calibri" w:cs="Calibri"/>
          <w:bCs/>
          <w:sz w:val="22"/>
          <w:szCs w:val="22"/>
        </w:rPr>
      </w:pPr>
    </w:p>
    <w:p w14:paraId="626A95B7" w14:textId="77777777" w:rsidR="00F177E2" w:rsidRPr="008A032A" w:rsidRDefault="002B6EB5" w:rsidP="0068476A">
      <w:pPr>
        <w:tabs>
          <w:tab w:val="center" w:pos="5760"/>
        </w:tabs>
        <w:rPr>
          <w:rFonts w:ascii="Calibri" w:hAnsi="Calibri" w:cs="Calibri"/>
          <w:b/>
          <w:bCs/>
          <w:sz w:val="16"/>
          <w:szCs w:val="16"/>
        </w:rPr>
      </w:pPr>
      <w:r w:rsidRPr="008A032A">
        <w:rPr>
          <w:rFonts w:ascii="Calibri" w:hAnsi="Calibri" w:cs="Calibri"/>
          <w:b/>
          <w:bCs/>
          <w:sz w:val="16"/>
          <w:szCs w:val="16"/>
        </w:rPr>
        <w:t xml:space="preserve">Podrobné informace </w:t>
      </w:r>
      <w:r w:rsidR="00FC4D4E" w:rsidRPr="008A032A">
        <w:rPr>
          <w:rFonts w:ascii="Calibri" w:hAnsi="Calibri" w:cs="Calibri"/>
          <w:b/>
          <w:bCs/>
          <w:sz w:val="16"/>
          <w:szCs w:val="16"/>
        </w:rPr>
        <w:t>naleznete</w:t>
      </w:r>
      <w:r w:rsidR="000E56AC" w:rsidRPr="008A032A">
        <w:rPr>
          <w:rFonts w:ascii="Calibri" w:hAnsi="Calibri" w:cs="Calibri"/>
          <w:b/>
          <w:bCs/>
          <w:sz w:val="16"/>
          <w:szCs w:val="16"/>
        </w:rPr>
        <w:t xml:space="preserve"> ve vysvětlivkách k vyplnění tiskopisu.</w:t>
      </w:r>
    </w:p>
    <w:sectPr w:rsidR="00F177E2" w:rsidRPr="008A032A" w:rsidSect="0060291E">
      <w:headerReference w:type="default" r:id="rId10"/>
      <w:headerReference w:type="first" r:id="rId11"/>
      <w:pgSz w:w="11906" w:h="16838" w:code="9"/>
      <w:pgMar w:top="992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0E02" w14:textId="77777777" w:rsidR="0060291E" w:rsidRDefault="0060291E">
      <w:r>
        <w:separator/>
      </w:r>
    </w:p>
  </w:endnote>
  <w:endnote w:type="continuationSeparator" w:id="0">
    <w:p w14:paraId="7118D2A8" w14:textId="77777777" w:rsidR="0060291E" w:rsidRDefault="0060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98F0" w14:textId="77777777" w:rsidR="0060291E" w:rsidRDefault="0060291E">
      <w:r>
        <w:separator/>
      </w:r>
    </w:p>
  </w:footnote>
  <w:footnote w:type="continuationSeparator" w:id="0">
    <w:p w14:paraId="585E57FB" w14:textId="77777777" w:rsidR="0060291E" w:rsidRDefault="0060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9D15" w14:textId="77777777" w:rsidR="005D6EA9" w:rsidRDefault="005D6EA9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12EA0C4B" w14:textId="77777777" w:rsidR="005D6EA9" w:rsidRPr="00B7689E" w:rsidRDefault="005D6EA9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E385" w14:textId="77777777" w:rsidR="005D6EA9" w:rsidRPr="009B2883" w:rsidRDefault="005D6EA9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73"/>
    <w:multiLevelType w:val="multilevel"/>
    <w:tmpl w:val="77F45F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54B7D"/>
    <w:multiLevelType w:val="hybridMultilevel"/>
    <w:tmpl w:val="A0F6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23B2"/>
    <w:multiLevelType w:val="hybridMultilevel"/>
    <w:tmpl w:val="5EC04E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4377598">
    <w:abstractNumId w:val="4"/>
    <w:lvlOverride w:ilvl="0">
      <w:startOverride w:val="1"/>
    </w:lvlOverride>
  </w:num>
  <w:num w:numId="2" w16cid:durableId="74352757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068020">
    <w:abstractNumId w:val="1"/>
  </w:num>
  <w:num w:numId="4" w16cid:durableId="1038823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99023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429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7E2"/>
    <w:rsid w:val="000173A6"/>
    <w:rsid w:val="00042F25"/>
    <w:rsid w:val="00053E1F"/>
    <w:rsid w:val="00056FE9"/>
    <w:rsid w:val="000A03F1"/>
    <w:rsid w:val="000A7838"/>
    <w:rsid w:val="000B1EE8"/>
    <w:rsid w:val="000B1FD6"/>
    <w:rsid w:val="000C0857"/>
    <w:rsid w:val="000C2E68"/>
    <w:rsid w:val="000C3EBB"/>
    <w:rsid w:val="000C45CA"/>
    <w:rsid w:val="000E4C75"/>
    <w:rsid w:val="000E56AC"/>
    <w:rsid w:val="000F13BD"/>
    <w:rsid w:val="000F2095"/>
    <w:rsid w:val="000F63B7"/>
    <w:rsid w:val="00104585"/>
    <w:rsid w:val="00111974"/>
    <w:rsid w:val="00115532"/>
    <w:rsid w:val="001328D8"/>
    <w:rsid w:val="00137986"/>
    <w:rsid w:val="00146716"/>
    <w:rsid w:val="00162493"/>
    <w:rsid w:val="001837E2"/>
    <w:rsid w:val="00184928"/>
    <w:rsid w:val="00194B51"/>
    <w:rsid w:val="001C1CB5"/>
    <w:rsid w:val="001E61C7"/>
    <w:rsid w:val="0022105F"/>
    <w:rsid w:val="00222AD4"/>
    <w:rsid w:val="00242FDA"/>
    <w:rsid w:val="00262D70"/>
    <w:rsid w:val="0028627B"/>
    <w:rsid w:val="00291C05"/>
    <w:rsid w:val="002A3AC6"/>
    <w:rsid w:val="002B6EB5"/>
    <w:rsid w:val="002D28AE"/>
    <w:rsid w:val="002E286F"/>
    <w:rsid w:val="002E57B4"/>
    <w:rsid w:val="002F1AB2"/>
    <w:rsid w:val="003159C2"/>
    <w:rsid w:val="00327FFC"/>
    <w:rsid w:val="00396F8C"/>
    <w:rsid w:val="003B3965"/>
    <w:rsid w:val="003D088B"/>
    <w:rsid w:val="003E0CC8"/>
    <w:rsid w:val="003E3480"/>
    <w:rsid w:val="003E66C5"/>
    <w:rsid w:val="003F217E"/>
    <w:rsid w:val="004076F6"/>
    <w:rsid w:val="00413ADD"/>
    <w:rsid w:val="004263CF"/>
    <w:rsid w:val="00434B0C"/>
    <w:rsid w:val="00444403"/>
    <w:rsid w:val="00445576"/>
    <w:rsid w:val="0045700E"/>
    <w:rsid w:val="00466F76"/>
    <w:rsid w:val="00485AF7"/>
    <w:rsid w:val="0048666B"/>
    <w:rsid w:val="00495751"/>
    <w:rsid w:val="00496161"/>
    <w:rsid w:val="004C7192"/>
    <w:rsid w:val="00500C38"/>
    <w:rsid w:val="005112F6"/>
    <w:rsid w:val="005419A4"/>
    <w:rsid w:val="00541A40"/>
    <w:rsid w:val="00580EC2"/>
    <w:rsid w:val="00582433"/>
    <w:rsid w:val="005A5BE4"/>
    <w:rsid w:val="005B1E51"/>
    <w:rsid w:val="005D6EA9"/>
    <w:rsid w:val="005E244B"/>
    <w:rsid w:val="006002EA"/>
    <w:rsid w:val="0060291E"/>
    <w:rsid w:val="006166D4"/>
    <w:rsid w:val="006662C7"/>
    <w:rsid w:val="006736AE"/>
    <w:rsid w:val="0068476A"/>
    <w:rsid w:val="00684F3B"/>
    <w:rsid w:val="00692F90"/>
    <w:rsid w:val="006B61A1"/>
    <w:rsid w:val="006C2E32"/>
    <w:rsid w:val="006D2182"/>
    <w:rsid w:val="006D3BDE"/>
    <w:rsid w:val="006D51F6"/>
    <w:rsid w:val="006E48CE"/>
    <w:rsid w:val="006E5602"/>
    <w:rsid w:val="00721A6D"/>
    <w:rsid w:val="007464F2"/>
    <w:rsid w:val="0075764E"/>
    <w:rsid w:val="007628C4"/>
    <w:rsid w:val="00767041"/>
    <w:rsid w:val="007729F6"/>
    <w:rsid w:val="00773407"/>
    <w:rsid w:val="00791095"/>
    <w:rsid w:val="00794217"/>
    <w:rsid w:val="007950BC"/>
    <w:rsid w:val="00797C4C"/>
    <w:rsid w:val="007A5654"/>
    <w:rsid w:val="007B704C"/>
    <w:rsid w:val="007C00D0"/>
    <w:rsid w:val="007C0E08"/>
    <w:rsid w:val="007E76BF"/>
    <w:rsid w:val="00802D45"/>
    <w:rsid w:val="00823051"/>
    <w:rsid w:val="008A032A"/>
    <w:rsid w:val="008A690A"/>
    <w:rsid w:val="008B2EC3"/>
    <w:rsid w:val="008B6C5C"/>
    <w:rsid w:val="008D3EE9"/>
    <w:rsid w:val="008D5B77"/>
    <w:rsid w:val="009005A9"/>
    <w:rsid w:val="00904084"/>
    <w:rsid w:val="0090484E"/>
    <w:rsid w:val="0094481B"/>
    <w:rsid w:val="00946F92"/>
    <w:rsid w:val="0095016D"/>
    <w:rsid w:val="00956DA2"/>
    <w:rsid w:val="009612EE"/>
    <w:rsid w:val="0096606A"/>
    <w:rsid w:val="0097750D"/>
    <w:rsid w:val="00995DA2"/>
    <w:rsid w:val="009B2883"/>
    <w:rsid w:val="009D3E0A"/>
    <w:rsid w:val="009D6F8B"/>
    <w:rsid w:val="009E15B7"/>
    <w:rsid w:val="00A064AD"/>
    <w:rsid w:val="00A170D0"/>
    <w:rsid w:val="00A17A56"/>
    <w:rsid w:val="00A33949"/>
    <w:rsid w:val="00A37440"/>
    <w:rsid w:val="00A43AD8"/>
    <w:rsid w:val="00A75934"/>
    <w:rsid w:val="00A800C2"/>
    <w:rsid w:val="00A835B9"/>
    <w:rsid w:val="00A836E0"/>
    <w:rsid w:val="00A84E6D"/>
    <w:rsid w:val="00A93EEE"/>
    <w:rsid w:val="00AC00FE"/>
    <w:rsid w:val="00AC6036"/>
    <w:rsid w:val="00AD21D8"/>
    <w:rsid w:val="00AD5D91"/>
    <w:rsid w:val="00AF58CE"/>
    <w:rsid w:val="00B05935"/>
    <w:rsid w:val="00B609F9"/>
    <w:rsid w:val="00B6568E"/>
    <w:rsid w:val="00B734B9"/>
    <w:rsid w:val="00B73DFB"/>
    <w:rsid w:val="00B7689E"/>
    <w:rsid w:val="00B82146"/>
    <w:rsid w:val="00B91072"/>
    <w:rsid w:val="00BA3A90"/>
    <w:rsid w:val="00BD2B4D"/>
    <w:rsid w:val="00BE31B3"/>
    <w:rsid w:val="00BE3E22"/>
    <w:rsid w:val="00BF6306"/>
    <w:rsid w:val="00C5038C"/>
    <w:rsid w:val="00C612F6"/>
    <w:rsid w:val="00C67C6A"/>
    <w:rsid w:val="00C73C88"/>
    <w:rsid w:val="00C76417"/>
    <w:rsid w:val="00C84202"/>
    <w:rsid w:val="00C9532B"/>
    <w:rsid w:val="00CA4907"/>
    <w:rsid w:val="00CA6BDF"/>
    <w:rsid w:val="00CB4D25"/>
    <w:rsid w:val="00CD30A8"/>
    <w:rsid w:val="00CD4509"/>
    <w:rsid w:val="00D00922"/>
    <w:rsid w:val="00D076FA"/>
    <w:rsid w:val="00D37B3A"/>
    <w:rsid w:val="00D425F7"/>
    <w:rsid w:val="00D46C9E"/>
    <w:rsid w:val="00D52DCB"/>
    <w:rsid w:val="00D63386"/>
    <w:rsid w:val="00D64412"/>
    <w:rsid w:val="00D6501E"/>
    <w:rsid w:val="00D94A1B"/>
    <w:rsid w:val="00DA28F7"/>
    <w:rsid w:val="00DB0DDA"/>
    <w:rsid w:val="00DB7F30"/>
    <w:rsid w:val="00DC1B17"/>
    <w:rsid w:val="00DE6A1F"/>
    <w:rsid w:val="00DE6B2D"/>
    <w:rsid w:val="00DF672A"/>
    <w:rsid w:val="00E027A9"/>
    <w:rsid w:val="00E1254A"/>
    <w:rsid w:val="00E137F6"/>
    <w:rsid w:val="00E26AD6"/>
    <w:rsid w:val="00E65EC8"/>
    <w:rsid w:val="00E76D55"/>
    <w:rsid w:val="00E82D0A"/>
    <w:rsid w:val="00EA3F73"/>
    <w:rsid w:val="00EC435E"/>
    <w:rsid w:val="00EE35DF"/>
    <w:rsid w:val="00EE58C3"/>
    <w:rsid w:val="00EE5C58"/>
    <w:rsid w:val="00EF2999"/>
    <w:rsid w:val="00EF2A09"/>
    <w:rsid w:val="00EF2FD8"/>
    <w:rsid w:val="00F1297F"/>
    <w:rsid w:val="00F177E2"/>
    <w:rsid w:val="00F22760"/>
    <w:rsid w:val="00F45E0E"/>
    <w:rsid w:val="00F51DD4"/>
    <w:rsid w:val="00F70146"/>
    <w:rsid w:val="00F938C9"/>
    <w:rsid w:val="00F977E4"/>
    <w:rsid w:val="00FA40EE"/>
    <w:rsid w:val="00FA4620"/>
    <w:rsid w:val="00FA7F38"/>
    <w:rsid w:val="00FB62A0"/>
    <w:rsid w:val="00FC4D4E"/>
    <w:rsid w:val="00FF0B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709A3D8"/>
  <w15:docId w15:val="{D3FCF69D-AB0C-4C07-8920-82472B49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F177E2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customStyle="1" w:styleId="Nadpis1Char">
    <w:name w:val="Nadpis 1 Char"/>
    <w:link w:val="Nadpis1"/>
    <w:rsid w:val="00F177E2"/>
    <w:rPr>
      <w:b/>
      <w:sz w:val="32"/>
    </w:rPr>
  </w:style>
  <w:style w:type="paragraph" w:styleId="Odstavecseseznamem">
    <w:name w:val="List Paragraph"/>
    <w:basedOn w:val="Normln"/>
    <w:uiPriority w:val="34"/>
    <w:qFormat/>
    <w:rsid w:val="00CA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ky@cms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914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2016-11-02T11:41:00Z</cp:lastPrinted>
  <dcterms:created xsi:type="dcterms:W3CDTF">2024-02-26T07:57:00Z</dcterms:created>
  <dcterms:modified xsi:type="dcterms:W3CDTF">2024-02-26T07:57:00Z</dcterms:modified>
</cp:coreProperties>
</file>