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BD38" w14:textId="77777777" w:rsidR="00D076FA" w:rsidRPr="00040AC2" w:rsidRDefault="00040AC2" w:rsidP="00D076FA">
      <w:pPr>
        <w:ind w:left="1985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4905B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2051" type="#_x0000_t75" style="position:absolute;left:0;text-align:left;margin-left:.45pt;margin-top:-.05pt;width:72.65pt;height:52.35pt;z-index:1;visibility:visible;mso-width-relative:margin;mso-height-relative:margin">
            <v:imagedata r:id="rId8" o:title="5logo"/>
          </v:shape>
        </w:pict>
      </w:r>
      <w:r w:rsidR="00111F74" w:rsidRPr="00040AC2">
        <w:rPr>
          <w:rFonts w:ascii="Calibri" w:hAnsi="Calibri" w:cs="Calibri"/>
          <w:b/>
          <w:sz w:val="22"/>
          <w:szCs w:val="22"/>
        </w:rPr>
        <w:t>Českomoravská společnost chovatelů, a.s.</w:t>
      </w:r>
      <w:r w:rsidR="00512EE3" w:rsidRPr="00040AC2">
        <w:rPr>
          <w:rFonts w:ascii="Calibri" w:hAnsi="Calibri" w:cs="Calibri"/>
          <w:noProof/>
        </w:rPr>
        <w:t xml:space="preserve"> </w:t>
      </w:r>
    </w:p>
    <w:p w14:paraId="4FF8E5AF" w14:textId="77777777" w:rsidR="00111F74" w:rsidRPr="00040AC2" w:rsidRDefault="00111F74" w:rsidP="00111F74">
      <w:pPr>
        <w:ind w:left="1985"/>
        <w:rPr>
          <w:rFonts w:ascii="Calibri" w:hAnsi="Calibri" w:cs="Calibri"/>
          <w:sz w:val="18"/>
          <w:szCs w:val="18"/>
        </w:rPr>
      </w:pPr>
      <w:r w:rsidRPr="00040AC2">
        <w:rPr>
          <w:rFonts w:ascii="Calibri" w:hAnsi="Calibri" w:cs="Calibri"/>
          <w:sz w:val="18"/>
          <w:szCs w:val="18"/>
        </w:rPr>
        <w:t xml:space="preserve">Benešovská 123, 252 09 Hradištko, </w:t>
      </w:r>
      <w:r w:rsidRPr="00040AC2">
        <w:rPr>
          <w:rFonts w:ascii="Calibri" w:hAnsi="Calibri" w:cs="Calibri"/>
          <w:b/>
          <w:sz w:val="18"/>
          <w:szCs w:val="18"/>
        </w:rPr>
        <w:t>IČ:</w:t>
      </w:r>
      <w:r w:rsidRPr="00040AC2">
        <w:rPr>
          <w:rFonts w:ascii="Calibri" w:hAnsi="Calibri" w:cs="Calibri"/>
          <w:sz w:val="18"/>
          <w:szCs w:val="18"/>
        </w:rPr>
        <w:t xml:space="preserve"> 261 62 539, </w:t>
      </w:r>
      <w:r w:rsidRPr="00040AC2">
        <w:rPr>
          <w:rFonts w:ascii="Calibri" w:hAnsi="Calibri" w:cs="Calibri"/>
          <w:b/>
          <w:sz w:val="18"/>
          <w:szCs w:val="18"/>
        </w:rPr>
        <w:t>DIČ:</w:t>
      </w:r>
      <w:r w:rsidRPr="00040AC2">
        <w:rPr>
          <w:rFonts w:ascii="Calibri" w:hAnsi="Calibri" w:cs="Calibri"/>
          <w:sz w:val="18"/>
          <w:szCs w:val="18"/>
        </w:rPr>
        <w:t xml:space="preserve"> CZ26162539</w:t>
      </w:r>
    </w:p>
    <w:p w14:paraId="1A904A56" w14:textId="77777777" w:rsidR="00111F74" w:rsidRPr="00040AC2" w:rsidRDefault="00111F74" w:rsidP="00111F74">
      <w:pPr>
        <w:ind w:left="1985"/>
        <w:rPr>
          <w:rFonts w:ascii="Calibri" w:hAnsi="Calibri" w:cs="Calibri"/>
          <w:sz w:val="18"/>
          <w:szCs w:val="18"/>
        </w:rPr>
      </w:pPr>
      <w:r w:rsidRPr="00040AC2">
        <w:rPr>
          <w:rFonts w:ascii="Calibri" w:hAnsi="Calibri" w:cs="Calibri"/>
          <w:b/>
          <w:sz w:val="18"/>
          <w:szCs w:val="18"/>
        </w:rPr>
        <w:t>e-mail:</w:t>
      </w:r>
      <w:r w:rsidRPr="00040AC2">
        <w:rPr>
          <w:rFonts w:ascii="Calibri" w:hAnsi="Calibri" w:cs="Calibri"/>
          <w:sz w:val="18"/>
          <w:szCs w:val="18"/>
        </w:rPr>
        <w:t xml:space="preserve"> </w:t>
      </w:r>
      <w:hyperlink r:id="rId9" w:history="1">
        <w:r w:rsidRPr="00040AC2">
          <w:rPr>
            <w:rStyle w:val="Hypertextovodkaz"/>
            <w:rFonts w:ascii="Calibri" w:hAnsi="Calibri" w:cs="Calibri"/>
            <w:b/>
            <w:sz w:val="18"/>
            <w:szCs w:val="18"/>
            <w:lang w:val="cs-CZ"/>
          </w:rPr>
          <w:t>znamky@cmsch.cz</w:t>
        </w:r>
      </w:hyperlink>
      <w:r w:rsidRPr="00040AC2">
        <w:rPr>
          <w:rFonts w:ascii="Calibri" w:hAnsi="Calibri" w:cs="Calibri"/>
          <w:sz w:val="18"/>
          <w:szCs w:val="18"/>
        </w:rPr>
        <w:t xml:space="preserve">, </w:t>
      </w:r>
      <w:r w:rsidRPr="00040AC2">
        <w:rPr>
          <w:rFonts w:ascii="Calibri" w:hAnsi="Calibri" w:cs="Calibri"/>
          <w:b/>
          <w:sz w:val="18"/>
          <w:szCs w:val="18"/>
        </w:rPr>
        <w:t xml:space="preserve">tel.: </w:t>
      </w:r>
      <w:r w:rsidRPr="00040AC2">
        <w:rPr>
          <w:rFonts w:ascii="Calibri" w:hAnsi="Calibri" w:cs="Calibri"/>
          <w:sz w:val="18"/>
          <w:szCs w:val="18"/>
        </w:rPr>
        <w:t>257 896 205</w:t>
      </w:r>
    </w:p>
    <w:p w14:paraId="2C807DF7" w14:textId="77777777" w:rsidR="00D076FA" w:rsidRPr="00040AC2" w:rsidRDefault="00111F74" w:rsidP="00111F74">
      <w:pPr>
        <w:ind w:left="1985"/>
        <w:rPr>
          <w:rFonts w:ascii="Calibri" w:hAnsi="Calibri" w:cs="Calibri"/>
          <w:b/>
          <w:color w:val="0000FF"/>
          <w:sz w:val="18"/>
          <w:szCs w:val="18"/>
          <w:u w:val="single"/>
        </w:rPr>
      </w:pPr>
      <w:r w:rsidRPr="00040AC2">
        <w:rPr>
          <w:rFonts w:ascii="Calibri" w:hAnsi="Calibri" w:cs="Calibri"/>
          <w:b/>
          <w:bCs/>
          <w:sz w:val="18"/>
          <w:szCs w:val="18"/>
        </w:rPr>
        <w:t>ústřední evidence tel.:</w:t>
      </w:r>
      <w:r w:rsidRPr="00040AC2">
        <w:rPr>
          <w:rFonts w:ascii="Calibri" w:hAnsi="Calibri" w:cs="Calibri"/>
          <w:sz w:val="18"/>
          <w:szCs w:val="18"/>
        </w:rPr>
        <w:t xml:space="preserve"> 257 896 212; 264; 335</w:t>
      </w:r>
    </w:p>
    <w:p w14:paraId="586D3376" w14:textId="77777777" w:rsidR="00995DA2" w:rsidRPr="00040AC2" w:rsidRDefault="00040AC2" w:rsidP="00995DA2">
      <w:pPr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7C4D3BC6">
          <v:shape id="Obrázek 3" o:spid="_x0000_s2050" type="#_x0000_t75" style="position:absolute;margin-left:458.25pt;margin-top:13.25pt;width:57.5pt;height:46.45pt;z-index:2;visibility:visible;mso-width-relative:margin;mso-height-relative:margin">
            <v:imagedata r:id="rId10" o:title=""/>
          </v:shape>
        </w:pict>
      </w:r>
    </w:p>
    <w:p w14:paraId="705C21B0" w14:textId="77777777" w:rsidR="007829F4" w:rsidRPr="00040AC2" w:rsidRDefault="00512EE3" w:rsidP="007829F4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040AC2">
        <w:rPr>
          <w:rFonts w:ascii="Calibri" w:hAnsi="Calibri" w:cs="Calibri"/>
          <w:b/>
          <w:sz w:val="32"/>
          <w:szCs w:val="32"/>
        </w:rPr>
        <w:t>OVCE</w:t>
      </w:r>
      <w:r w:rsidR="00747E1E" w:rsidRPr="00040AC2">
        <w:rPr>
          <w:rFonts w:ascii="Calibri" w:hAnsi="Calibri" w:cs="Calibri"/>
          <w:b/>
          <w:sz w:val="32"/>
          <w:szCs w:val="32"/>
        </w:rPr>
        <w:t xml:space="preserve"> </w:t>
      </w:r>
      <w:r w:rsidR="007829F4" w:rsidRPr="00040AC2">
        <w:rPr>
          <w:rFonts w:ascii="Calibri" w:hAnsi="Calibri" w:cs="Calibri"/>
          <w:b/>
          <w:sz w:val="32"/>
          <w:szCs w:val="32"/>
        </w:rPr>
        <w:t>– DUPLIKÁTY</w:t>
      </w:r>
    </w:p>
    <w:p w14:paraId="19854564" w14:textId="77777777" w:rsidR="007829F4" w:rsidRPr="00040AC2" w:rsidRDefault="00C31A97" w:rsidP="007829F4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040AC2">
        <w:rPr>
          <w:rFonts w:ascii="Calibri" w:hAnsi="Calibri" w:cs="Calibri"/>
          <w:b/>
          <w:sz w:val="32"/>
          <w:szCs w:val="32"/>
        </w:rPr>
        <w:t>Objednávka identifikační prostředků bez čipu</w:t>
      </w:r>
    </w:p>
    <w:p w14:paraId="28C3C8E6" w14:textId="77777777" w:rsidR="007829F4" w:rsidRPr="00040AC2" w:rsidRDefault="004C11C5" w:rsidP="004C11C5">
      <w:pPr>
        <w:pStyle w:val="Zhlav"/>
        <w:tabs>
          <w:tab w:val="clear" w:pos="4536"/>
          <w:tab w:val="clear" w:pos="9072"/>
        </w:tabs>
        <w:spacing w:before="60"/>
        <w:jc w:val="center"/>
        <w:outlineLvl w:val="0"/>
        <w:rPr>
          <w:rFonts w:ascii="Calibri" w:hAnsi="Calibri" w:cs="Calibri"/>
          <w:b/>
          <w:szCs w:val="24"/>
        </w:rPr>
      </w:pPr>
      <w:r w:rsidRPr="00040AC2">
        <w:rPr>
          <w:rFonts w:ascii="Calibri" w:hAnsi="Calibri" w:cs="Calibri"/>
          <w:b/>
          <w:szCs w:val="24"/>
        </w:rPr>
        <w:t xml:space="preserve">UŠNÍ ZNÁMKY A SPĚNKOVÉ NÁRAMKY </w:t>
      </w:r>
    </w:p>
    <w:p w14:paraId="79FEE28A" w14:textId="77777777" w:rsidR="007829F4" w:rsidRPr="00040AC2" w:rsidRDefault="007829F4" w:rsidP="007829F4">
      <w:pPr>
        <w:rPr>
          <w:rFonts w:ascii="Calibri" w:hAnsi="Calibri" w:cs="Calibri"/>
          <w:b/>
          <w:sz w:val="8"/>
          <w:szCs w:val="8"/>
        </w:rPr>
      </w:pPr>
    </w:p>
    <w:p w14:paraId="4245B0CF" w14:textId="77777777" w:rsidR="008934F0" w:rsidRPr="00040AC2" w:rsidRDefault="00B230D3" w:rsidP="008934F0">
      <w:pPr>
        <w:rPr>
          <w:rFonts w:ascii="Calibri" w:hAnsi="Calibri" w:cs="Calibri"/>
          <w:b/>
          <w:sz w:val="18"/>
          <w:szCs w:val="18"/>
        </w:rPr>
      </w:pPr>
      <w:r w:rsidRPr="00040AC2">
        <w:rPr>
          <w:rFonts w:ascii="Calibri" w:hAnsi="Calibri" w:cs="Calibri"/>
          <w:b/>
        </w:rPr>
        <w:t xml:space="preserve">Fakturační </w:t>
      </w:r>
      <w:r w:rsidR="008934F0" w:rsidRPr="00040AC2">
        <w:rPr>
          <w:rFonts w:ascii="Calibri" w:hAnsi="Calibri" w:cs="Calibri"/>
          <w:b/>
        </w:rPr>
        <w:t>adresa objednavatele</w:t>
      </w:r>
      <w:r w:rsidRPr="00040AC2">
        <w:rPr>
          <w:rFonts w:ascii="Calibri" w:hAnsi="Calibri" w:cs="Calibri"/>
          <w:b/>
        </w:rPr>
        <w:t xml:space="preserve"> </w:t>
      </w:r>
      <w:r w:rsidRPr="00040AC2">
        <w:rPr>
          <w:rFonts w:ascii="Calibri" w:hAnsi="Calibri" w:cs="Calibri"/>
          <w:b/>
          <w:sz w:val="18"/>
          <w:szCs w:val="18"/>
        </w:rPr>
        <w:t xml:space="preserve">(dodací adresu, pokud je odlišná od fakturační adresy, pište </w:t>
      </w:r>
      <w:r w:rsidR="00F76E67" w:rsidRPr="00040AC2">
        <w:rPr>
          <w:rFonts w:ascii="Calibri" w:hAnsi="Calibri" w:cs="Calibri"/>
          <w:b/>
          <w:sz w:val="18"/>
          <w:szCs w:val="18"/>
        </w:rPr>
        <w:t xml:space="preserve">prosím </w:t>
      </w:r>
      <w:r w:rsidRPr="00040AC2">
        <w:rPr>
          <w:rFonts w:ascii="Calibri" w:hAnsi="Calibri" w:cs="Calibri"/>
          <w:b/>
          <w:sz w:val="18"/>
          <w:szCs w:val="18"/>
        </w:rPr>
        <w:t>do poznámky)</w:t>
      </w:r>
      <w:r w:rsidR="008934F0" w:rsidRPr="00040AC2">
        <w:rPr>
          <w:rFonts w:ascii="Calibri" w:hAnsi="Calibri" w:cs="Calibri"/>
          <w:b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800"/>
        <w:gridCol w:w="1478"/>
        <w:gridCol w:w="900"/>
        <w:gridCol w:w="2549"/>
        <w:gridCol w:w="1955"/>
        <w:gridCol w:w="1905"/>
      </w:tblGrid>
      <w:tr w:rsidR="00D203A3" w:rsidRPr="00111F74" w14:paraId="30BC5B5F" w14:textId="77777777" w:rsidTr="00D203A3">
        <w:trPr>
          <w:trHeight w:hRule="exact" w:val="340"/>
        </w:trPr>
        <w:tc>
          <w:tcPr>
            <w:tcW w:w="7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CC59A" w14:textId="77777777" w:rsidR="00D203A3" w:rsidRPr="00040AC2" w:rsidRDefault="00D203A3" w:rsidP="00D203A3">
            <w:pPr>
              <w:rPr>
                <w:rFonts w:ascii="Calibri" w:hAnsi="Calibri" w:cs="Calibri"/>
                <w:b/>
              </w:rPr>
            </w:pPr>
            <w:r w:rsidRPr="00040AC2">
              <w:rPr>
                <w:rFonts w:ascii="Calibri" w:hAnsi="Calibri" w:cs="Calibri"/>
                <w:b/>
                <w:sz w:val="18"/>
                <w:szCs w:val="18"/>
              </w:rPr>
              <w:t>Název subjektu:</w:t>
            </w:r>
          </w:p>
        </w:tc>
        <w:tc>
          <w:tcPr>
            <w:tcW w:w="2364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7555499" w14:textId="77777777" w:rsidR="00D203A3" w:rsidRPr="00040AC2" w:rsidRDefault="00D203A3" w:rsidP="00D203A3">
            <w:pPr>
              <w:rPr>
                <w:rFonts w:ascii="Calibri" w:hAnsi="Calibri" w:cs="Calibri"/>
                <w:b/>
              </w:rPr>
            </w:pPr>
            <w:r w:rsidRPr="00040AC2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</w:rPr>
            </w:r>
            <w:r w:rsidRPr="00040AC2">
              <w:rPr>
                <w:rFonts w:ascii="Calibri" w:hAnsi="Calibri" w:cs="Calibri"/>
                <w:b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Pr="00040AC2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B5F81" w14:textId="77777777" w:rsidR="00D203A3" w:rsidRPr="00040AC2" w:rsidRDefault="00D203A3" w:rsidP="00D203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0AC2">
              <w:rPr>
                <w:rFonts w:ascii="Calibri" w:hAnsi="Calibri" w:cs="Calibri"/>
                <w:b/>
                <w:sz w:val="18"/>
                <w:szCs w:val="18"/>
              </w:rPr>
              <w:t>Telefon: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6AB9D3E" w14:textId="77777777" w:rsidR="00D203A3" w:rsidRPr="00040AC2" w:rsidRDefault="00D203A3" w:rsidP="00D203A3">
            <w:pPr>
              <w:rPr>
                <w:rFonts w:ascii="Calibri" w:hAnsi="Calibri" w:cs="Calibri"/>
                <w:b/>
              </w:rPr>
            </w:pPr>
            <w:r w:rsidRPr="00040AC2">
              <w:rPr>
                <w:rFonts w:ascii="Calibri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</w:rPr>
            </w:r>
            <w:r w:rsidRPr="00040AC2">
              <w:rPr>
                <w:rFonts w:ascii="Calibri" w:hAnsi="Calibri" w:cs="Calibri"/>
                <w:b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Pr="00040AC2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203A3" w:rsidRPr="00111F74" w14:paraId="2D59ACA2" w14:textId="77777777" w:rsidTr="00D203A3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A0B20" w14:textId="77777777" w:rsidR="00D203A3" w:rsidRPr="00040AC2" w:rsidRDefault="00D203A3" w:rsidP="00D20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203A3" w:rsidRPr="00111F74" w14:paraId="018D17FB" w14:textId="77777777" w:rsidTr="00D203A3">
        <w:trPr>
          <w:trHeight w:hRule="exact" w:val="34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08CCE" w14:textId="77777777" w:rsidR="00D203A3" w:rsidRPr="00040AC2" w:rsidRDefault="00D203A3" w:rsidP="00D203A3">
            <w:pPr>
              <w:rPr>
                <w:rFonts w:ascii="Calibri" w:hAnsi="Calibri" w:cs="Calibri"/>
                <w:b/>
              </w:rPr>
            </w:pPr>
            <w:r w:rsidRPr="00040AC2">
              <w:rPr>
                <w:rFonts w:ascii="Calibri" w:hAnsi="Calibri" w:cs="Calibri"/>
                <w:b/>
                <w:sz w:val="18"/>
                <w:szCs w:val="18"/>
              </w:rPr>
              <w:t>Adresa:</w:t>
            </w:r>
          </w:p>
        </w:tc>
        <w:tc>
          <w:tcPr>
            <w:tcW w:w="27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669F64" w14:textId="77777777" w:rsidR="00D203A3" w:rsidRPr="00040AC2" w:rsidRDefault="00D203A3" w:rsidP="00D203A3">
            <w:pPr>
              <w:rPr>
                <w:rFonts w:ascii="Calibri" w:hAnsi="Calibri" w:cs="Calibri"/>
                <w:b/>
              </w:rPr>
            </w:pPr>
            <w:r w:rsidRPr="00040AC2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</w:rPr>
            </w:r>
            <w:r w:rsidRPr="00040AC2">
              <w:rPr>
                <w:rFonts w:ascii="Calibri" w:hAnsi="Calibri" w:cs="Calibri"/>
                <w:b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Pr="00040AC2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D9007" w14:textId="77777777" w:rsidR="00D203A3" w:rsidRPr="00040AC2" w:rsidRDefault="00D203A3" w:rsidP="00D203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0AC2">
              <w:rPr>
                <w:rFonts w:ascii="Calibri" w:hAnsi="Calibri" w:cs="Calibri"/>
                <w:b/>
                <w:sz w:val="18"/>
                <w:szCs w:val="18"/>
              </w:rPr>
              <w:t>Kontaktní osoba: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C8B2811" w14:textId="77777777" w:rsidR="00D203A3" w:rsidRPr="00040AC2" w:rsidRDefault="00D203A3" w:rsidP="00D203A3">
            <w:pPr>
              <w:rPr>
                <w:rFonts w:ascii="Calibri" w:hAnsi="Calibri" w:cs="Calibri"/>
                <w:b/>
              </w:rPr>
            </w:pPr>
            <w:r w:rsidRPr="00040AC2"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</w:rPr>
            </w:r>
            <w:r w:rsidRPr="00040AC2">
              <w:rPr>
                <w:rFonts w:ascii="Calibri" w:hAnsi="Calibri" w:cs="Calibri"/>
                <w:b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Pr="00040AC2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203A3" w:rsidRPr="00111F74" w14:paraId="7C3AE4A8" w14:textId="77777777" w:rsidTr="00D203A3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D98C8" w14:textId="77777777" w:rsidR="00D203A3" w:rsidRPr="00040AC2" w:rsidRDefault="00D203A3" w:rsidP="00D203A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203A3" w:rsidRPr="00111F74" w14:paraId="07C49040" w14:textId="77777777" w:rsidTr="00D203A3">
        <w:trPr>
          <w:trHeight w:hRule="exact" w:val="34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2E89E" w14:textId="77777777" w:rsidR="00D203A3" w:rsidRPr="00040AC2" w:rsidRDefault="00D203A3" w:rsidP="00D203A3">
            <w:pPr>
              <w:rPr>
                <w:rFonts w:ascii="Calibri" w:hAnsi="Calibri" w:cs="Calibri"/>
                <w:b/>
              </w:rPr>
            </w:pPr>
            <w:r w:rsidRPr="00040AC2">
              <w:rPr>
                <w:rFonts w:ascii="Calibri" w:hAnsi="Calibri" w:cs="Calibri"/>
                <w:b/>
                <w:sz w:val="18"/>
                <w:szCs w:val="18"/>
              </w:rPr>
              <w:t>IČ: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2E711" w14:textId="77777777" w:rsidR="00D203A3" w:rsidRPr="00040AC2" w:rsidRDefault="00D203A3" w:rsidP="00D203A3">
            <w:pPr>
              <w:rPr>
                <w:rFonts w:ascii="Calibri" w:hAnsi="Calibri" w:cs="Calibri"/>
                <w:b/>
              </w:rPr>
            </w:pPr>
            <w:r w:rsidRPr="00040AC2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</w:rPr>
            </w:r>
            <w:r w:rsidRPr="00040AC2">
              <w:rPr>
                <w:rFonts w:ascii="Calibri" w:hAnsi="Calibri" w:cs="Calibri"/>
                <w:b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Pr="00040AC2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73FC9" w14:textId="77777777" w:rsidR="00D203A3" w:rsidRPr="00040AC2" w:rsidRDefault="00D203A3" w:rsidP="00D203A3">
            <w:pPr>
              <w:rPr>
                <w:rFonts w:ascii="Calibri" w:hAnsi="Calibri" w:cs="Calibri"/>
                <w:b/>
              </w:rPr>
            </w:pPr>
            <w:r w:rsidRPr="00040AC2">
              <w:rPr>
                <w:rFonts w:ascii="Calibri" w:hAnsi="Calibri" w:cs="Calibri"/>
                <w:b/>
                <w:sz w:val="18"/>
                <w:szCs w:val="18"/>
              </w:rPr>
              <w:t>DIČ: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186B5E0" w14:textId="77777777" w:rsidR="00D203A3" w:rsidRPr="00040AC2" w:rsidRDefault="00D203A3" w:rsidP="00D203A3">
            <w:pPr>
              <w:rPr>
                <w:rFonts w:ascii="Calibri" w:hAnsi="Calibri" w:cs="Calibri"/>
                <w:b/>
              </w:rPr>
            </w:pPr>
            <w:r w:rsidRPr="00040AC2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</w:rPr>
            </w:r>
            <w:r w:rsidRPr="00040AC2">
              <w:rPr>
                <w:rFonts w:ascii="Calibri" w:hAnsi="Calibri" w:cs="Calibri"/>
                <w:b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Pr="00040AC2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BFA29" w14:textId="77777777" w:rsidR="00D203A3" w:rsidRPr="00040AC2" w:rsidRDefault="00D203A3" w:rsidP="00D203A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0AC2">
              <w:rPr>
                <w:rFonts w:ascii="Calibri" w:hAnsi="Calibri" w:cs="Calibri"/>
                <w:b/>
                <w:sz w:val="18"/>
                <w:szCs w:val="18"/>
              </w:rPr>
              <w:t>Datum objednávky: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8B8E20B" w14:textId="77777777" w:rsidR="00D203A3" w:rsidRPr="00040AC2" w:rsidRDefault="00D203A3" w:rsidP="00D033EA">
            <w:pPr>
              <w:rPr>
                <w:rFonts w:ascii="Calibri" w:hAnsi="Calibri" w:cs="Calibri"/>
                <w:b/>
              </w:rPr>
            </w:pPr>
            <w:r w:rsidRPr="00040AC2">
              <w:rPr>
                <w:rFonts w:ascii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</w:rPr>
            </w:r>
            <w:r w:rsidRPr="00040AC2">
              <w:rPr>
                <w:rFonts w:ascii="Calibri" w:hAnsi="Calibri" w:cs="Calibri"/>
                <w:b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Pr="00040AC2">
              <w:rPr>
                <w:rFonts w:ascii="Calibri" w:hAnsi="Calibri" w:cs="Calibri"/>
                <w:b/>
              </w:rPr>
              <w:fldChar w:fldCharType="end"/>
            </w:r>
            <w:r w:rsidRPr="00040AC2">
              <w:rPr>
                <w:rFonts w:ascii="Calibri" w:hAnsi="Calibri" w:cs="Calibri"/>
                <w:b/>
              </w:rPr>
              <w:t xml:space="preserve">. </w:t>
            </w:r>
            <w:r w:rsidRPr="00040AC2">
              <w:rPr>
                <w:rFonts w:ascii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</w:rPr>
            </w:r>
            <w:r w:rsidRPr="00040AC2">
              <w:rPr>
                <w:rFonts w:ascii="Calibri" w:hAnsi="Calibri" w:cs="Calibri"/>
                <w:b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Pr="00040AC2">
              <w:rPr>
                <w:rFonts w:ascii="Calibri" w:hAnsi="Calibri" w:cs="Calibri"/>
                <w:b/>
              </w:rPr>
              <w:fldChar w:fldCharType="end"/>
            </w:r>
            <w:r w:rsidRPr="00040AC2">
              <w:rPr>
                <w:rFonts w:ascii="Calibri" w:hAnsi="Calibri" w:cs="Calibri"/>
                <w:b/>
              </w:rPr>
              <w:t xml:space="preserve">. </w:t>
            </w:r>
            <w:r w:rsidR="009C6804" w:rsidRPr="00040AC2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6804" w:rsidRPr="00040AC2">
              <w:rPr>
                <w:rFonts w:ascii="Calibri" w:hAnsi="Calibri" w:cs="Calibri"/>
                <w:b/>
              </w:rPr>
              <w:instrText xml:space="preserve"> FORMTEXT </w:instrText>
            </w:r>
            <w:r w:rsidR="009C6804" w:rsidRPr="00040AC2">
              <w:rPr>
                <w:rFonts w:ascii="Calibri" w:hAnsi="Calibri" w:cs="Calibri"/>
                <w:b/>
              </w:rPr>
            </w:r>
            <w:r w:rsidR="009C6804" w:rsidRPr="00040AC2">
              <w:rPr>
                <w:rFonts w:ascii="Calibri" w:hAnsi="Calibri" w:cs="Calibri"/>
                <w:b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</w:rPr>
              <w:t> </w:t>
            </w:r>
            <w:r w:rsidR="009C6804" w:rsidRPr="00040AC2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1ADE88F8" w14:textId="77777777" w:rsidR="007829F4" w:rsidRPr="00040AC2" w:rsidRDefault="007829F4" w:rsidP="007829F4">
      <w:pPr>
        <w:rPr>
          <w:rFonts w:ascii="Calibri" w:hAnsi="Calibri" w:cs="Calibri"/>
          <w:b/>
          <w:sz w:val="12"/>
          <w:szCs w:val="12"/>
        </w:rPr>
      </w:pPr>
    </w:p>
    <w:tbl>
      <w:tblPr>
        <w:tblpPr w:leftFromText="141" w:rightFromText="141" w:vertAnchor="text" w:tblpX="-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489"/>
        <w:gridCol w:w="489"/>
        <w:gridCol w:w="489"/>
        <w:gridCol w:w="488"/>
        <w:gridCol w:w="486"/>
        <w:gridCol w:w="486"/>
        <w:gridCol w:w="486"/>
        <w:gridCol w:w="486"/>
        <w:gridCol w:w="3635"/>
      </w:tblGrid>
      <w:tr w:rsidR="0057532F" w:rsidRPr="00111F74" w14:paraId="2BD8364C" w14:textId="77777777" w:rsidTr="009C6804">
        <w:trPr>
          <w:trHeight w:val="308"/>
        </w:trPr>
        <w:tc>
          <w:tcPr>
            <w:tcW w:w="1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3961E4" w14:textId="77777777" w:rsidR="0057532F" w:rsidRPr="00040AC2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20"/>
              </w:rPr>
            </w:pPr>
            <w:r w:rsidRPr="00040AC2">
              <w:rPr>
                <w:rFonts w:ascii="Calibri" w:hAnsi="Calibri" w:cs="Calibri"/>
                <w:b/>
                <w:sz w:val="20"/>
              </w:rPr>
              <w:t>ČÍSLO HOSPODÁŘSTVÍ</w:t>
            </w:r>
          </w:p>
        </w:tc>
        <w:tc>
          <w:tcPr>
            <w:tcW w:w="2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D52D3" w14:textId="77777777" w:rsidR="0057532F" w:rsidRPr="00040AC2" w:rsidRDefault="00783D27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7"/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  <w:bookmarkEnd w:id="0"/>
          </w:p>
        </w:tc>
        <w:tc>
          <w:tcPr>
            <w:tcW w:w="2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F512D" w14:textId="77777777" w:rsidR="0057532F" w:rsidRPr="00040AC2" w:rsidRDefault="00783D27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A1419" w14:textId="77777777" w:rsidR="0057532F" w:rsidRPr="00040AC2" w:rsidRDefault="00783D27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1DA87" w14:textId="77777777" w:rsidR="0057532F" w:rsidRPr="00040AC2" w:rsidRDefault="00783D27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91F8B" w14:textId="77777777" w:rsidR="0057532F" w:rsidRPr="00040AC2" w:rsidRDefault="00783D27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C01AB" w14:textId="77777777" w:rsidR="0057532F" w:rsidRPr="00040AC2" w:rsidRDefault="00783D27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8E5B8" w14:textId="77777777" w:rsidR="0057532F" w:rsidRPr="00040AC2" w:rsidRDefault="00783D27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1B38F" w14:textId="77777777" w:rsidR="0057532F" w:rsidRPr="00040AC2" w:rsidRDefault="00783D27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040AC2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75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26E8F" w14:textId="77777777" w:rsidR="0057532F" w:rsidRPr="00040AC2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0"/>
              </w:rPr>
            </w:pPr>
            <w:r w:rsidRPr="00040AC2">
              <w:rPr>
                <w:rFonts w:ascii="Calibri" w:hAnsi="Calibri" w:cs="Calibri"/>
                <w:b/>
                <w:sz w:val="14"/>
                <w:szCs w:val="14"/>
              </w:rPr>
              <w:t>Pro objednání ušní</w:t>
            </w:r>
            <w:r w:rsidR="00EF654D" w:rsidRPr="00040AC2">
              <w:rPr>
                <w:rFonts w:ascii="Calibri" w:hAnsi="Calibri" w:cs="Calibri"/>
                <w:b/>
                <w:sz w:val="14"/>
                <w:szCs w:val="14"/>
              </w:rPr>
              <w:t xml:space="preserve">ch známek od různých dodavatelů </w:t>
            </w:r>
            <w:r w:rsidRPr="00040AC2">
              <w:rPr>
                <w:rFonts w:ascii="Calibri" w:hAnsi="Calibri" w:cs="Calibri"/>
                <w:b/>
                <w:sz w:val="14"/>
                <w:szCs w:val="14"/>
              </w:rPr>
              <w:t xml:space="preserve">použijte prosím </w:t>
            </w:r>
            <w:r w:rsidR="009C6804" w:rsidRPr="00040AC2">
              <w:rPr>
                <w:rFonts w:ascii="Calibri" w:hAnsi="Calibri" w:cs="Calibri"/>
                <w:b/>
                <w:sz w:val="14"/>
                <w:szCs w:val="14"/>
              </w:rPr>
              <w:t>více tiskopisů</w:t>
            </w:r>
            <w:r w:rsidRPr="00040AC2">
              <w:rPr>
                <w:rFonts w:ascii="Calibri" w:hAnsi="Calibri" w:cs="Calibri"/>
                <w:b/>
                <w:sz w:val="14"/>
                <w:szCs w:val="14"/>
              </w:rPr>
              <w:t>.</w:t>
            </w:r>
          </w:p>
        </w:tc>
      </w:tr>
      <w:tr w:rsidR="0057532F" w:rsidRPr="00111F74" w14:paraId="0A5C5BE6" w14:textId="77777777" w:rsidTr="009C6804">
        <w:trPr>
          <w:trHeight w:val="307"/>
        </w:trPr>
        <w:tc>
          <w:tcPr>
            <w:tcW w:w="1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7CCFD" w14:textId="77777777" w:rsidR="0057532F" w:rsidRPr="00040AC2" w:rsidRDefault="0057532F" w:rsidP="009C6804">
            <w:pPr>
              <w:pStyle w:val="Zhlav"/>
              <w:tabs>
                <w:tab w:val="clear" w:pos="4536"/>
                <w:tab w:val="clear" w:pos="9072"/>
              </w:tabs>
              <w:outlineLv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6FD568" w14:textId="77777777" w:rsidR="0057532F" w:rsidRPr="00040AC2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AEC45" w14:textId="77777777" w:rsidR="0057532F" w:rsidRPr="00040AC2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6E5B6" w14:textId="77777777" w:rsidR="0057532F" w:rsidRPr="00040AC2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75E5E" w14:textId="77777777" w:rsidR="0057532F" w:rsidRPr="00040AC2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C2187" w14:textId="77777777" w:rsidR="0057532F" w:rsidRPr="00040AC2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F08AB" w14:textId="77777777" w:rsidR="0057532F" w:rsidRPr="00040AC2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1C4CAE" w14:textId="77777777" w:rsidR="0057532F" w:rsidRPr="00040AC2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690C4" w14:textId="77777777" w:rsidR="0057532F" w:rsidRPr="00040AC2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5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C9C12" w14:textId="77777777" w:rsidR="0057532F" w:rsidRPr="00040AC2" w:rsidRDefault="0057532F" w:rsidP="009C6804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143E359D" w14:textId="77777777" w:rsidR="007829F4" w:rsidRPr="00040AC2" w:rsidRDefault="007829F4" w:rsidP="007829F4">
      <w:pPr>
        <w:pStyle w:val="Zhlav"/>
        <w:tabs>
          <w:tab w:val="left" w:pos="708"/>
        </w:tabs>
        <w:rPr>
          <w:rFonts w:ascii="Calibri" w:hAnsi="Calibri" w:cs="Calibri"/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603"/>
        <w:gridCol w:w="1023"/>
        <w:gridCol w:w="736"/>
        <w:gridCol w:w="635"/>
        <w:gridCol w:w="635"/>
        <w:gridCol w:w="637"/>
        <w:gridCol w:w="637"/>
        <w:gridCol w:w="637"/>
        <w:gridCol w:w="637"/>
        <w:gridCol w:w="637"/>
        <w:gridCol w:w="519"/>
        <w:gridCol w:w="118"/>
        <w:gridCol w:w="635"/>
        <w:gridCol w:w="6"/>
        <w:gridCol w:w="629"/>
        <w:gridCol w:w="12"/>
        <w:gridCol w:w="623"/>
        <w:gridCol w:w="14"/>
        <w:gridCol w:w="579"/>
      </w:tblGrid>
      <w:tr w:rsidR="00C74800" w:rsidRPr="00111F74" w14:paraId="5D6CE9EA" w14:textId="77777777" w:rsidTr="00040AC2">
        <w:trPr>
          <w:cantSplit/>
          <w:trHeight w:val="340"/>
          <w:jc w:val="center"/>
        </w:trPr>
        <w:tc>
          <w:tcPr>
            <w:tcW w:w="1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19B7E36" w14:textId="77777777" w:rsidR="008D36FC" w:rsidRPr="00040AC2" w:rsidRDefault="008D36FC" w:rsidP="00D203A3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Pořadové číslo</w:t>
            </w:r>
          </w:p>
        </w:tc>
        <w:tc>
          <w:tcPr>
            <w:tcW w:w="1141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14:paraId="35459D9B" w14:textId="77777777" w:rsidR="008D36FC" w:rsidRPr="00040AC2" w:rsidRDefault="008D36FC" w:rsidP="00E62C8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20"/>
              </w:rPr>
              <w:t>Identifikační číslo zvířete</w:t>
            </w:r>
          </w:p>
        </w:tc>
        <w:tc>
          <w:tcPr>
            <w:tcW w:w="1538" w:type="pct"/>
            <w:gridSpan w:val="5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4ABC21CB" w14:textId="77777777" w:rsidR="008D36FC" w:rsidRPr="00040AC2" w:rsidRDefault="008D36FC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40AC2">
              <w:rPr>
                <w:rFonts w:ascii="Calibri" w:hAnsi="Calibri" w:cs="Calibri"/>
                <w:b/>
                <w:szCs w:val="24"/>
              </w:rPr>
              <w:t>ČMSCH, a.s.</w:t>
            </w:r>
          </w:p>
        </w:tc>
        <w:tc>
          <w:tcPr>
            <w:tcW w:w="1231" w:type="pct"/>
            <w:gridSpan w:val="5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AEEF3"/>
            <w:vAlign w:val="center"/>
          </w:tcPr>
          <w:p w14:paraId="2E694476" w14:textId="77777777" w:rsidR="008D36FC" w:rsidRPr="00040AC2" w:rsidRDefault="008D36FC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40AC2">
              <w:rPr>
                <w:rFonts w:ascii="Calibri" w:hAnsi="Calibri" w:cs="Calibri"/>
                <w:b/>
                <w:szCs w:val="24"/>
              </w:rPr>
              <w:t>M.A.V.E.</w:t>
            </w:r>
          </w:p>
        </w:tc>
        <w:tc>
          <w:tcPr>
            <w:tcW w:w="901" w:type="pct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77422EF" w14:textId="77777777" w:rsidR="008D36FC" w:rsidRPr="00040AC2" w:rsidRDefault="008D36FC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40AC2">
              <w:rPr>
                <w:rFonts w:ascii="Calibri" w:hAnsi="Calibri" w:cs="Calibri"/>
                <w:b/>
                <w:szCs w:val="24"/>
              </w:rPr>
              <w:t>AGROTRANS</w:t>
            </w:r>
          </w:p>
        </w:tc>
      </w:tr>
      <w:tr w:rsidR="00C74800" w:rsidRPr="00111F74" w14:paraId="0A75DFCF" w14:textId="77777777" w:rsidTr="00AD5B08">
        <w:trPr>
          <w:cantSplit/>
          <w:trHeight w:val="283"/>
          <w:jc w:val="center"/>
        </w:trPr>
        <w:tc>
          <w:tcPr>
            <w:tcW w:w="1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68D9A" w14:textId="77777777" w:rsidR="00C74800" w:rsidRPr="00040AC2" w:rsidRDefault="00C74800" w:rsidP="00D2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textDirection w:val="btLr"/>
            <w:vAlign w:val="center"/>
          </w:tcPr>
          <w:p w14:paraId="31830D63" w14:textId="77777777" w:rsidR="00C74800" w:rsidRPr="00040AC2" w:rsidRDefault="00C74800" w:rsidP="00D203A3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pct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54A89" w14:textId="77777777" w:rsidR="00C74800" w:rsidRPr="00040AC2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0AC2">
              <w:rPr>
                <w:rFonts w:ascii="Calibri" w:hAnsi="Calibri" w:cs="Calibri"/>
                <w:b/>
                <w:sz w:val="18"/>
                <w:szCs w:val="18"/>
              </w:rPr>
              <w:t>UŠNÍ ZNÁMKY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92CC1" w14:textId="77777777" w:rsidR="00C74800" w:rsidRPr="00040AC2" w:rsidRDefault="00C74800" w:rsidP="00DA1C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b/>
                <w:sz w:val="14"/>
                <w:szCs w:val="14"/>
              </w:rPr>
              <w:t>SPĚNKA</w:t>
            </w:r>
          </w:p>
        </w:tc>
        <w:tc>
          <w:tcPr>
            <w:tcW w:w="1234" w:type="pct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9A6D0CA" w14:textId="77777777" w:rsidR="00C74800" w:rsidRPr="00040AC2" w:rsidRDefault="00C74800" w:rsidP="00DA1C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0AC2">
              <w:rPr>
                <w:rFonts w:ascii="Calibri" w:hAnsi="Calibri" w:cs="Calibri"/>
                <w:b/>
                <w:sz w:val="18"/>
                <w:szCs w:val="18"/>
              </w:rPr>
              <w:t>UŠNÍ ZNÁMKY</w:t>
            </w:r>
          </w:p>
        </w:tc>
        <w:tc>
          <w:tcPr>
            <w:tcW w:w="899" w:type="pct"/>
            <w:gridSpan w:val="5"/>
            <w:tcBorders>
              <w:top w:val="nil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4A5B5" w14:textId="77777777" w:rsidR="00C74800" w:rsidRPr="00040AC2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0AC2">
              <w:rPr>
                <w:rFonts w:ascii="Calibri" w:hAnsi="Calibri" w:cs="Calibri"/>
                <w:b/>
                <w:sz w:val="18"/>
                <w:szCs w:val="18"/>
              </w:rPr>
              <w:t>UŠNÍ ZNÁMKY</w:t>
            </w:r>
          </w:p>
        </w:tc>
      </w:tr>
      <w:tr w:rsidR="00C74800" w:rsidRPr="00111F74" w14:paraId="6060DD3B" w14:textId="77777777" w:rsidTr="00040AC2">
        <w:trPr>
          <w:cantSplit/>
          <w:trHeight w:val="283"/>
          <w:jc w:val="center"/>
        </w:trPr>
        <w:tc>
          <w:tcPr>
            <w:tcW w:w="1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7AD83" w14:textId="77777777" w:rsidR="00C74800" w:rsidRPr="00040AC2" w:rsidRDefault="00C74800" w:rsidP="00D2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6865F7" w14:textId="77777777" w:rsidR="00C74800" w:rsidRPr="00040AC2" w:rsidRDefault="00C74800" w:rsidP="0054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>kód země</w:t>
            </w:r>
          </w:p>
        </w:tc>
        <w:tc>
          <w:tcPr>
            <w:tcW w:w="4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C735F" w14:textId="77777777" w:rsidR="00C74800" w:rsidRPr="00040AC2" w:rsidRDefault="00C74800" w:rsidP="0054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 xml:space="preserve">číslo </w:t>
            </w:r>
          </w:p>
          <w:p w14:paraId="4082D7A8" w14:textId="77777777" w:rsidR="00C74800" w:rsidRPr="00040AC2" w:rsidRDefault="00C74800" w:rsidP="0054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>zvířete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76982131" w14:textId="77777777" w:rsidR="00C74800" w:rsidRPr="00040AC2" w:rsidRDefault="00C74800" w:rsidP="0054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0AC2">
              <w:rPr>
                <w:rFonts w:ascii="Calibri" w:hAnsi="Calibri" w:cs="Calibri"/>
                <w:sz w:val="16"/>
                <w:szCs w:val="16"/>
              </w:rPr>
              <w:t>kodex</w:t>
            </w:r>
          </w:p>
        </w:tc>
        <w:tc>
          <w:tcPr>
            <w:tcW w:w="30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453E5AD9" w14:textId="77777777" w:rsidR="00C74800" w:rsidRPr="00040AC2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sz w:val="16"/>
                <w:szCs w:val="16"/>
              </w:rPr>
              <w:t>typ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t xml:space="preserve"> P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04300F07" w14:textId="77777777" w:rsidR="00C74800" w:rsidRPr="00040AC2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0AC2">
              <w:rPr>
                <w:rFonts w:ascii="Calibri" w:hAnsi="Calibri" w:cs="Calibri"/>
                <w:sz w:val="16"/>
                <w:szCs w:val="16"/>
              </w:rPr>
              <w:t>typ</w:t>
            </w:r>
            <w:r w:rsidRPr="00040AC2">
              <w:rPr>
                <w:rFonts w:ascii="Calibri" w:hAnsi="Calibri" w:cs="Calibri"/>
                <w:sz w:val="20"/>
              </w:rPr>
              <w:t xml:space="preserve"> 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42BD2B00" w14:textId="77777777" w:rsidR="00C74800" w:rsidRPr="00040AC2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sz w:val="16"/>
                <w:szCs w:val="16"/>
              </w:rPr>
              <w:t>typ</w:t>
            </w:r>
            <w:r w:rsidRPr="00040AC2">
              <w:rPr>
                <w:rFonts w:ascii="Calibri" w:hAnsi="Calibri" w:cs="Calibri"/>
                <w:sz w:val="20"/>
              </w:rPr>
              <w:t xml:space="preserve"> 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t xml:space="preserve">F 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6E278653" w14:textId="77777777" w:rsidR="00C74800" w:rsidRPr="00040AC2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sz w:val="16"/>
                <w:szCs w:val="16"/>
              </w:rPr>
              <w:t>typ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t xml:space="preserve"> Fp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7D590A7F" w14:textId="77777777" w:rsidR="00C74800" w:rsidRPr="00040AC2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sz w:val="16"/>
                <w:szCs w:val="16"/>
              </w:rPr>
              <w:t>typ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t xml:space="preserve"> G</w:t>
            </w:r>
          </w:p>
        </w:tc>
        <w:tc>
          <w:tcPr>
            <w:tcW w:w="30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BF49D26" w14:textId="77777777" w:rsidR="00C74800" w:rsidRPr="00040AC2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sz w:val="16"/>
                <w:szCs w:val="16"/>
              </w:rPr>
              <w:t>typ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t xml:space="preserve"> B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23DB41D" w14:textId="77777777" w:rsidR="00C74800" w:rsidRPr="00040AC2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sz w:val="16"/>
                <w:szCs w:val="16"/>
              </w:rPr>
              <w:t>typ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2433994C" w14:textId="77777777" w:rsidR="00C74800" w:rsidRPr="00040AC2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sz w:val="16"/>
                <w:szCs w:val="16"/>
              </w:rPr>
              <w:t>typ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t xml:space="preserve"> C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  <w:shd w:val="clear" w:color="auto" w:fill="DAEEF3"/>
            <w:vAlign w:val="center"/>
          </w:tcPr>
          <w:p w14:paraId="6A8CCD80" w14:textId="77777777" w:rsidR="00C74800" w:rsidRPr="00040AC2" w:rsidRDefault="00C74800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sz w:val="16"/>
                <w:szCs w:val="16"/>
              </w:rPr>
              <w:t>typ</w:t>
            </w:r>
            <w:r w:rsidRPr="00040AC2">
              <w:rPr>
                <w:rFonts w:ascii="Calibri" w:hAnsi="Calibri" w:cs="Calibri"/>
                <w:sz w:val="20"/>
              </w:rPr>
              <w:t xml:space="preserve"> 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t>Cp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6B49FFC" w14:textId="77777777" w:rsidR="00C74800" w:rsidRPr="00040AC2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sz w:val="16"/>
                <w:szCs w:val="16"/>
              </w:rPr>
              <w:t>typ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t xml:space="preserve"> J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A6A6362" w14:textId="77777777" w:rsidR="00C74800" w:rsidRPr="00040AC2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sz w:val="16"/>
                <w:szCs w:val="16"/>
              </w:rPr>
              <w:t>typ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t xml:space="preserve"> K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E738276" w14:textId="77777777" w:rsidR="00C74800" w:rsidRPr="00040AC2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sz w:val="16"/>
                <w:szCs w:val="16"/>
              </w:rPr>
              <w:t>typ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t xml:space="preserve"> L</w:t>
            </w:r>
          </w:p>
        </w:tc>
      </w:tr>
      <w:tr w:rsidR="00C74800" w:rsidRPr="00111F74" w14:paraId="2BA3EFB0" w14:textId="77777777" w:rsidTr="00AD5B08">
        <w:trPr>
          <w:cantSplit/>
          <w:trHeight w:val="283"/>
          <w:jc w:val="center"/>
        </w:trPr>
        <w:tc>
          <w:tcPr>
            <w:tcW w:w="18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3FDB7" w14:textId="77777777" w:rsidR="00C74800" w:rsidRPr="00040AC2" w:rsidRDefault="00C74800" w:rsidP="00D2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CF95B27" w14:textId="77777777" w:rsidR="00C74800" w:rsidRPr="00040AC2" w:rsidRDefault="00C74800" w:rsidP="00D203A3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52AC2CE" w14:textId="77777777" w:rsidR="00C74800" w:rsidRPr="00040AC2" w:rsidRDefault="00C74800" w:rsidP="00D203A3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textDirection w:val="btLr"/>
            <w:vAlign w:val="center"/>
          </w:tcPr>
          <w:p w14:paraId="1480384C" w14:textId="77777777" w:rsidR="00C74800" w:rsidRPr="00040AC2" w:rsidRDefault="00C74800" w:rsidP="00D203A3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C7ED3" w14:textId="77777777" w:rsidR="00C74800" w:rsidRPr="00040AC2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>Počet kusů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A1582" w14:textId="77777777" w:rsidR="00C74800" w:rsidRPr="00040AC2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>Počet kusů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7E030" w14:textId="77777777" w:rsidR="00C74800" w:rsidRPr="00040AC2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>Počet kusů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0619C" w14:textId="77777777" w:rsidR="00C74800" w:rsidRPr="00040AC2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 xml:space="preserve">1 kus 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D8527" w14:textId="77777777" w:rsidR="00C74800" w:rsidRPr="00040AC2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 xml:space="preserve">1 kus </w:t>
            </w:r>
          </w:p>
        </w:tc>
        <w:tc>
          <w:tcPr>
            <w:tcW w:w="30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9D6BA" w14:textId="77777777" w:rsidR="00C74800" w:rsidRPr="00040AC2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>Počet kusů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F61D5" w14:textId="77777777" w:rsidR="00C74800" w:rsidRPr="00040AC2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>Počet kusů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8EE10" w14:textId="77777777" w:rsidR="00C74800" w:rsidRPr="00040AC2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>Počet kusů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461B2CF" w14:textId="77777777" w:rsidR="00C74800" w:rsidRPr="00040AC2" w:rsidRDefault="00C74800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>1 kus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55E41" w14:textId="77777777" w:rsidR="00C74800" w:rsidRPr="00040AC2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>Počet</w:t>
            </w:r>
          </w:p>
          <w:p w14:paraId="55CDC026" w14:textId="77777777" w:rsidR="00C74800" w:rsidRPr="00040AC2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>kusů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15828" w14:textId="77777777" w:rsidR="00C74800" w:rsidRPr="00040AC2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>Počet</w:t>
            </w:r>
          </w:p>
          <w:p w14:paraId="38AFD504" w14:textId="77777777" w:rsidR="00C74800" w:rsidRPr="00040AC2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>kusů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BD62A" w14:textId="77777777" w:rsidR="00C74800" w:rsidRPr="00040AC2" w:rsidRDefault="00C74800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>Počet kusů</w:t>
            </w:r>
          </w:p>
        </w:tc>
      </w:tr>
      <w:tr w:rsidR="00B90176" w:rsidRPr="00111F74" w14:paraId="7C5E4CF3" w14:textId="77777777" w:rsidTr="00AD5B08">
        <w:trPr>
          <w:cantSplit/>
          <w:trHeight w:val="340"/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EF207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CE22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bookmarkStart w:id="1" w:name="Rozevírací4"/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D527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2AD1B19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10"/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7" w:type="pc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5776E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bookmarkStart w:id="4" w:name="Rozevírací1"/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39FA3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0008A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17D2F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bookmarkStart w:id="5" w:name="Rozevírací2"/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C3FC0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6941F" w14:textId="77777777" w:rsidR="00B90176" w:rsidRPr="00040AC2" w:rsidRDefault="00B90176" w:rsidP="00D203A3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D4E58" w14:textId="77777777" w:rsidR="00B90176" w:rsidRPr="00040AC2" w:rsidRDefault="00B90176" w:rsidP="00D203A3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33AB9" w14:textId="77777777" w:rsidR="00B90176" w:rsidRPr="00040AC2" w:rsidRDefault="00B90176" w:rsidP="00A93007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38079E3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0D986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5BE46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1600A" w14:textId="77777777" w:rsidR="00B90176" w:rsidRPr="00040AC2" w:rsidRDefault="00B90176" w:rsidP="00DA1CFA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48182002" w14:textId="77777777" w:rsidTr="00AD5B08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B0714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6D65" w14:textId="77777777" w:rsidR="00B90176" w:rsidRPr="00040AC2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172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EE5F85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32146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0377F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DF567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C4A68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F5763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86879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CDF5E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20B31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DF41BCE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BB935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CD409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F366F" w14:textId="77777777" w:rsidR="00B90176" w:rsidRPr="00040AC2" w:rsidRDefault="00B90176" w:rsidP="00DA1CFA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57A1FF0C" w14:textId="77777777" w:rsidTr="00AD5B08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90C4D7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DC5D53" w14:textId="77777777" w:rsidR="00B90176" w:rsidRPr="00040AC2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F4FE3D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7DCA2FC4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76897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44265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3F8DA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EAD12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25844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1028B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B602A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52B03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C6FE064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02F0C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9CD94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08818" w14:textId="77777777" w:rsidR="00B90176" w:rsidRPr="00040AC2" w:rsidRDefault="00B90176" w:rsidP="00DA1CFA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41C65E1F" w14:textId="77777777" w:rsidTr="00AD5B08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C252A3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E92AE7" w14:textId="77777777" w:rsidR="00B90176" w:rsidRPr="00040AC2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1FCB25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67C0FB25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F96D3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A1B6E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B31AF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E07E7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1F02C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7BE3A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95C77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CE6D9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580D8DA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C0666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E63C7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69245" w14:textId="77777777" w:rsidR="00B90176" w:rsidRPr="00040AC2" w:rsidRDefault="00B90176" w:rsidP="00DA1CFA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6E40C466" w14:textId="77777777" w:rsidTr="00AD5B08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15AB3E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575D83" w14:textId="77777777" w:rsidR="00B90176" w:rsidRPr="00040AC2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AB4B52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547575BC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28B2F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25467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CD473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F223C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12533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CE15A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E3301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78A34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49DA263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BA455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C07BA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142E9" w14:textId="77777777" w:rsidR="00B90176" w:rsidRPr="00040AC2" w:rsidRDefault="00B90176" w:rsidP="00DA1CFA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382E6762" w14:textId="77777777" w:rsidTr="00AD5B08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BB8281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55AC" w14:textId="77777777" w:rsidR="00B90176" w:rsidRPr="00040AC2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0573E9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573C95F9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2539D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E85ED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4B168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6DA98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CBDC6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95CD9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BDDDA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AD920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0386DCC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92EC2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3A7DD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B8586" w14:textId="77777777" w:rsidR="00B90176" w:rsidRPr="00040AC2" w:rsidRDefault="00B90176" w:rsidP="00DA1CFA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26033EBD" w14:textId="77777777" w:rsidTr="00AD5B08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40DE42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7.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9B8B01" w14:textId="77777777" w:rsidR="00B90176" w:rsidRPr="00040AC2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3076F5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0E508DCB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C50BB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E150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D8990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3286F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32356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F5B22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E65D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D74C5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415947D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E60F8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AD099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17ADD" w14:textId="77777777" w:rsidR="00B90176" w:rsidRPr="00040AC2" w:rsidRDefault="00B90176" w:rsidP="00DA1CFA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12F89C54" w14:textId="77777777" w:rsidTr="00AD5B08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8A92F4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8.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34809F" w14:textId="77777777" w:rsidR="00B90176" w:rsidRPr="00040AC2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370F68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6056D2BC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F5AD9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D2DE4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675CC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1D139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467CD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EF320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1C953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53F8F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BA41295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9E2D4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FBB40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F7718" w14:textId="77777777" w:rsidR="00B90176" w:rsidRPr="00040AC2" w:rsidRDefault="00B90176" w:rsidP="00DA1CFA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6C3B86A8" w14:textId="77777777" w:rsidTr="00AD5B08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91F65D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9.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5424D" w14:textId="77777777" w:rsidR="00B90176" w:rsidRPr="00040AC2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ED48C2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180D0A94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B89E9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687B0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02ED2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11DDB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34628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74014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2070C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531A7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02E826D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E5043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9EAD0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20A8D" w14:textId="77777777" w:rsidR="00B90176" w:rsidRPr="00040AC2" w:rsidRDefault="00B90176" w:rsidP="00DA1CFA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3F9C23A6" w14:textId="77777777" w:rsidTr="00AD5B08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A9C727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10.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4A0135" w14:textId="77777777" w:rsidR="00B90176" w:rsidRPr="00040AC2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1D0028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539BD752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047FF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6C7FE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34A9E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26617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36043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0D75C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2C95A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34EDF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C459E4C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6A8EB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B1B03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7FB2F" w14:textId="77777777" w:rsidR="00B90176" w:rsidRPr="00040AC2" w:rsidRDefault="00B90176" w:rsidP="00DA1CFA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25746691" w14:textId="77777777" w:rsidTr="00AD5B08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106E85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11.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6CCEA3" w14:textId="77777777" w:rsidR="00B90176" w:rsidRPr="00040AC2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4039C1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2CF4623A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91EFE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6BA88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EDF74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F3C48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87983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A6AE3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34734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F6D54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5722EBE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81959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13B94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78B35" w14:textId="77777777" w:rsidR="00B90176" w:rsidRPr="00040AC2" w:rsidRDefault="00B90176" w:rsidP="00DA1CFA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6A1D70AA" w14:textId="77777777" w:rsidTr="00AD5B08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8F9B51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12.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46800B" w14:textId="77777777" w:rsidR="00B90176" w:rsidRPr="00040AC2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AAE528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67263474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728F9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BA255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F9AD5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38BE9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B3BC3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0AB0A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E7A93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10801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8AD0DD1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7E3B8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7C6AF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E144B" w14:textId="77777777" w:rsidR="00B90176" w:rsidRPr="00040AC2" w:rsidRDefault="00B90176" w:rsidP="00DA1CFA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21CAB992" w14:textId="77777777" w:rsidTr="00AD5B08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78077F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13.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C44F87" w14:textId="77777777" w:rsidR="00B90176" w:rsidRPr="00040AC2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2BD752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14:paraId="07F02023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D8CCC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F3CC8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BBA39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3D008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0AD00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9E0FF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9642F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55F34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A8218BE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C1C79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D1391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471B4" w14:textId="77777777" w:rsidR="00B90176" w:rsidRPr="00040AC2" w:rsidRDefault="00B90176" w:rsidP="00DA1CFA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792C037E" w14:textId="77777777" w:rsidTr="00AD5B08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DCBD6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14.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BA9D" w14:textId="77777777" w:rsidR="00B90176" w:rsidRPr="00040AC2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C33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DDE156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A6DCC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2DE83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F124C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DA4C2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67454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989CA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7EAF8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DE4BD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C7D0CC9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06AF6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44797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B5F18" w14:textId="77777777" w:rsidR="00B90176" w:rsidRPr="00040AC2" w:rsidRDefault="00B90176" w:rsidP="00DA1CFA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19EF0D96" w14:textId="77777777" w:rsidTr="00AD5B08">
        <w:trPr>
          <w:cantSplit/>
          <w:trHeight w:val="340"/>
          <w:jc w:val="center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EE8A5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15.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7FBCC3" w14:textId="77777777" w:rsidR="00B90176" w:rsidRPr="00040AC2" w:rsidRDefault="00B90176" w:rsidP="004C11C5">
            <w:pPr>
              <w:jc w:val="center"/>
              <w:rPr>
                <w:rFonts w:ascii="Calibri" w:hAnsi="Calibri" w:cs="Calibri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794EDE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60D3862B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F12A3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ACA15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783C9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78F1B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9FDE2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DC9B4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FC8F3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CBB7D" w14:textId="77777777" w:rsidR="00B90176" w:rsidRPr="00040AC2" w:rsidRDefault="00B90176" w:rsidP="004C11C5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4518082" w14:textId="77777777" w:rsidR="00B90176" w:rsidRPr="00040AC2" w:rsidRDefault="00B90176" w:rsidP="004C11C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1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BAEE4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130BD" w14:textId="77777777" w:rsidR="00B90176" w:rsidRPr="00040AC2" w:rsidRDefault="00B90176" w:rsidP="00674CBF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7A4ED" w14:textId="77777777" w:rsidR="00B90176" w:rsidRPr="00040AC2" w:rsidRDefault="00B90176" w:rsidP="00DA1CFA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DA1CFA"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176" w:rsidRPr="00111F74" w14:paraId="210BAA53" w14:textId="77777777" w:rsidTr="00040AC2">
        <w:trPr>
          <w:cantSplit/>
          <w:trHeight w:val="340"/>
          <w:jc w:val="center"/>
        </w:trPr>
        <w:tc>
          <w:tcPr>
            <w:tcW w:w="133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14:paraId="02E90624" w14:textId="77777777" w:rsidR="00B90176" w:rsidRPr="00040AC2" w:rsidRDefault="00B90176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Objednávám aplikační kleště:</w:t>
            </w:r>
          </w:p>
          <w:p w14:paraId="409D53F7" w14:textId="77777777" w:rsidR="00B90176" w:rsidRPr="00040AC2" w:rsidRDefault="00B90176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0AC2">
              <w:rPr>
                <w:rFonts w:ascii="Calibri" w:hAnsi="Calibri" w:cs="Calibri"/>
                <w:i/>
                <w:sz w:val="16"/>
                <w:szCs w:val="16"/>
              </w:rPr>
              <w:t>(označte křížkem)</w:t>
            </w:r>
          </w:p>
        </w:tc>
        <w:tc>
          <w:tcPr>
            <w:tcW w:w="307" w:type="pc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6EAB101C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3395E9CC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1937190B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71C87DFB" w14:textId="77777777" w:rsidR="00B90176" w:rsidRPr="00040AC2" w:rsidRDefault="00B90176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 </w:t>
            </w:r>
          </w:p>
        </w:tc>
        <w:tc>
          <w:tcPr>
            <w:tcW w:w="308" w:type="pc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395EEDC" w14:textId="77777777" w:rsidR="00B90176" w:rsidRPr="00040AC2" w:rsidRDefault="00B90176" w:rsidP="00D203A3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19F93E53" w14:textId="77777777" w:rsidR="00B90176" w:rsidRPr="00040AC2" w:rsidRDefault="00B90176" w:rsidP="008813F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1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AEEF3"/>
            <w:vAlign w:val="center"/>
          </w:tcPr>
          <w:p w14:paraId="09D8A5CF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07" w:type="pct"/>
            <w:gridSpan w:val="2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75DBDC1" w14:textId="77777777" w:rsidR="00B90176" w:rsidRPr="00040AC2" w:rsidRDefault="00B90176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3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24580DC" w14:textId="77777777" w:rsidR="00B90176" w:rsidRPr="00040AC2" w:rsidRDefault="00B90176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F6D5966" w14:textId="77777777" w:rsidR="00B90176" w:rsidRPr="00040AC2" w:rsidRDefault="00B90176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</w:p>
        </w:tc>
      </w:tr>
      <w:tr w:rsidR="00B90176" w:rsidRPr="00111F74" w14:paraId="3E1AD3E5" w14:textId="77777777" w:rsidTr="00651AAA">
        <w:trPr>
          <w:cantSplit/>
          <w:trHeight w:val="340"/>
          <w:jc w:val="center"/>
        </w:trPr>
        <w:tc>
          <w:tcPr>
            <w:tcW w:w="1330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5791E6D3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12118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bookmarkStart w:id="6" w:name="Rozevírací3"/>
            <w:r w:rsidRPr="00040AC2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Cs w:val="24"/>
              </w:rPr>
            </w:r>
            <w:r w:rsidR="00DA1CFA" w:rsidRPr="00040AC2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  <w:bookmarkEnd w:id="6"/>
          </w:p>
        </w:tc>
        <w:tc>
          <w:tcPr>
            <w:tcW w:w="3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F5389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Cs w:val="24"/>
              </w:rPr>
            </w:r>
            <w:r w:rsidR="00DA1CFA" w:rsidRPr="00040AC2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482FE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Cs w:val="24"/>
              </w:rPr>
            </w:r>
            <w:r w:rsidR="00DA1CFA" w:rsidRPr="00040AC2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040B" w14:textId="77777777" w:rsidR="00B90176" w:rsidRPr="00040AC2" w:rsidRDefault="00B90176" w:rsidP="0026599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  <w:r w:rsidRPr="00040AC2">
              <w:rPr>
                <w:rFonts w:ascii="Calibri" w:hAnsi="Calibri" w:cs="Calibri"/>
                <w:b/>
                <w:bCs/>
                <w:sz w:val="8"/>
                <w:szCs w:val="8"/>
              </w:rPr>
              <w:t>BEZ APLIKÁTORU</w:t>
            </w:r>
          </w:p>
        </w:tc>
        <w:tc>
          <w:tcPr>
            <w:tcW w:w="308" w:type="pct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1F590" w14:textId="77777777" w:rsidR="00B90176" w:rsidRPr="00040AC2" w:rsidRDefault="00B90176" w:rsidP="00D203A3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Cs w:val="24"/>
              </w:rPr>
            </w:r>
            <w:r w:rsidR="00DA1CFA" w:rsidRPr="00040AC2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64771" w14:textId="77777777" w:rsidR="00B90176" w:rsidRPr="00040AC2" w:rsidRDefault="00B90176" w:rsidP="00D203A3">
            <w:pPr>
              <w:pStyle w:val="Zhlav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Cs w:val="24"/>
              </w:rPr>
            </w:r>
            <w:r w:rsidR="00DA1CFA" w:rsidRPr="00040AC2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93F8162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0AC2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Cs w:val="24"/>
              </w:rPr>
            </w:r>
            <w:r w:rsidR="00DA1CFA" w:rsidRPr="00040AC2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901" w:type="pct"/>
            <w:gridSpan w:val="6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36371" w14:textId="77777777" w:rsidR="00B90176" w:rsidRPr="00040AC2" w:rsidRDefault="00B90176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040AC2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040AC2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DA1CFA" w:rsidRPr="00040AC2">
              <w:rPr>
                <w:rFonts w:ascii="Calibri" w:hAnsi="Calibri" w:cs="Calibri"/>
                <w:b/>
                <w:bCs/>
                <w:szCs w:val="24"/>
              </w:rPr>
            </w:r>
            <w:r w:rsidR="00DA1CFA" w:rsidRPr="00040AC2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40AC2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B90176" w:rsidRPr="00111F74" w14:paraId="5638F3D7" w14:textId="77777777" w:rsidTr="000478D2">
        <w:trPr>
          <w:cantSplit/>
          <w:trHeight w:val="964"/>
          <w:jc w:val="center"/>
        </w:trPr>
        <w:tc>
          <w:tcPr>
            <w:tcW w:w="3735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FDD1F" w14:textId="77777777" w:rsidR="00B90176" w:rsidRPr="00040AC2" w:rsidRDefault="00B90176" w:rsidP="00E3254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Cs w:val="24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 xml:space="preserve">Poznámka: </w:t>
            </w:r>
            <w:r w:rsidRPr="00040AC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040AC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0AC2">
              <w:rPr>
                <w:rFonts w:ascii="Calibri" w:hAnsi="Calibri" w:cs="Calibri"/>
                <w:sz w:val="22"/>
                <w:szCs w:val="22"/>
              </w:rPr>
            </w:r>
            <w:r w:rsidRPr="00040AC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  <w:p w14:paraId="7B12BB6F" w14:textId="77777777" w:rsidR="00B90176" w:rsidRPr="00040AC2" w:rsidRDefault="00B90176" w:rsidP="00E3254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65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8AD94FA" w14:textId="77777777" w:rsidR="00B90176" w:rsidRPr="00040AC2" w:rsidRDefault="00B90176" w:rsidP="00674CB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0AC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0AC2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bookmarkStart w:id="8" w:name="Text14"/>
            <w:r w:rsidRPr="00040AC2">
              <w:rPr>
                <w:rFonts w:ascii="Calibri" w:hAnsi="Calibri" w:cs="Calibri"/>
                <w:sz w:val="22"/>
                <w:szCs w:val="22"/>
              </w:rPr>
              <w:instrText xml:space="preserve">FORMTEXT </w:instrText>
            </w:r>
            <w:r w:rsidRPr="00040AC2">
              <w:rPr>
                <w:rFonts w:ascii="Calibri" w:hAnsi="Calibri" w:cs="Calibri"/>
                <w:sz w:val="22"/>
                <w:szCs w:val="22"/>
              </w:rPr>
            </w:r>
            <w:r w:rsidRPr="00040AC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70CC4" w:rsidRPr="00040AC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70CC4" w:rsidRPr="00040AC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0AC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B90176" w:rsidRPr="00111F74" w14:paraId="4A7E78F8" w14:textId="77777777" w:rsidTr="00B02733">
        <w:trPr>
          <w:cantSplit/>
          <w:trHeight w:val="737"/>
          <w:jc w:val="center"/>
        </w:trPr>
        <w:tc>
          <w:tcPr>
            <w:tcW w:w="3735" w:type="pct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1EF61B6" w14:textId="77777777" w:rsidR="00B90176" w:rsidRPr="00040AC2" w:rsidRDefault="00B90176" w:rsidP="00FB08DD">
            <w:pPr>
              <w:tabs>
                <w:tab w:val="left" w:pos="708"/>
                <w:tab w:val="center" w:pos="4536"/>
                <w:tab w:val="right" w:pos="5954"/>
              </w:tabs>
              <w:spacing w:after="6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sz w:val="14"/>
                <w:szCs w:val="14"/>
              </w:rPr>
              <w:t xml:space="preserve">Tento tiskopis slouží výhradně k objednání identifikačních prostředků bez čipu, pro objednání elektronických identifikátorů (ušních známek s čipem, spěnkových náramků s čipem a bolusů) použijte prosím tiskopis </w:t>
            </w:r>
            <w:r w:rsidRPr="00040AC2">
              <w:rPr>
                <w:rFonts w:ascii="Calibri" w:hAnsi="Calibri" w:cs="Calibri"/>
                <w:b/>
                <w:sz w:val="14"/>
                <w:szCs w:val="14"/>
              </w:rPr>
              <w:t xml:space="preserve">OVCE </w:t>
            </w:r>
            <w:r w:rsidRPr="00040AC2">
              <w:rPr>
                <w:rFonts w:ascii="Calibri" w:hAnsi="Calibri" w:cs="Calibri"/>
                <w:sz w:val="14"/>
                <w:szCs w:val="14"/>
              </w:rPr>
              <w:t xml:space="preserve">- </w:t>
            </w:r>
            <w:r w:rsidRPr="00040AC2">
              <w:rPr>
                <w:rFonts w:ascii="Calibri" w:hAnsi="Calibri" w:cs="Calibri"/>
                <w:b/>
                <w:sz w:val="14"/>
                <w:szCs w:val="14"/>
              </w:rPr>
              <w:t>DUPLIKÁTY – Objednávka elektronických identifikátorů (čipy).</w:t>
            </w:r>
          </w:p>
          <w:p w14:paraId="37845E75" w14:textId="77777777" w:rsidR="000478D2" w:rsidRPr="00040AC2" w:rsidRDefault="00B90176" w:rsidP="000478D2">
            <w:pPr>
              <w:tabs>
                <w:tab w:val="left" w:pos="708"/>
                <w:tab w:val="center" w:pos="4536"/>
                <w:tab w:val="right" w:pos="5954"/>
              </w:tabs>
              <w:spacing w:before="60" w:after="6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b/>
                <w:sz w:val="14"/>
                <w:szCs w:val="14"/>
                <w:u w:val="single"/>
              </w:rPr>
              <w:t>UŠNÍ ZNÁMKY</w:t>
            </w:r>
            <w:r w:rsidRPr="00040AC2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040AC2">
              <w:rPr>
                <w:rFonts w:ascii="Calibri" w:hAnsi="Calibri" w:cs="Calibri"/>
                <w:sz w:val="14"/>
                <w:szCs w:val="14"/>
              </w:rPr>
              <w:t xml:space="preserve">(P, M, F, Fp, B, A, C, Cp, J, K, L) jsou dodávány v barevné kombinaci </w:t>
            </w:r>
            <w:r w:rsidRPr="00040AC2">
              <w:rPr>
                <w:rFonts w:ascii="Calibri" w:hAnsi="Calibri" w:cs="Calibri"/>
                <w:b/>
                <w:sz w:val="14"/>
                <w:szCs w:val="14"/>
              </w:rPr>
              <w:t>beránek: oranžová/jehnička, ovečka: žlutá</w:t>
            </w:r>
            <w:r w:rsidRPr="00040AC2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6C287216" w14:textId="77777777" w:rsidR="00B90176" w:rsidRPr="00040AC2" w:rsidRDefault="00B90176" w:rsidP="000478D2">
            <w:pPr>
              <w:tabs>
                <w:tab w:val="left" w:pos="708"/>
                <w:tab w:val="center" w:pos="4536"/>
                <w:tab w:val="right" w:pos="5954"/>
              </w:tabs>
              <w:spacing w:before="60" w:after="6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40AC2">
              <w:rPr>
                <w:rFonts w:ascii="Calibri" w:hAnsi="Calibri" w:cs="Calibri"/>
                <w:b/>
                <w:sz w:val="14"/>
                <w:szCs w:val="14"/>
                <w:u w:val="single"/>
              </w:rPr>
              <w:t>SPĚNKOVÉ NÁRAMKY</w:t>
            </w:r>
            <w:r w:rsidRPr="00040AC2">
              <w:rPr>
                <w:rFonts w:ascii="Calibri" w:hAnsi="Calibri" w:cs="Calibri"/>
                <w:sz w:val="14"/>
                <w:szCs w:val="14"/>
              </w:rPr>
              <w:t xml:space="preserve"> (G bez čipu) jsou dodávány v  barevné kombinaci </w:t>
            </w:r>
            <w:r w:rsidRPr="00040AC2">
              <w:rPr>
                <w:rFonts w:ascii="Calibri" w:hAnsi="Calibri" w:cs="Calibri"/>
                <w:b/>
                <w:sz w:val="14"/>
                <w:szCs w:val="14"/>
              </w:rPr>
              <w:t>beránek: zelená/jehnička, ovečka: žlutá</w:t>
            </w:r>
            <w:r w:rsidRPr="00040AC2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66ADB00C" w14:textId="77777777" w:rsidR="00B90176" w:rsidRPr="00040AC2" w:rsidRDefault="00B90176" w:rsidP="00FB08DD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both"/>
              <w:outlineLvl w:val="0"/>
              <w:rPr>
                <w:rFonts w:ascii="Calibri" w:hAnsi="Calibri" w:cs="Calibri"/>
                <w:b/>
                <w:sz w:val="14"/>
                <w:szCs w:val="14"/>
              </w:rPr>
            </w:pPr>
            <w:r w:rsidRPr="00040AC2">
              <w:rPr>
                <w:rFonts w:ascii="Calibri" w:hAnsi="Calibri" w:cs="Calibri"/>
                <w:b/>
                <w:sz w:val="14"/>
                <w:szCs w:val="14"/>
              </w:rPr>
              <w:t>Pro objednání identifikačních prostředků od různých dodavatelů, použijte prosím více tiskopisů.</w:t>
            </w:r>
          </w:p>
        </w:tc>
        <w:tc>
          <w:tcPr>
            <w:tcW w:w="1265" w:type="pct"/>
            <w:gridSpan w:val="8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7B884" w14:textId="77777777" w:rsidR="00B90176" w:rsidRPr="00040AC2" w:rsidRDefault="00B90176" w:rsidP="00D203A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B90176" w:rsidRPr="00111F74" w14:paraId="5BD5C27C" w14:textId="77777777" w:rsidTr="00B02733">
        <w:trPr>
          <w:cantSplit/>
          <w:trHeight w:val="283"/>
          <w:jc w:val="center"/>
        </w:trPr>
        <w:tc>
          <w:tcPr>
            <w:tcW w:w="3735" w:type="pct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393D6" w14:textId="77777777" w:rsidR="00B90176" w:rsidRPr="00040AC2" w:rsidRDefault="00B90176" w:rsidP="00E32549">
            <w:pPr>
              <w:pStyle w:val="Zhlav"/>
              <w:tabs>
                <w:tab w:val="clear" w:pos="4536"/>
                <w:tab w:val="clear" w:pos="9072"/>
              </w:tabs>
              <w:ind w:right="-747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040AC2">
              <w:rPr>
                <w:rFonts w:ascii="Calibri" w:hAnsi="Calibri" w:cs="Calibri"/>
                <w:b/>
                <w:sz w:val="16"/>
                <w:szCs w:val="16"/>
              </w:rPr>
              <w:t>Další informace najdete ve vysvětlivkách k vyplnění tiskopisu.</w:t>
            </w:r>
          </w:p>
        </w:tc>
        <w:tc>
          <w:tcPr>
            <w:tcW w:w="1265" w:type="pct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7B7F77" w14:textId="77777777" w:rsidR="00B90176" w:rsidRPr="00040AC2" w:rsidRDefault="00B90176" w:rsidP="00E32549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0AC2">
              <w:rPr>
                <w:rFonts w:ascii="Calibri" w:hAnsi="Calibri" w:cs="Calibri"/>
                <w:sz w:val="18"/>
                <w:szCs w:val="18"/>
              </w:rPr>
              <w:t>razítko a podpis objednavatele</w:t>
            </w:r>
          </w:p>
        </w:tc>
      </w:tr>
    </w:tbl>
    <w:p w14:paraId="3292E91D" w14:textId="77777777" w:rsidR="000478D2" w:rsidRPr="00040AC2" w:rsidRDefault="000478D2" w:rsidP="00D203A3">
      <w:pPr>
        <w:jc w:val="center"/>
        <w:rPr>
          <w:rFonts w:ascii="Calibri" w:hAnsi="Calibri" w:cs="Calibri"/>
          <w:bCs/>
          <w:szCs w:val="24"/>
        </w:rPr>
      </w:pPr>
    </w:p>
    <w:sectPr w:rsidR="000478D2" w:rsidRPr="00040AC2" w:rsidSect="00D3657A">
      <w:headerReference w:type="default" r:id="rId11"/>
      <w:headerReference w:type="first" r:id="rId12"/>
      <w:pgSz w:w="11906" w:h="16838" w:code="9"/>
      <w:pgMar w:top="680" w:right="851" w:bottom="567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CD70" w14:textId="77777777" w:rsidR="00D3657A" w:rsidRDefault="00D3657A">
      <w:r>
        <w:separator/>
      </w:r>
    </w:p>
  </w:endnote>
  <w:endnote w:type="continuationSeparator" w:id="0">
    <w:p w14:paraId="4155BDC5" w14:textId="77777777" w:rsidR="00D3657A" w:rsidRDefault="00D3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1AB3" w14:textId="77777777" w:rsidR="00D3657A" w:rsidRDefault="00D3657A">
      <w:r>
        <w:separator/>
      </w:r>
    </w:p>
  </w:footnote>
  <w:footnote w:type="continuationSeparator" w:id="0">
    <w:p w14:paraId="7B31B903" w14:textId="77777777" w:rsidR="00D3657A" w:rsidRDefault="00D3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57D4" w14:textId="77777777" w:rsidR="00674CBF" w:rsidRDefault="00674CBF" w:rsidP="00B7689E">
    <w:pPr>
      <w:tabs>
        <w:tab w:val="center" w:pos="5102"/>
        <w:tab w:val="left" w:pos="8310"/>
      </w:tabs>
      <w:jc w:val="center"/>
      <w:rPr>
        <w:noProof/>
        <w:sz w:val="20"/>
      </w:rPr>
    </w:pPr>
  </w:p>
  <w:p w14:paraId="33792B3F" w14:textId="77777777" w:rsidR="00674CBF" w:rsidRPr="00B7689E" w:rsidRDefault="00674CBF" w:rsidP="00B7689E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0025" w14:textId="77777777" w:rsidR="00674CBF" w:rsidRPr="009B2883" w:rsidRDefault="00674CBF" w:rsidP="009B2883">
    <w:pPr>
      <w:pStyle w:val="Zhlav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E2D"/>
    <w:multiLevelType w:val="hybridMultilevel"/>
    <w:tmpl w:val="A0DCA45E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978E3"/>
    <w:multiLevelType w:val="singleLevel"/>
    <w:tmpl w:val="874A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F7D4264"/>
    <w:multiLevelType w:val="hybridMultilevel"/>
    <w:tmpl w:val="6784CF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751130"/>
    <w:multiLevelType w:val="singleLevel"/>
    <w:tmpl w:val="0A5E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 w15:restartNumberingAfterBreak="0">
    <w:nsid w:val="70901D9D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</w:abstractNum>
  <w:abstractNum w:abstractNumId="5" w15:restartNumberingAfterBreak="0">
    <w:nsid w:val="79586FA3"/>
    <w:multiLevelType w:val="singleLevel"/>
    <w:tmpl w:val="874A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7E7525C4"/>
    <w:multiLevelType w:val="hybridMultilevel"/>
    <w:tmpl w:val="F5821F90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65429642">
    <w:abstractNumId w:val="3"/>
    <w:lvlOverride w:ilvl="0">
      <w:startOverride w:val="1"/>
    </w:lvlOverride>
  </w:num>
  <w:num w:numId="2" w16cid:durableId="13851761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0275169">
    <w:abstractNumId w:val="0"/>
  </w:num>
  <w:num w:numId="4" w16cid:durableId="519973011">
    <w:abstractNumId w:val="1"/>
  </w:num>
  <w:num w:numId="5" w16cid:durableId="1481773952">
    <w:abstractNumId w:val="4"/>
  </w:num>
  <w:num w:numId="6" w16cid:durableId="1549149537">
    <w:abstractNumId w:val="5"/>
  </w:num>
  <w:num w:numId="7" w16cid:durableId="774206233">
    <w:abstractNumId w:val="2"/>
  </w:num>
  <w:num w:numId="8" w16cid:durableId="1336154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F34"/>
    <w:rsid w:val="00000DE4"/>
    <w:rsid w:val="00012BD3"/>
    <w:rsid w:val="0001676E"/>
    <w:rsid w:val="000173A6"/>
    <w:rsid w:val="00017DC1"/>
    <w:rsid w:val="00032ACE"/>
    <w:rsid w:val="0003755B"/>
    <w:rsid w:val="00040AC2"/>
    <w:rsid w:val="00042F25"/>
    <w:rsid w:val="00045D6A"/>
    <w:rsid w:val="000478D2"/>
    <w:rsid w:val="00053E1F"/>
    <w:rsid w:val="00056FE9"/>
    <w:rsid w:val="00072711"/>
    <w:rsid w:val="00081896"/>
    <w:rsid w:val="000A0196"/>
    <w:rsid w:val="000A4228"/>
    <w:rsid w:val="000A7838"/>
    <w:rsid w:val="000B1EE8"/>
    <w:rsid w:val="000B1FD6"/>
    <w:rsid w:val="000B5C0D"/>
    <w:rsid w:val="000B7194"/>
    <w:rsid w:val="000C0857"/>
    <w:rsid w:val="000C3EBB"/>
    <w:rsid w:val="000C45CA"/>
    <w:rsid w:val="000D0798"/>
    <w:rsid w:val="000D35B2"/>
    <w:rsid w:val="000E38D2"/>
    <w:rsid w:val="000E4C75"/>
    <w:rsid w:val="000F1FDF"/>
    <w:rsid w:val="000F2095"/>
    <w:rsid w:val="000F63B7"/>
    <w:rsid w:val="00100FF7"/>
    <w:rsid w:val="00104585"/>
    <w:rsid w:val="00111974"/>
    <w:rsid w:val="00111F74"/>
    <w:rsid w:val="00114BBF"/>
    <w:rsid w:val="00114C32"/>
    <w:rsid w:val="00115532"/>
    <w:rsid w:val="001328D8"/>
    <w:rsid w:val="00143B5D"/>
    <w:rsid w:val="001601ED"/>
    <w:rsid w:val="00162493"/>
    <w:rsid w:val="00170CC4"/>
    <w:rsid w:val="0017300D"/>
    <w:rsid w:val="00175D53"/>
    <w:rsid w:val="001837E2"/>
    <w:rsid w:val="00184928"/>
    <w:rsid w:val="001926B0"/>
    <w:rsid w:val="00194B51"/>
    <w:rsid w:val="001959FE"/>
    <w:rsid w:val="001968DB"/>
    <w:rsid w:val="001A33D2"/>
    <w:rsid w:val="001B3799"/>
    <w:rsid w:val="001C1CB5"/>
    <w:rsid w:val="001C362E"/>
    <w:rsid w:val="001E058B"/>
    <w:rsid w:val="001E61C7"/>
    <w:rsid w:val="001F79F7"/>
    <w:rsid w:val="00210EC3"/>
    <w:rsid w:val="0022105F"/>
    <w:rsid w:val="00222AD4"/>
    <w:rsid w:val="002251D0"/>
    <w:rsid w:val="0023178E"/>
    <w:rsid w:val="00233C7E"/>
    <w:rsid w:val="00237F1C"/>
    <w:rsid w:val="00242FDA"/>
    <w:rsid w:val="002458DA"/>
    <w:rsid w:val="00250235"/>
    <w:rsid w:val="00262D70"/>
    <w:rsid w:val="00265990"/>
    <w:rsid w:val="00280C8B"/>
    <w:rsid w:val="0028627B"/>
    <w:rsid w:val="00291C05"/>
    <w:rsid w:val="002A3AC6"/>
    <w:rsid w:val="002A4934"/>
    <w:rsid w:val="002C4377"/>
    <w:rsid w:val="002D1CF5"/>
    <w:rsid w:val="002D28AE"/>
    <w:rsid w:val="002D3B68"/>
    <w:rsid w:val="002E286F"/>
    <w:rsid w:val="002E57B4"/>
    <w:rsid w:val="002E68E6"/>
    <w:rsid w:val="002F1AB2"/>
    <w:rsid w:val="00300E68"/>
    <w:rsid w:val="003159C2"/>
    <w:rsid w:val="00327FFC"/>
    <w:rsid w:val="00332FAA"/>
    <w:rsid w:val="0033348F"/>
    <w:rsid w:val="003546FC"/>
    <w:rsid w:val="00362ABC"/>
    <w:rsid w:val="00375303"/>
    <w:rsid w:val="00376665"/>
    <w:rsid w:val="00391CD5"/>
    <w:rsid w:val="00396F8C"/>
    <w:rsid w:val="003A1CB8"/>
    <w:rsid w:val="003A6DB3"/>
    <w:rsid w:val="003C558A"/>
    <w:rsid w:val="003D088B"/>
    <w:rsid w:val="003E0CC8"/>
    <w:rsid w:val="003E618A"/>
    <w:rsid w:val="003E66C5"/>
    <w:rsid w:val="003F217E"/>
    <w:rsid w:val="00401AD3"/>
    <w:rsid w:val="004076F6"/>
    <w:rsid w:val="00413ADD"/>
    <w:rsid w:val="004235DF"/>
    <w:rsid w:val="004263CF"/>
    <w:rsid w:val="00434B0C"/>
    <w:rsid w:val="00441CB5"/>
    <w:rsid w:val="00444403"/>
    <w:rsid w:val="00445576"/>
    <w:rsid w:val="0045700E"/>
    <w:rsid w:val="004720B3"/>
    <w:rsid w:val="00485503"/>
    <w:rsid w:val="00485AF7"/>
    <w:rsid w:val="004910E0"/>
    <w:rsid w:val="00495751"/>
    <w:rsid w:val="00496161"/>
    <w:rsid w:val="004A09AC"/>
    <w:rsid w:val="004A0CFC"/>
    <w:rsid w:val="004C11C5"/>
    <w:rsid w:val="004C7192"/>
    <w:rsid w:val="004E2C50"/>
    <w:rsid w:val="004E5AA9"/>
    <w:rsid w:val="004E6015"/>
    <w:rsid w:val="00502EE0"/>
    <w:rsid w:val="005112F6"/>
    <w:rsid w:val="00512EE3"/>
    <w:rsid w:val="00513817"/>
    <w:rsid w:val="0052593C"/>
    <w:rsid w:val="00537D5C"/>
    <w:rsid w:val="005419A4"/>
    <w:rsid w:val="00541A40"/>
    <w:rsid w:val="00545565"/>
    <w:rsid w:val="00552303"/>
    <w:rsid w:val="0057532F"/>
    <w:rsid w:val="00580EC2"/>
    <w:rsid w:val="0058135F"/>
    <w:rsid w:val="00582433"/>
    <w:rsid w:val="005A5BE4"/>
    <w:rsid w:val="005A705A"/>
    <w:rsid w:val="005B1E51"/>
    <w:rsid w:val="005B2A8E"/>
    <w:rsid w:val="005D4DA6"/>
    <w:rsid w:val="005D6EA9"/>
    <w:rsid w:val="005E244B"/>
    <w:rsid w:val="005F3969"/>
    <w:rsid w:val="006002EA"/>
    <w:rsid w:val="006166D4"/>
    <w:rsid w:val="00621F9F"/>
    <w:rsid w:val="00626151"/>
    <w:rsid w:val="00651AAA"/>
    <w:rsid w:val="006662C7"/>
    <w:rsid w:val="006736AE"/>
    <w:rsid w:val="00674CBF"/>
    <w:rsid w:val="0068030A"/>
    <w:rsid w:val="00684F3B"/>
    <w:rsid w:val="00692F90"/>
    <w:rsid w:val="006B61A1"/>
    <w:rsid w:val="006C12A9"/>
    <w:rsid w:val="006C2E32"/>
    <w:rsid w:val="006D10D6"/>
    <w:rsid w:val="006D2182"/>
    <w:rsid w:val="006D51F6"/>
    <w:rsid w:val="006E0CEE"/>
    <w:rsid w:val="006E48CE"/>
    <w:rsid w:val="00721A6D"/>
    <w:rsid w:val="00733F34"/>
    <w:rsid w:val="007464F2"/>
    <w:rsid w:val="00747E1E"/>
    <w:rsid w:val="007533CB"/>
    <w:rsid w:val="00757545"/>
    <w:rsid w:val="0075764E"/>
    <w:rsid w:val="007628C4"/>
    <w:rsid w:val="00767041"/>
    <w:rsid w:val="007729F6"/>
    <w:rsid w:val="00773407"/>
    <w:rsid w:val="00780CC1"/>
    <w:rsid w:val="007829F4"/>
    <w:rsid w:val="00783D27"/>
    <w:rsid w:val="00791095"/>
    <w:rsid w:val="00791824"/>
    <w:rsid w:val="00794217"/>
    <w:rsid w:val="007950BC"/>
    <w:rsid w:val="007A5654"/>
    <w:rsid w:val="007B704C"/>
    <w:rsid w:val="007C00D0"/>
    <w:rsid w:val="007C0E08"/>
    <w:rsid w:val="007C5005"/>
    <w:rsid w:val="00806A78"/>
    <w:rsid w:val="0081035B"/>
    <w:rsid w:val="00823051"/>
    <w:rsid w:val="0084436E"/>
    <w:rsid w:val="00853A59"/>
    <w:rsid w:val="008813F9"/>
    <w:rsid w:val="0089087F"/>
    <w:rsid w:val="008934F0"/>
    <w:rsid w:val="00893D06"/>
    <w:rsid w:val="008A61B6"/>
    <w:rsid w:val="008A65A9"/>
    <w:rsid w:val="008A690A"/>
    <w:rsid w:val="008B2EC3"/>
    <w:rsid w:val="008B6C5C"/>
    <w:rsid w:val="008D0503"/>
    <w:rsid w:val="008D36FC"/>
    <w:rsid w:val="008D3EE9"/>
    <w:rsid w:val="008D5B77"/>
    <w:rsid w:val="008E0FA5"/>
    <w:rsid w:val="008E5D21"/>
    <w:rsid w:val="008F3BAE"/>
    <w:rsid w:val="009005A9"/>
    <w:rsid w:val="00904084"/>
    <w:rsid w:val="00940302"/>
    <w:rsid w:val="0094120C"/>
    <w:rsid w:val="0094481B"/>
    <w:rsid w:val="00947B8B"/>
    <w:rsid w:val="00952C8F"/>
    <w:rsid w:val="00955C73"/>
    <w:rsid w:val="00956DA2"/>
    <w:rsid w:val="009612EE"/>
    <w:rsid w:val="009728D3"/>
    <w:rsid w:val="0097750D"/>
    <w:rsid w:val="009839A2"/>
    <w:rsid w:val="009840D6"/>
    <w:rsid w:val="00986E01"/>
    <w:rsid w:val="00995DA2"/>
    <w:rsid w:val="009B2883"/>
    <w:rsid w:val="009C6804"/>
    <w:rsid w:val="009D44A9"/>
    <w:rsid w:val="009D6F8B"/>
    <w:rsid w:val="009D7DE1"/>
    <w:rsid w:val="009E0A42"/>
    <w:rsid w:val="009E15B7"/>
    <w:rsid w:val="009E68D1"/>
    <w:rsid w:val="00A00092"/>
    <w:rsid w:val="00A017CD"/>
    <w:rsid w:val="00A064AD"/>
    <w:rsid w:val="00A170D0"/>
    <w:rsid w:val="00A17A56"/>
    <w:rsid w:val="00A202AF"/>
    <w:rsid w:val="00A33949"/>
    <w:rsid w:val="00A37440"/>
    <w:rsid w:val="00A42861"/>
    <w:rsid w:val="00A43AD8"/>
    <w:rsid w:val="00A53C2B"/>
    <w:rsid w:val="00A607F6"/>
    <w:rsid w:val="00A64864"/>
    <w:rsid w:val="00A75934"/>
    <w:rsid w:val="00A835B9"/>
    <w:rsid w:val="00A836E0"/>
    <w:rsid w:val="00A84E6D"/>
    <w:rsid w:val="00A93007"/>
    <w:rsid w:val="00A93EEE"/>
    <w:rsid w:val="00A94ECB"/>
    <w:rsid w:val="00AA23D1"/>
    <w:rsid w:val="00AA256A"/>
    <w:rsid w:val="00AC00FE"/>
    <w:rsid w:val="00AC6036"/>
    <w:rsid w:val="00AD21D8"/>
    <w:rsid w:val="00AD5B08"/>
    <w:rsid w:val="00AD5D91"/>
    <w:rsid w:val="00AE1A5B"/>
    <w:rsid w:val="00AE5C2D"/>
    <w:rsid w:val="00AF00DB"/>
    <w:rsid w:val="00AF58CE"/>
    <w:rsid w:val="00AF715F"/>
    <w:rsid w:val="00B02733"/>
    <w:rsid w:val="00B05935"/>
    <w:rsid w:val="00B230D3"/>
    <w:rsid w:val="00B351B0"/>
    <w:rsid w:val="00B43C04"/>
    <w:rsid w:val="00B4529F"/>
    <w:rsid w:val="00B5393C"/>
    <w:rsid w:val="00B609F9"/>
    <w:rsid w:val="00B63DD5"/>
    <w:rsid w:val="00B6568E"/>
    <w:rsid w:val="00B65DBA"/>
    <w:rsid w:val="00B67A0B"/>
    <w:rsid w:val="00B734B9"/>
    <w:rsid w:val="00B73DFB"/>
    <w:rsid w:val="00B7689E"/>
    <w:rsid w:val="00B82146"/>
    <w:rsid w:val="00B90176"/>
    <w:rsid w:val="00B906CA"/>
    <w:rsid w:val="00BC2112"/>
    <w:rsid w:val="00BD0A85"/>
    <w:rsid w:val="00BD652B"/>
    <w:rsid w:val="00BE31B3"/>
    <w:rsid w:val="00BE3E22"/>
    <w:rsid w:val="00BE742F"/>
    <w:rsid w:val="00BF6306"/>
    <w:rsid w:val="00C31A97"/>
    <w:rsid w:val="00C34721"/>
    <w:rsid w:val="00C47463"/>
    <w:rsid w:val="00C612F6"/>
    <w:rsid w:val="00C67234"/>
    <w:rsid w:val="00C67C6A"/>
    <w:rsid w:val="00C735CA"/>
    <w:rsid w:val="00C74800"/>
    <w:rsid w:val="00C75531"/>
    <w:rsid w:val="00C76417"/>
    <w:rsid w:val="00C83A7B"/>
    <w:rsid w:val="00C84202"/>
    <w:rsid w:val="00C9532B"/>
    <w:rsid w:val="00CB4D25"/>
    <w:rsid w:val="00CD0D47"/>
    <w:rsid w:val="00CD1559"/>
    <w:rsid w:val="00CD30A8"/>
    <w:rsid w:val="00CD4509"/>
    <w:rsid w:val="00CD4E90"/>
    <w:rsid w:val="00CE20AD"/>
    <w:rsid w:val="00CE4E51"/>
    <w:rsid w:val="00CF5696"/>
    <w:rsid w:val="00D033EA"/>
    <w:rsid w:val="00D076FA"/>
    <w:rsid w:val="00D203A3"/>
    <w:rsid w:val="00D3657A"/>
    <w:rsid w:val="00D425F7"/>
    <w:rsid w:val="00D46C9E"/>
    <w:rsid w:val="00D52DCB"/>
    <w:rsid w:val="00D63386"/>
    <w:rsid w:val="00D64412"/>
    <w:rsid w:val="00D6501E"/>
    <w:rsid w:val="00D77912"/>
    <w:rsid w:val="00D94A1B"/>
    <w:rsid w:val="00DA1CFA"/>
    <w:rsid w:val="00DA28F7"/>
    <w:rsid w:val="00DA6AE5"/>
    <w:rsid w:val="00DB0DDA"/>
    <w:rsid w:val="00DB7F30"/>
    <w:rsid w:val="00DC1B17"/>
    <w:rsid w:val="00DC61BD"/>
    <w:rsid w:val="00DD210F"/>
    <w:rsid w:val="00DD5F41"/>
    <w:rsid w:val="00DE0534"/>
    <w:rsid w:val="00DE487A"/>
    <w:rsid w:val="00DE6A1F"/>
    <w:rsid w:val="00DE6B2D"/>
    <w:rsid w:val="00DF672A"/>
    <w:rsid w:val="00DF6AB7"/>
    <w:rsid w:val="00E027A9"/>
    <w:rsid w:val="00E102B3"/>
    <w:rsid w:val="00E1254A"/>
    <w:rsid w:val="00E137F6"/>
    <w:rsid w:val="00E32549"/>
    <w:rsid w:val="00E4113C"/>
    <w:rsid w:val="00E610FB"/>
    <w:rsid w:val="00E61A43"/>
    <w:rsid w:val="00E62C81"/>
    <w:rsid w:val="00E65EC8"/>
    <w:rsid w:val="00E734B5"/>
    <w:rsid w:val="00E75F3A"/>
    <w:rsid w:val="00E76D55"/>
    <w:rsid w:val="00E82D0A"/>
    <w:rsid w:val="00E9425F"/>
    <w:rsid w:val="00EA3F73"/>
    <w:rsid w:val="00EC35D6"/>
    <w:rsid w:val="00EC6629"/>
    <w:rsid w:val="00EE35DF"/>
    <w:rsid w:val="00EE58C3"/>
    <w:rsid w:val="00EE5C58"/>
    <w:rsid w:val="00EF2999"/>
    <w:rsid w:val="00EF2A09"/>
    <w:rsid w:val="00EF37A8"/>
    <w:rsid w:val="00EF654D"/>
    <w:rsid w:val="00F0232B"/>
    <w:rsid w:val="00F1297F"/>
    <w:rsid w:val="00F21D1C"/>
    <w:rsid w:val="00F22760"/>
    <w:rsid w:val="00F45E0E"/>
    <w:rsid w:val="00F51DD4"/>
    <w:rsid w:val="00F75BE3"/>
    <w:rsid w:val="00F76E67"/>
    <w:rsid w:val="00F938C9"/>
    <w:rsid w:val="00F977E4"/>
    <w:rsid w:val="00FA40EE"/>
    <w:rsid w:val="00FA4620"/>
    <w:rsid w:val="00FA7F38"/>
    <w:rsid w:val="00FB08DD"/>
    <w:rsid w:val="00FB62A0"/>
    <w:rsid w:val="00FC52CF"/>
    <w:rsid w:val="00FD5327"/>
    <w:rsid w:val="00FE4B26"/>
    <w:rsid w:val="00FE4C05"/>
    <w:rsid w:val="00FF0B0E"/>
    <w:rsid w:val="00FF4BFE"/>
    <w:rsid w:val="00FF697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03A44084"/>
  <w15:docId w15:val="{33EFA8BE-8553-41F1-B785-07C79807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36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C612F6"/>
    <w:rPr>
      <w:rFonts w:ascii="Bookman Old Style" w:eastAsia="Calibri" w:hAnsi="Bookman Old Sty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tenpsmenaodkazu">
    <w:name w:val="Počáteční písmena odkazu"/>
    <w:basedOn w:val="Normln"/>
    <w:next w:val="Normln"/>
    <w:rsid w:val="00C612F6"/>
    <w:pPr>
      <w:keepNext/>
      <w:spacing w:before="220" w:line="240" w:lineRule="atLeast"/>
    </w:pPr>
    <w:rPr>
      <w:rFonts w:ascii="Garamond" w:hAnsi="Garamond"/>
      <w:kern w:val="18"/>
      <w:sz w:val="20"/>
    </w:rPr>
  </w:style>
  <w:style w:type="character" w:styleId="Hypertextovodkaz">
    <w:name w:val="Hyperlink"/>
    <w:rsid w:val="00C612F6"/>
    <w:rPr>
      <w:color w:val="0000FF"/>
      <w:u w:val="single"/>
      <w:lang w:val="de-DE"/>
    </w:rPr>
  </w:style>
  <w:style w:type="paragraph" w:styleId="Zhlav">
    <w:name w:val="header"/>
    <w:aliases w:val=" Char,Char"/>
    <w:basedOn w:val="Normln"/>
    <w:link w:val="ZhlavChar"/>
    <w:unhideWhenUsed/>
    <w:locked/>
    <w:rsid w:val="00A75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,Char Char"/>
    <w:link w:val="Zhlav"/>
    <w:rsid w:val="00A75934"/>
    <w:rPr>
      <w:rFonts w:ascii="Bookman Old Style" w:eastAsia="Calibri" w:hAnsi="Bookman Old Style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locked/>
    <w:rsid w:val="001155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B2883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Normln"/>
    <w:link w:val="PodpisChar"/>
    <w:rsid w:val="009B2883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character" w:customStyle="1" w:styleId="ZpatChar">
    <w:name w:val="Zápatí Char"/>
    <w:link w:val="Zpat"/>
    <w:rsid w:val="00F977E4"/>
    <w:rPr>
      <w:rFonts w:ascii="Bookman Old Style" w:eastAsia="Calibri" w:hAnsi="Bookman Old Styl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F90"/>
    <w:rPr>
      <w:rFonts w:ascii="Tahoma" w:eastAsia="Calibri" w:hAnsi="Tahoma" w:cs="Tahoma"/>
      <w:sz w:val="16"/>
      <w:szCs w:val="16"/>
      <w:lang w:eastAsia="en-US"/>
    </w:rPr>
  </w:style>
  <w:style w:type="character" w:customStyle="1" w:styleId="PodpisChar">
    <w:name w:val="Podpis Char"/>
    <w:link w:val="Podpis"/>
    <w:rsid w:val="00162493"/>
    <w:rPr>
      <w:rFonts w:ascii="Garamond" w:hAnsi="Garamond"/>
      <w:kern w:val="18"/>
      <w:lang w:eastAsia="en-US"/>
    </w:rPr>
  </w:style>
  <w:style w:type="character" w:styleId="Sledovanodkaz">
    <w:name w:val="FollowedHyperlink"/>
    <w:uiPriority w:val="99"/>
    <w:semiHidden/>
    <w:unhideWhenUsed/>
    <w:rsid w:val="008A65A9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5A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namky@cmsch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cerova\Desktop\dupl_koz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533B-A0ED-4475-8315-7FFFA4C1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dupl_kozy.dotx</Template>
  <TotalTime>0</TotalTime>
  <Pages>1</Pages>
  <Words>958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ČMSCH a.s.</Company>
  <LinksUpToDate>false</LinksUpToDate>
  <CharactersWithSpaces>6604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mailto:znamky@cmsch.cz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cp:lastModifiedBy>Martin Sládek</cp:lastModifiedBy>
  <cp:revision>2</cp:revision>
  <cp:lastPrinted>2022-03-16T09:07:00Z</cp:lastPrinted>
  <dcterms:created xsi:type="dcterms:W3CDTF">2024-02-26T07:56:00Z</dcterms:created>
  <dcterms:modified xsi:type="dcterms:W3CDTF">2024-02-26T07:56:00Z</dcterms:modified>
</cp:coreProperties>
</file>