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506" w14:textId="77777777" w:rsidR="007A1036" w:rsidRPr="009D53E1" w:rsidRDefault="009D53E1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78816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.5pt;width:58.95pt;height:42.5pt;z-index:1;visibility:visible;mso-width-relative:margin;mso-height-relative:margin">
            <v:imagedata r:id="rId8" o:title="5logo"/>
          </v:shape>
        </w:pict>
      </w:r>
      <w:r w:rsidR="00FE68E7" w:rsidRPr="009D53E1">
        <w:rPr>
          <w:rFonts w:ascii="Calibri" w:hAnsi="Calibri" w:cs="Calibri"/>
          <w:b/>
          <w:sz w:val="20"/>
        </w:rPr>
        <w:t>Českomoravská společnost chovatelů, a.s.</w:t>
      </w:r>
      <w:r w:rsidR="007A1036" w:rsidRPr="009D53E1">
        <w:rPr>
          <w:rFonts w:ascii="Calibri" w:hAnsi="Calibri" w:cs="Calibri"/>
          <w:b/>
          <w:sz w:val="20"/>
        </w:rPr>
        <w:t xml:space="preserve">, </w:t>
      </w:r>
      <w:r w:rsidR="00FE68E7" w:rsidRPr="009D53E1">
        <w:rPr>
          <w:rFonts w:ascii="Calibri" w:hAnsi="Calibri" w:cs="Calibri"/>
          <w:sz w:val="16"/>
          <w:szCs w:val="16"/>
        </w:rPr>
        <w:t>Be</w:t>
      </w:r>
      <w:r w:rsidR="007A1036" w:rsidRPr="009D53E1">
        <w:rPr>
          <w:rFonts w:ascii="Calibri" w:hAnsi="Calibri" w:cs="Calibri"/>
          <w:sz w:val="16"/>
          <w:szCs w:val="16"/>
        </w:rPr>
        <w:t>nešovská 123, 252 09 Hradištko</w:t>
      </w:r>
    </w:p>
    <w:p w14:paraId="16B02E79" w14:textId="77777777" w:rsidR="00FE68E7" w:rsidRPr="009D53E1" w:rsidRDefault="00FE68E7" w:rsidP="00FE68E7">
      <w:pPr>
        <w:ind w:left="1985"/>
        <w:rPr>
          <w:rFonts w:ascii="Calibri" w:hAnsi="Calibri" w:cs="Calibri"/>
          <w:b/>
          <w:sz w:val="20"/>
        </w:rPr>
      </w:pPr>
      <w:r w:rsidRPr="009D53E1">
        <w:rPr>
          <w:rFonts w:ascii="Calibri" w:hAnsi="Calibri" w:cs="Calibri"/>
          <w:b/>
          <w:sz w:val="16"/>
          <w:szCs w:val="16"/>
        </w:rPr>
        <w:t>IČ:</w:t>
      </w:r>
      <w:r w:rsidRPr="009D53E1">
        <w:rPr>
          <w:rFonts w:ascii="Calibri" w:hAnsi="Calibri" w:cs="Calibri"/>
          <w:sz w:val="16"/>
          <w:szCs w:val="16"/>
        </w:rPr>
        <w:t xml:space="preserve"> 261 62 539, </w:t>
      </w:r>
      <w:r w:rsidRPr="009D53E1">
        <w:rPr>
          <w:rFonts w:ascii="Calibri" w:hAnsi="Calibri" w:cs="Calibri"/>
          <w:b/>
          <w:sz w:val="16"/>
          <w:szCs w:val="16"/>
        </w:rPr>
        <w:t>DIČ:</w:t>
      </w:r>
      <w:r w:rsidRPr="009D53E1">
        <w:rPr>
          <w:rFonts w:ascii="Calibri" w:hAnsi="Calibri" w:cs="Calibri"/>
          <w:sz w:val="16"/>
          <w:szCs w:val="16"/>
        </w:rPr>
        <w:t xml:space="preserve"> CZ26162539</w:t>
      </w:r>
    </w:p>
    <w:p w14:paraId="7FF3A2E2" w14:textId="77777777" w:rsidR="00FE68E7" w:rsidRPr="009D53E1" w:rsidRDefault="009D53E1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172502D9">
          <v:shape id="Obrázek 9" o:spid="_x0000_s2050" type="#_x0000_t75" style="position:absolute;left:0;text-align:left;margin-left:283.95pt;margin-top:2.3pt;width:53.2pt;height:46.6pt;z-index:-1;visibility:visible">
            <v:imagedata r:id="rId9" o:title=""/>
          </v:shape>
        </w:pict>
      </w:r>
      <w:r w:rsidR="00FE68E7" w:rsidRPr="009D53E1">
        <w:rPr>
          <w:rFonts w:ascii="Calibri" w:hAnsi="Calibri" w:cs="Calibri"/>
          <w:b/>
          <w:sz w:val="16"/>
          <w:szCs w:val="16"/>
        </w:rPr>
        <w:t>e-mail:</w:t>
      </w:r>
      <w:r w:rsidR="00FE68E7" w:rsidRPr="009D53E1">
        <w:rPr>
          <w:rFonts w:ascii="Calibri" w:hAnsi="Calibri" w:cs="Calibri"/>
          <w:sz w:val="16"/>
          <w:szCs w:val="16"/>
        </w:rPr>
        <w:t xml:space="preserve"> </w:t>
      </w:r>
      <w:hyperlink r:id="rId10" w:history="1">
        <w:r w:rsidR="00FE68E7" w:rsidRPr="009D53E1">
          <w:rPr>
            <w:rStyle w:val="Hypertextovodkaz"/>
            <w:rFonts w:ascii="Calibri" w:hAnsi="Calibri" w:cs="Calibri"/>
            <w:b/>
            <w:sz w:val="16"/>
            <w:szCs w:val="16"/>
            <w:lang w:val="cs-CZ"/>
          </w:rPr>
          <w:t>znamky@cmsch.cz</w:t>
        </w:r>
      </w:hyperlink>
      <w:r w:rsidR="00FE68E7" w:rsidRPr="009D53E1">
        <w:rPr>
          <w:rFonts w:ascii="Calibri" w:hAnsi="Calibri" w:cs="Calibri"/>
          <w:sz w:val="16"/>
          <w:szCs w:val="16"/>
        </w:rPr>
        <w:t xml:space="preserve">, </w:t>
      </w:r>
      <w:r w:rsidR="00FE68E7" w:rsidRPr="009D53E1">
        <w:rPr>
          <w:rFonts w:ascii="Calibri" w:hAnsi="Calibri" w:cs="Calibri"/>
          <w:b/>
          <w:sz w:val="16"/>
          <w:szCs w:val="16"/>
        </w:rPr>
        <w:t xml:space="preserve">tel.: </w:t>
      </w:r>
      <w:r w:rsidR="00FE68E7" w:rsidRPr="009D53E1">
        <w:rPr>
          <w:rFonts w:ascii="Calibri" w:hAnsi="Calibri" w:cs="Calibri"/>
          <w:sz w:val="16"/>
          <w:szCs w:val="16"/>
        </w:rPr>
        <w:t>257 896 205</w:t>
      </w:r>
    </w:p>
    <w:p w14:paraId="40BCAA84" w14:textId="77777777" w:rsidR="00EA2C37" w:rsidRPr="009D53E1" w:rsidRDefault="00C53D0A" w:rsidP="00785E27">
      <w:pPr>
        <w:pStyle w:val="Zhlav"/>
        <w:tabs>
          <w:tab w:val="clear" w:pos="4536"/>
          <w:tab w:val="clear" w:pos="9072"/>
        </w:tabs>
        <w:spacing w:before="24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9D53E1">
        <w:rPr>
          <w:rFonts w:ascii="Calibri" w:hAnsi="Calibri" w:cs="Calibri"/>
          <w:b/>
          <w:sz w:val="32"/>
          <w:szCs w:val="32"/>
        </w:rPr>
        <w:t>KOZY</w:t>
      </w:r>
    </w:p>
    <w:p w14:paraId="20E671E2" w14:textId="77777777" w:rsidR="00EA2C37" w:rsidRPr="009D53E1" w:rsidRDefault="00EA2C37" w:rsidP="00EA2C3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9D53E1">
        <w:rPr>
          <w:rFonts w:ascii="Calibri" w:hAnsi="Calibri" w:cs="Calibri"/>
          <w:b/>
          <w:sz w:val="32"/>
          <w:szCs w:val="32"/>
        </w:rPr>
        <w:t xml:space="preserve">Objednávka </w:t>
      </w:r>
      <w:r w:rsidR="00971F7A" w:rsidRPr="009D53E1">
        <w:rPr>
          <w:rFonts w:ascii="Calibri" w:hAnsi="Calibri" w:cs="Calibri"/>
          <w:b/>
          <w:sz w:val="32"/>
          <w:szCs w:val="32"/>
        </w:rPr>
        <w:t>identifikačních prostředků pro prvotní označení</w:t>
      </w:r>
    </w:p>
    <w:p w14:paraId="43AB9C1B" w14:textId="77777777" w:rsidR="00EA2C37" w:rsidRPr="009D53E1" w:rsidRDefault="00EA2C37" w:rsidP="00EA2C37">
      <w:pPr>
        <w:jc w:val="center"/>
        <w:rPr>
          <w:rFonts w:ascii="Calibri" w:hAnsi="Calibri" w:cs="Calibri"/>
          <w:b/>
          <w:sz w:val="6"/>
          <w:szCs w:val="6"/>
        </w:rPr>
      </w:pPr>
    </w:p>
    <w:p w14:paraId="299089B5" w14:textId="77777777" w:rsidR="00EA2C37" w:rsidRPr="009D53E1" w:rsidRDefault="00EA2C37" w:rsidP="00EA2C37">
      <w:pPr>
        <w:rPr>
          <w:rFonts w:ascii="Calibri" w:hAnsi="Calibri" w:cs="Calibri"/>
          <w:b/>
          <w:sz w:val="18"/>
          <w:szCs w:val="18"/>
        </w:rPr>
      </w:pPr>
      <w:r w:rsidRPr="009D53E1">
        <w:rPr>
          <w:rFonts w:ascii="Calibri" w:hAnsi="Calibri" w:cs="Calibri"/>
          <w:b/>
          <w:sz w:val="22"/>
          <w:szCs w:val="22"/>
        </w:rPr>
        <w:t>Fakturační adresa objednavatele</w:t>
      </w:r>
      <w:r w:rsidRPr="009D53E1">
        <w:rPr>
          <w:rFonts w:ascii="Calibri" w:hAnsi="Calibri" w:cs="Calibri"/>
          <w:b/>
        </w:rPr>
        <w:t xml:space="preserve"> </w:t>
      </w:r>
      <w:r w:rsidRPr="009D53E1">
        <w:rPr>
          <w:rFonts w:ascii="Calibri" w:hAnsi="Calibri" w:cs="Calibri"/>
          <w:b/>
          <w:sz w:val="16"/>
          <w:szCs w:val="16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88"/>
        <w:gridCol w:w="1515"/>
        <w:gridCol w:w="910"/>
        <w:gridCol w:w="2577"/>
        <w:gridCol w:w="1976"/>
        <w:gridCol w:w="1926"/>
      </w:tblGrid>
      <w:tr w:rsidR="00FE68E7" w:rsidRPr="00A93FB9" w14:paraId="2DAABF58" w14:textId="77777777" w:rsidTr="000B7B8F">
        <w:trPr>
          <w:trHeight w:hRule="exact" w:val="283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FACB0" w14:textId="77777777" w:rsidR="00FE68E7" w:rsidRPr="009D53E1" w:rsidRDefault="00FE68E7" w:rsidP="008476D9">
            <w:pPr>
              <w:rPr>
                <w:rFonts w:ascii="Calibri" w:hAnsi="Calibri" w:cs="Calibri"/>
                <w:b/>
              </w:rPr>
            </w:pPr>
            <w:bookmarkStart w:id="0" w:name="Text1"/>
            <w:r w:rsidRPr="009D53E1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3909DCC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28E5A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31BD443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</w:p>
        </w:tc>
      </w:tr>
      <w:tr w:rsidR="00FE68E7" w:rsidRPr="00A93FB9" w14:paraId="3AD96095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4DE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7F3F27F5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F5FE" w14:textId="77777777" w:rsidR="00FE68E7" w:rsidRPr="009D53E1" w:rsidRDefault="00FE68E7" w:rsidP="008476D9">
            <w:pPr>
              <w:rPr>
                <w:rFonts w:ascii="Calibri" w:hAnsi="Calibri" w:cs="Calibri"/>
                <w:b/>
              </w:rPr>
            </w:pPr>
            <w:bookmarkStart w:id="2" w:name="Text2"/>
            <w:r w:rsidRPr="009D53E1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BDE26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63F96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EE200A2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FE68E7" w:rsidRPr="00A93FB9" w14:paraId="7EB77CAF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E26F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155150D0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746E6" w14:textId="77777777" w:rsidR="00FE68E7" w:rsidRPr="009D53E1" w:rsidRDefault="00FE68E7" w:rsidP="008476D9">
            <w:pPr>
              <w:rPr>
                <w:rFonts w:ascii="Calibri" w:hAnsi="Calibri" w:cs="Calibri"/>
                <w:b/>
              </w:rPr>
            </w:pPr>
            <w:bookmarkStart w:id="4" w:name="Text3"/>
            <w:r w:rsidRPr="009D53E1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7D32D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D3539" w14:textId="77777777" w:rsidR="00FE68E7" w:rsidRPr="009D53E1" w:rsidRDefault="00FE68E7" w:rsidP="008476D9">
            <w:pPr>
              <w:rPr>
                <w:rFonts w:ascii="Calibri" w:hAnsi="Calibri" w:cs="Calibri"/>
                <w:b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CF974F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961B" w14:textId="77777777" w:rsidR="00FE68E7" w:rsidRPr="009D53E1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474C92" w14:textId="77777777" w:rsidR="00FE68E7" w:rsidRPr="009D53E1" w:rsidRDefault="00FE68E7" w:rsidP="00AB5E84">
            <w:pPr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  <w:r w:rsidRPr="009D53E1">
              <w:rPr>
                <w:rFonts w:ascii="Calibri" w:hAnsi="Calibri" w:cs="Calibri"/>
                <w:b/>
                <w:sz w:val="20"/>
              </w:rPr>
              <w:t xml:space="preserve">. 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9D53E1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8C725C"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5C"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C725C" w:rsidRPr="009D53E1">
              <w:rPr>
                <w:rFonts w:ascii="Calibri" w:hAnsi="Calibri" w:cs="Calibri"/>
                <w:b/>
                <w:sz w:val="20"/>
              </w:rPr>
            </w:r>
            <w:r w:rsidR="008C725C"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C725C"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6B95F1E2" w14:textId="77777777" w:rsidR="00E07672" w:rsidRPr="009D53E1" w:rsidRDefault="00E07672" w:rsidP="00EA2C37">
      <w:pPr>
        <w:rPr>
          <w:rFonts w:ascii="Calibri" w:hAnsi="Calibri" w:cs="Calibri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495"/>
        <w:gridCol w:w="496"/>
        <w:gridCol w:w="496"/>
        <w:gridCol w:w="496"/>
        <w:gridCol w:w="496"/>
        <w:gridCol w:w="496"/>
        <w:gridCol w:w="496"/>
        <w:gridCol w:w="496"/>
        <w:gridCol w:w="3639"/>
      </w:tblGrid>
      <w:tr w:rsidR="00095A83" w:rsidRPr="00FE68E7" w14:paraId="637445DA" w14:textId="77777777" w:rsidTr="00803A71">
        <w:trPr>
          <w:trHeight w:val="340"/>
        </w:trPr>
        <w:tc>
          <w:tcPr>
            <w:tcW w:w="1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6D5F63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15592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6"/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C9E94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C53C2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5F199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2564B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561AC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0E903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F6A6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E20FC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Pro objednání ušních známek od různých dodavatelů použijte prosím dva tiskopisy.</w:t>
            </w:r>
          </w:p>
        </w:tc>
      </w:tr>
      <w:tr w:rsidR="00095A83" w:rsidRPr="00FE68E7" w14:paraId="0EA91C50" w14:textId="77777777" w:rsidTr="00803A71">
        <w:trPr>
          <w:trHeight w:val="244"/>
        </w:trPr>
        <w:tc>
          <w:tcPr>
            <w:tcW w:w="1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8A205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9440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02D99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211F6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7D9DD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DE8C5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7C694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9DCBB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5B7EB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D7EE0" w14:textId="77777777" w:rsidR="00095A83" w:rsidRPr="009D53E1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8AFE0BD" w14:textId="77777777" w:rsidR="008C725C" w:rsidRPr="009D53E1" w:rsidRDefault="008C725C" w:rsidP="00EA2C37">
      <w:pPr>
        <w:rPr>
          <w:rFonts w:ascii="Calibri" w:hAnsi="Calibri" w:cs="Calibri"/>
          <w:sz w:val="6"/>
          <w:szCs w:val="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34"/>
        <w:gridCol w:w="435"/>
        <w:gridCol w:w="483"/>
        <w:gridCol w:w="425"/>
        <w:gridCol w:w="435"/>
        <w:gridCol w:w="435"/>
        <w:gridCol w:w="431"/>
        <w:gridCol w:w="6"/>
        <w:gridCol w:w="429"/>
        <w:gridCol w:w="6"/>
        <w:gridCol w:w="8"/>
        <w:gridCol w:w="397"/>
        <w:gridCol w:w="38"/>
        <w:gridCol w:w="435"/>
        <w:gridCol w:w="437"/>
        <w:gridCol w:w="433"/>
        <w:gridCol w:w="6"/>
        <w:gridCol w:w="433"/>
        <w:gridCol w:w="6"/>
        <w:gridCol w:w="435"/>
        <w:gridCol w:w="435"/>
        <w:gridCol w:w="435"/>
        <w:gridCol w:w="435"/>
        <w:gridCol w:w="435"/>
        <w:gridCol w:w="435"/>
        <w:gridCol w:w="435"/>
        <w:gridCol w:w="391"/>
      </w:tblGrid>
      <w:tr w:rsidR="006175FF" w:rsidRPr="00FE68E7" w14:paraId="5A17C11A" w14:textId="77777777" w:rsidTr="009D53E1">
        <w:trPr>
          <w:cantSplit/>
          <w:trHeight w:val="283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E4D6490" w14:textId="77777777" w:rsidR="006175FF" w:rsidRPr="009D53E1" w:rsidRDefault="006175FF" w:rsidP="002F241B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</w:tr>
      <w:tr w:rsidR="00E9040B" w:rsidRPr="00FE68E7" w14:paraId="606BBA5F" w14:textId="77777777" w:rsidTr="009D53E1">
        <w:trPr>
          <w:cantSplit/>
          <w:trHeight w:val="283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C57E5A6" w14:textId="77777777" w:rsidR="006175FF" w:rsidRPr="009D53E1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47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311FE07" w14:textId="77777777" w:rsidR="006175FF" w:rsidRPr="009D53E1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</w:t>
            </w:r>
            <w:r w:rsidR="002B1F3A"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 ČIPU</w:t>
            </w:r>
          </w:p>
        </w:tc>
        <w:tc>
          <w:tcPr>
            <w:tcW w:w="29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44B1B86" w14:textId="77777777" w:rsidR="006175FF" w:rsidRPr="009D53E1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2F241B" w:rsidRPr="00FE68E7" w14:paraId="75AF558C" w14:textId="77777777" w:rsidTr="00785E27">
        <w:trPr>
          <w:cantSplit/>
          <w:trHeight w:val="1191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9AE6C" w14:textId="77777777" w:rsidR="002B1F3A" w:rsidRPr="009D53E1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4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52BE3" w14:textId="77777777" w:rsidR="002B1F3A" w:rsidRPr="009D53E1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4A71AEAE" w14:textId="77777777" w:rsidR="002B1F3A" w:rsidRPr="009D53E1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82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735F0" w14:textId="77777777" w:rsidR="002B1F3A" w:rsidRPr="009D53E1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74ECDACD" w14:textId="77777777" w:rsidR="002B1F3A" w:rsidRPr="009D53E1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D92E787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  <w:r w:rsidR="000B7B8F" w:rsidRPr="009D53E1">
              <w:rPr>
                <w:rFonts w:ascii="Calibri" w:hAnsi="Calibri" w:cs="Calibri"/>
                <w:bCs/>
                <w:sz w:val="14"/>
                <w:szCs w:val="14"/>
              </w:rPr>
              <w:t>sp</w:t>
            </w: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ěnka bez čipu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47C90607" w14:textId="77777777" w:rsidR="002F241B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05F9082C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DBB3A5B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52BA7BA4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57262076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spěnka bez čipu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CB83F8F" w14:textId="77777777" w:rsidR="002F241B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736B31FB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2694CB6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4CB0DCED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8183ED9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spěnka bez čipu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152FE101" w14:textId="77777777" w:rsidR="00E9040B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68D7927E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11BCF48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12EBB907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825FA09" w14:textId="77777777" w:rsidR="002B1F3A" w:rsidRPr="009D53E1" w:rsidRDefault="000B7B8F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Spěnka bez čipu + terč </w:t>
            </w:r>
            <w:r w:rsidR="002B1F3A" w:rsidRPr="009D53E1">
              <w:rPr>
                <w:rFonts w:ascii="Calibri" w:hAnsi="Calibri" w:cs="Calibri"/>
                <w:bCs/>
                <w:sz w:val="14"/>
                <w:szCs w:val="14"/>
              </w:rPr>
              <w:t>s čipem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3F629D2" w14:textId="77777777" w:rsidR="002B1F3A" w:rsidRPr="009D53E1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Spěnka bez čipu + bolus</w:t>
            </w:r>
          </w:p>
        </w:tc>
      </w:tr>
      <w:tr w:rsidR="009E3867" w:rsidRPr="002B1F3A" w14:paraId="7A1D3476" w14:textId="77777777" w:rsidTr="009D53E1">
        <w:trPr>
          <w:cantSplit/>
          <w:trHeight w:val="283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271CA27" w14:textId="77777777" w:rsidR="002B1F3A" w:rsidRPr="009D53E1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2652265" w14:textId="77777777" w:rsidR="002B1F3A" w:rsidRPr="009D53E1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CE54991" w14:textId="77777777" w:rsidR="002B1F3A" w:rsidRPr="009D53E1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3442774" w14:textId="77777777" w:rsidR="002B1F3A" w:rsidRPr="009D53E1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8AA5692" w14:textId="77777777" w:rsidR="002B1F3A" w:rsidRPr="009D53E1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P+P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9C7F92E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M+M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7AF20E4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F+F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48DBA1A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F+Fp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C2920E2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P+G</w:t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0DF42BC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P+T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0100ED2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P+H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315771D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P+S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98771CC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M+G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C2565EB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M+T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1C3B4CC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M+H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BFBDA70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M+S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7F7DCD7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F+G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AE0225C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392FFBB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F+H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969A0BE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F+S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44883F3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G+T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CFABC79" w14:textId="77777777" w:rsidR="002B1F3A" w:rsidRPr="009D53E1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G+S</w:t>
            </w:r>
          </w:p>
        </w:tc>
      </w:tr>
      <w:tr w:rsidR="00E9040B" w:rsidRPr="00FE68E7" w14:paraId="44375F65" w14:textId="77777777" w:rsidTr="009D53E1">
        <w:trPr>
          <w:cantSplit/>
          <w:trHeight w:val="340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D729026" w14:textId="77777777" w:rsidR="002B1F3A" w:rsidRPr="009D53E1" w:rsidRDefault="00C53D0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KOZLÍK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0D041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1"/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22E46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5F30B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9CF02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73A65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81725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CDA35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1BEF14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AFCB93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21A32A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7D5726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54549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004B9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81E2C9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5E79F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3BE38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52850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7840DB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CE972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74BD16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6ECCE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E9040B" w:rsidRPr="00FE68E7" w14:paraId="234FD64B" w14:textId="77777777" w:rsidTr="009D53E1">
        <w:trPr>
          <w:cantSplit/>
          <w:trHeight w:val="340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B538740" w14:textId="77777777" w:rsidR="002B1F3A" w:rsidRPr="009D53E1" w:rsidRDefault="00C53D0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KOZIČKA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868C1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7B165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D3E24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5CBBD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5D16C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00C2D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0026C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69CE8A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254DC9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260711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E9D226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2FAD68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1C5210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4FD24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012F0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135841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2D91FF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6E26A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68E33D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24FC2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1AB2F3" w14:textId="77777777" w:rsidR="002B1F3A" w:rsidRPr="009D53E1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FC0F70" w:rsidRPr="00FE68E7" w14:paraId="28DBB8D8" w14:textId="77777777" w:rsidTr="009D53E1">
        <w:trPr>
          <w:cantSplit/>
          <w:trHeight w:val="340"/>
          <w:jc w:val="center"/>
        </w:trPr>
        <w:tc>
          <w:tcPr>
            <w:tcW w:w="2097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/>
            <w:vAlign w:val="center"/>
          </w:tcPr>
          <w:p w14:paraId="48DCAFB2" w14:textId="77777777" w:rsidR="00FC0F70" w:rsidRPr="009D53E1" w:rsidRDefault="00FC0F70" w:rsidP="00FC0F7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D1F32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P</w:t>
            </w:r>
          </w:p>
        </w:tc>
        <w:tc>
          <w:tcPr>
            <w:tcW w:w="2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B2B1B6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83FDA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65288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M, T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E8F80F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12A53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416195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F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496A25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9DF30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7414CC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4EA038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652A1B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0D3CA1" w14:textId="77777777" w:rsidR="00FC0F70" w:rsidRPr="009D53E1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E3867" w:rsidRPr="00FE68E7" w14:paraId="1C55146B" w14:textId="77777777" w:rsidTr="009E3867">
        <w:trPr>
          <w:cantSplit/>
          <w:trHeight w:val="340"/>
          <w:jc w:val="center"/>
        </w:trPr>
        <w:tc>
          <w:tcPr>
            <w:tcW w:w="2502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04EED78" w14:textId="77777777" w:rsidR="00785E27" w:rsidRPr="009D53E1" w:rsidRDefault="00785E2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9D53E1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(P, M).</w:t>
            </w:r>
          </w:p>
          <w:p w14:paraId="3EF8D482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6AFD56BE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>Ušní známky: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 P, M, F, Fp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13F596DC" w14:textId="77777777" w:rsidR="009E3867" w:rsidRPr="009D53E1" w:rsidRDefault="00C53D0A" w:rsidP="009E3867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kozlík: modrá/kozička: bílá.</w:t>
            </w:r>
            <w:r w:rsidR="009E3867" w:rsidRPr="009D53E1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4FA935AF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Spěnkové náramky bez čipu: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G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dodávány v barevné kombinaci: </w:t>
            </w:r>
          </w:p>
          <w:p w14:paraId="297D6A85" w14:textId="77777777" w:rsidR="009E3867" w:rsidRPr="009D53E1" w:rsidRDefault="009E3867" w:rsidP="009E3867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kozlík: zelená/kozička: žlutá</w:t>
            </w:r>
            <w:r w:rsidRPr="009D53E1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2498" w:type="pct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C3207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10C81BD9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Terčíkové ušní známky s čipem: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</w:t>
            </w:r>
            <w:r w:rsidR="00785E27"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785E27" w:rsidRPr="009D53E1">
              <w:rPr>
                <w:rFonts w:ascii="Calibri" w:hAnsi="Calibri" w:cs="Calibri"/>
                <w:sz w:val="14"/>
                <w:szCs w:val="14"/>
              </w:rPr>
              <w:t>jsou dodávány ve žluté barvě</w:t>
            </w:r>
          </w:p>
          <w:p w14:paraId="67E11D7C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Spěnkové náramky s čipem: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H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dodávány v barevné kombinaci: </w:t>
            </w:r>
          </w:p>
          <w:p w14:paraId="42350D17" w14:textId="77777777" w:rsidR="009E3867" w:rsidRPr="009D53E1" w:rsidRDefault="00C53D0A" w:rsidP="009E3867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="009E3867" w:rsidRPr="009D53E1">
              <w:rPr>
                <w:rFonts w:ascii="Calibri" w:hAnsi="Calibri" w:cs="Calibri"/>
                <w:b/>
                <w:sz w:val="14"/>
                <w:szCs w:val="14"/>
              </w:rPr>
              <w:t>: zelená/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="009E3867" w:rsidRPr="009D53E1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9E3867" w:rsidRPr="009D53E1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8440C8B" w14:textId="77777777" w:rsidR="009E3867" w:rsidRPr="009D53E1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Bolus: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je keramické pouzdro, které obsahuje čip. Po aplikaci zůstává bolus umístěn v žaludku zvířete.</w:t>
            </w:r>
          </w:p>
          <w:p w14:paraId="35A1D42A" w14:textId="77777777" w:rsidR="009E3867" w:rsidRPr="009D53E1" w:rsidRDefault="009E3867" w:rsidP="009E3867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Všechny čipy lze použít pro identifikaci zvířat k exportu.</w:t>
            </w:r>
          </w:p>
        </w:tc>
      </w:tr>
    </w:tbl>
    <w:p w14:paraId="06FD1974" w14:textId="77777777" w:rsidR="00E9040B" w:rsidRPr="000B7B8F" w:rsidRDefault="00E9040B">
      <w:pPr>
        <w:rPr>
          <w:sz w:val="12"/>
          <w:szCs w:val="12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2"/>
        <w:gridCol w:w="381"/>
        <w:gridCol w:w="426"/>
        <w:gridCol w:w="253"/>
        <w:gridCol w:w="181"/>
        <w:gridCol w:w="183"/>
        <w:gridCol w:w="265"/>
        <w:gridCol w:w="457"/>
        <w:gridCol w:w="457"/>
        <w:gridCol w:w="457"/>
        <w:gridCol w:w="457"/>
        <w:gridCol w:w="459"/>
        <w:gridCol w:w="1133"/>
        <w:gridCol w:w="525"/>
        <w:gridCol w:w="527"/>
        <w:gridCol w:w="529"/>
        <w:gridCol w:w="133"/>
        <w:gridCol w:w="394"/>
        <w:gridCol w:w="179"/>
        <w:gridCol w:w="345"/>
        <w:gridCol w:w="527"/>
        <w:gridCol w:w="274"/>
        <w:gridCol w:w="253"/>
        <w:gridCol w:w="177"/>
        <w:gridCol w:w="350"/>
        <w:gridCol w:w="508"/>
      </w:tblGrid>
      <w:tr w:rsidR="00E83A26" w:rsidRPr="00FE68E7" w14:paraId="679BB943" w14:textId="77777777" w:rsidTr="009D53E1">
        <w:trPr>
          <w:cantSplit/>
          <w:trHeight w:val="283"/>
        </w:trPr>
        <w:tc>
          <w:tcPr>
            <w:tcW w:w="2221" w:type="pct"/>
            <w:gridSpan w:val="1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36C61CAE" w14:textId="77777777" w:rsidR="00E95264" w:rsidRPr="009D53E1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M.A.V.E. s.r.o.</w:t>
            </w:r>
          </w:p>
        </w:tc>
        <w:tc>
          <w:tcPr>
            <w:tcW w:w="2779" w:type="pct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947191F" w14:textId="77777777" w:rsidR="00E95264" w:rsidRPr="009D53E1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AGROTRANS s.r.o.</w:t>
            </w:r>
          </w:p>
        </w:tc>
      </w:tr>
      <w:tr w:rsidR="00BD0F2E" w:rsidRPr="00FE68E7" w14:paraId="540FEB65" w14:textId="77777777" w:rsidTr="009D53E1">
        <w:trPr>
          <w:cantSplit/>
          <w:trHeight w:val="283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C1F3AF8" w14:textId="77777777" w:rsidR="00BD0F2E" w:rsidRPr="009D53E1" w:rsidRDefault="00BD0F2E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70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3526310F" w14:textId="77777777" w:rsidR="00BD0F2E" w:rsidRPr="009D53E1" w:rsidRDefault="00BD0F2E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534D4AF" w14:textId="77777777" w:rsidR="00BD0F2E" w:rsidRPr="009D53E1" w:rsidRDefault="00BD0F2E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49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6CFF4F3" w14:textId="77777777" w:rsidR="00BD0F2E" w:rsidRPr="009D53E1" w:rsidRDefault="00BD0F2E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2F4CAAC" w14:textId="77777777" w:rsidR="00BD0F2E" w:rsidRPr="009D53E1" w:rsidRDefault="00BD0F2E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1E3CC8" w:rsidRPr="00FE68E7" w14:paraId="39AFC21F" w14:textId="77777777" w:rsidTr="00C53D0A">
        <w:trPr>
          <w:cantSplit/>
          <w:trHeight w:val="1134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01C66367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2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1480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597F412D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1086" w:type="pct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01F4418E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12838EC6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08FF86" w14:textId="77777777" w:rsidR="001E3CC8" w:rsidRPr="009D53E1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7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F8DFF" w14:textId="77777777" w:rsidR="001E3CC8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01375312" w14:textId="77777777" w:rsidR="001E3CC8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74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A8E70" w14:textId="77777777" w:rsidR="001E3CC8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72B741AB" w14:textId="77777777" w:rsidR="001E3CC8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5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5F2066" w14:textId="77777777" w:rsidR="001E3CC8" w:rsidRPr="009D53E1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0B6ADCD3" w14:textId="77777777" w:rsidR="001E3CC8" w:rsidRPr="009D53E1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 xml:space="preserve">+ </w:t>
            </w:r>
          </w:p>
          <w:p w14:paraId="1DA63032" w14:textId="77777777" w:rsidR="001E3CC8" w:rsidRPr="009D53E1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B93A1B8" w14:textId="77777777" w:rsidR="001E3CC8" w:rsidRPr="009D53E1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9D53E1">
              <w:rPr>
                <w:rFonts w:ascii="Calibri" w:hAnsi="Calibri" w:cs="Calibri"/>
                <w:bCs/>
                <w:sz w:val="14"/>
                <w:szCs w:val="14"/>
              </w:rPr>
              <w:t>Pásková s čipem + pásková bez čip</w:t>
            </w:r>
            <w:r w:rsidR="00A04DC6" w:rsidRPr="009D53E1">
              <w:rPr>
                <w:rFonts w:ascii="Calibri" w:hAnsi="Calibri" w:cs="Calibri"/>
                <w:bCs/>
                <w:sz w:val="14"/>
                <w:szCs w:val="14"/>
              </w:rPr>
              <w:t>u</w:t>
            </w:r>
          </w:p>
        </w:tc>
      </w:tr>
      <w:tr w:rsidR="00BD0F2E" w:rsidRPr="002B1F3A" w14:paraId="5A3E5161" w14:textId="77777777" w:rsidTr="009D53E1">
        <w:trPr>
          <w:cantSplit/>
          <w:trHeight w:val="283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26B6F488" w14:textId="77777777" w:rsidR="00DD1720" w:rsidRPr="009D53E1" w:rsidRDefault="00DD1720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3CFD401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670518F5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499B4CBD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65DBD16A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B+B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CFDB8C8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A+A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6CA6B25C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C+C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2156E3B" w14:textId="77777777" w:rsidR="00DD1720" w:rsidRPr="009D53E1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A+C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1B329C30" w14:textId="77777777" w:rsidR="00DD1720" w:rsidRPr="009D53E1" w:rsidRDefault="00DD1720" w:rsidP="00DD6F5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A+Cp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F9E8D3D" w14:textId="77777777" w:rsidR="00DD1720" w:rsidRPr="009D53E1" w:rsidRDefault="00DD1720" w:rsidP="00636EB6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009D5905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J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F6CD209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CC2661A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48D4000C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sz w:val="18"/>
                <w:szCs w:val="18"/>
              </w:rPr>
              <w:t>J+J</w:t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0812B3B0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K+K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0842CEB" w14:textId="77777777" w:rsidR="00DD1720" w:rsidRPr="009D53E1" w:rsidRDefault="00E95264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L+L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9BC263C" w14:textId="77777777" w:rsidR="00DD1720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K+U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4213B718" w14:textId="77777777" w:rsidR="00DD1720" w:rsidRPr="009D53E1" w:rsidRDefault="001E3CC8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L+U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0963F1C2" w14:textId="77777777" w:rsidR="00DD1720" w:rsidRPr="009D53E1" w:rsidRDefault="001E3CC8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V+V</w:t>
            </w:r>
          </w:p>
        </w:tc>
      </w:tr>
      <w:tr w:rsidR="00C53D0A" w:rsidRPr="00FE68E7" w14:paraId="38149205" w14:textId="77777777" w:rsidTr="009D53E1">
        <w:trPr>
          <w:cantSplit/>
          <w:trHeight w:val="340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23C4CF08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KOZLÍK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722BF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CE61B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48928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73DD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F9ED5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D1809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FF620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1EFD5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E9A9FC8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KOZLÍK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0C0F5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272FE1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64790A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47E94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8B6AD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84EC8D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3D807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379A8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EF832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C53D0A" w:rsidRPr="00FE68E7" w14:paraId="2A08A99C" w14:textId="77777777" w:rsidTr="009D53E1">
        <w:trPr>
          <w:cantSplit/>
          <w:trHeight w:val="340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832AD66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KOZIČKA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2E4E5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D992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E683D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1E0D4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AD173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1F79B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4AC14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A7300" w14:textId="77777777" w:rsidR="00C53D0A" w:rsidRPr="009D53E1" w:rsidRDefault="00C53D0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A7AAB08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22"/>
                <w:szCs w:val="22"/>
              </w:rPr>
              <w:t>KOZIČKA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001844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AFB1B0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05D44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46D99D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739B3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0D3D74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B522D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sz w:val="20"/>
              </w:rPr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C4351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F5264" w14:textId="77777777" w:rsidR="00C53D0A" w:rsidRPr="009D53E1" w:rsidRDefault="00C53D0A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327CE7" w:rsidRPr="009D53E1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9D53E1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9E3867" w:rsidRPr="00FE68E7" w14:paraId="575B2FE8" w14:textId="77777777" w:rsidTr="009D53E1">
        <w:trPr>
          <w:cantSplit/>
          <w:trHeight w:val="340"/>
        </w:trPr>
        <w:tc>
          <w:tcPr>
            <w:tcW w:w="2221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DAEEF3"/>
            <w:vAlign w:val="center"/>
          </w:tcPr>
          <w:p w14:paraId="295F9300" w14:textId="77777777" w:rsidR="009E3867" w:rsidRPr="009D53E1" w:rsidRDefault="009E3867" w:rsidP="00DD17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9D53E1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1623" w:type="pct"/>
            <w:gridSpan w:val="7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FDE9D9"/>
            <w:noWrap/>
            <w:tcMar>
              <w:left w:w="85" w:type="dxa"/>
              <w:right w:w="85" w:type="dxa"/>
            </w:tcMar>
            <w:vAlign w:val="center"/>
          </w:tcPr>
          <w:p w14:paraId="52972BDC" w14:textId="77777777" w:rsidR="009E3867" w:rsidRPr="009D53E1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6DFE" w14:textId="77777777" w:rsidR="009E3867" w:rsidRPr="009D53E1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18"/>
                <w:szCs w:val="18"/>
              </w:rPr>
              <w:t>J, K, L, U, V</w:t>
            </w: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A5F4C" w14:textId="77777777" w:rsidR="009E3867" w:rsidRPr="009D53E1" w:rsidRDefault="009E3867" w:rsidP="009E3867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86BF07" w14:textId="77777777" w:rsidR="009E3867" w:rsidRPr="009D53E1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E3867" w:rsidRPr="00FE68E7" w14:paraId="469C3B94" w14:textId="77777777" w:rsidTr="00C53D0A">
        <w:trPr>
          <w:cantSplit/>
          <w:trHeight w:val="340"/>
        </w:trPr>
        <w:tc>
          <w:tcPr>
            <w:tcW w:w="16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23E" w14:textId="77777777" w:rsidR="009E3867" w:rsidRPr="009D53E1" w:rsidRDefault="009E3867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B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7E1FF" w14:textId="77777777" w:rsidR="009E3867" w:rsidRPr="009D53E1" w:rsidRDefault="009E3867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1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5B594" w14:textId="77777777" w:rsidR="009E3867" w:rsidRPr="009D53E1" w:rsidRDefault="009E3867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39C3F" w14:textId="77777777" w:rsidR="009E3867" w:rsidRPr="009D53E1" w:rsidRDefault="009E3867" w:rsidP="00636EB6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szCs w:val="24"/>
              </w:rPr>
              <w:t>A, C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8E008A" w14:textId="77777777" w:rsidR="009E3867" w:rsidRPr="009D53E1" w:rsidRDefault="009E3867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36EB6"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D53E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  <w:gridSpan w:val="6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noWrap/>
            <w:tcMar>
              <w:left w:w="68" w:type="dxa"/>
              <w:right w:w="85" w:type="dxa"/>
            </w:tcMar>
          </w:tcPr>
          <w:p w14:paraId="1FB79E74" w14:textId="77777777" w:rsidR="009E3867" w:rsidRPr="009D53E1" w:rsidRDefault="009E3867" w:rsidP="001B30C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79" w:type="pct"/>
            <w:gridSpan w:val="14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468654" w14:textId="77777777" w:rsidR="009E3867" w:rsidRPr="009D53E1" w:rsidRDefault="009E3867" w:rsidP="00A04DC6">
            <w:pPr>
              <w:tabs>
                <w:tab w:val="left" w:pos="708"/>
                <w:tab w:val="center" w:pos="4536"/>
                <w:tab w:val="right" w:pos="5954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9D53E1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(J, K).</w:t>
            </w:r>
          </w:p>
        </w:tc>
      </w:tr>
      <w:tr w:rsidR="001B30C6" w:rsidRPr="00FE68E7" w14:paraId="3DB8FC1D" w14:textId="77777777" w:rsidTr="00C53D0A">
        <w:trPr>
          <w:cantSplit/>
          <w:trHeight w:val="1080"/>
        </w:trPr>
        <w:tc>
          <w:tcPr>
            <w:tcW w:w="2221" w:type="pct"/>
            <w:gridSpan w:val="13"/>
            <w:tcBorders>
              <w:top w:val="nil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72A6684A" w14:textId="77777777" w:rsidR="00A04DC6" w:rsidRPr="009D53E1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9D53E1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(B, A).</w:t>
            </w:r>
          </w:p>
          <w:p w14:paraId="74FBE2AE" w14:textId="77777777" w:rsidR="001B30C6" w:rsidRPr="009D53E1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7E341A87" w14:textId="77777777" w:rsidR="001B30C6" w:rsidRPr="009D53E1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B, A, C, Cp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2FEAADD9" w14:textId="77777777" w:rsidR="001B30C6" w:rsidRPr="009D53E1" w:rsidRDefault="00C53D0A" w:rsidP="00A04DC6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kozlík: modrá/kozička: bílá.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351" w:type="pct"/>
            <w:gridSpan w:val="5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68" w:type="dxa"/>
              <w:right w:w="68" w:type="dxa"/>
            </w:tcMar>
          </w:tcPr>
          <w:p w14:paraId="591C1A99" w14:textId="77777777" w:rsidR="001B30C6" w:rsidRPr="009D53E1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26354556" w14:textId="77777777" w:rsidR="00A04DC6" w:rsidRPr="009D53E1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J, K, L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64B1C157" w14:textId="77777777" w:rsidR="001B30C6" w:rsidRPr="009D53E1" w:rsidRDefault="00C53D0A" w:rsidP="00785E27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kozlík: modrá/kozička: bílá.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428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3234A" w14:textId="77777777" w:rsidR="00A04DC6" w:rsidRPr="009D53E1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jc w:val="both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1A7D8AF4" w14:textId="77777777" w:rsidR="00A04DC6" w:rsidRPr="009D53E1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9D53E1">
              <w:rPr>
                <w:rFonts w:ascii="Calibri" w:hAnsi="Calibri" w:cs="Calibri"/>
                <w:sz w:val="14"/>
                <w:szCs w:val="14"/>
              </w:rPr>
              <w:t xml:space="preserve">Terčíkové ušní známky s čipem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a páskové známky s čipem 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Pr="009D53E1">
              <w:rPr>
                <w:rFonts w:ascii="Calibri" w:hAnsi="Calibri" w:cs="Calibri"/>
                <w:sz w:val="14"/>
                <w:szCs w:val="14"/>
              </w:rPr>
              <w:t xml:space="preserve"> jsou dodávány v barevné kombinaci: </w:t>
            </w:r>
            <w:r w:rsidR="00C53D0A" w:rsidRPr="009D53E1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="00C53D0A" w:rsidRPr="009D53E1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Pr="009D53E1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5D48678A" w14:textId="77777777" w:rsidR="001B30C6" w:rsidRPr="009D53E1" w:rsidRDefault="00A04DC6" w:rsidP="00A04DC6">
            <w:pPr>
              <w:pStyle w:val="Zhlav"/>
              <w:tabs>
                <w:tab w:val="left" w:pos="708"/>
              </w:tabs>
              <w:spacing w:before="60"/>
              <w:contextualSpacing/>
              <w:rPr>
                <w:rFonts w:ascii="Calibri" w:hAnsi="Calibri" w:cs="Calibri"/>
                <w:b/>
                <w:szCs w:val="24"/>
              </w:rPr>
            </w:pP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Všechny čipy lze použít pro identifik</w:t>
            </w:r>
            <w:r w:rsidR="007A1036" w:rsidRPr="009D53E1">
              <w:rPr>
                <w:rFonts w:ascii="Calibri" w:hAnsi="Calibri" w:cs="Calibri"/>
                <w:b/>
                <w:sz w:val="14"/>
                <w:szCs w:val="14"/>
              </w:rPr>
              <w:t>aci zvířat k </w:t>
            </w:r>
            <w:r w:rsidRPr="009D53E1">
              <w:rPr>
                <w:rFonts w:ascii="Calibri" w:hAnsi="Calibri" w:cs="Calibri"/>
                <w:b/>
                <w:sz w:val="14"/>
                <w:szCs w:val="14"/>
              </w:rPr>
              <w:t>exportu.</w:t>
            </w:r>
          </w:p>
        </w:tc>
      </w:tr>
    </w:tbl>
    <w:p w14:paraId="7CACBC59" w14:textId="77777777" w:rsidR="00D2147A" w:rsidRPr="009D53E1" w:rsidRDefault="00D2147A" w:rsidP="00EA2C37">
      <w:pPr>
        <w:rPr>
          <w:rFonts w:ascii="Calibri" w:hAnsi="Calibri" w:cs="Calibri"/>
          <w:sz w:val="4"/>
          <w:szCs w:val="4"/>
        </w:rPr>
      </w:pPr>
    </w:p>
    <w:p w14:paraId="09C29E0B" w14:textId="77777777" w:rsidR="00EA2C37" w:rsidRPr="009D53E1" w:rsidRDefault="00EA2C37" w:rsidP="00EA2C37">
      <w:pPr>
        <w:rPr>
          <w:rFonts w:ascii="Calibri" w:hAnsi="Calibri" w:cs="Calibri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5"/>
        <w:gridCol w:w="2829"/>
      </w:tblGrid>
      <w:tr w:rsidR="00570E18" w:rsidRPr="00FE68E7" w14:paraId="21440E01" w14:textId="77777777" w:rsidTr="009D53E1">
        <w:trPr>
          <w:trHeight w:val="907"/>
        </w:trPr>
        <w:tc>
          <w:tcPr>
            <w:tcW w:w="3657" w:type="pct"/>
            <w:shd w:val="clear" w:color="auto" w:fill="auto"/>
          </w:tcPr>
          <w:p w14:paraId="0A35BB48" w14:textId="77777777" w:rsidR="00570E18" w:rsidRPr="009D53E1" w:rsidRDefault="00570E18" w:rsidP="009D53E1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9D53E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Poznámka: </w:t>
            </w:r>
            <w:r w:rsidRPr="009D53E1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9D53E1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9D53E1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9D53E1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327CE7" w:rsidRPr="009D53E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327CE7" w:rsidRPr="009D53E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327CE7" w:rsidRPr="009D53E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327CE7" w:rsidRPr="009D53E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327CE7" w:rsidRPr="009D53E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9D53E1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3" w:type="pct"/>
            <w:shd w:val="clear" w:color="auto" w:fill="auto"/>
          </w:tcPr>
          <w:p w14:paraId="4A5E5DDF" w14:textId="77777777" w:rsidR="00570E18" w:rsidRPr="009D53E1" w:rsidRDefault="00570E18" w:rsidP="009D53E1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</w:p>
        </w:tc>
      </w:tr>
      <w:tr w:rsidR="00570E18" w:rsidRPr="00FE68E7" w14:paraId="509A7143" w14:textId="77777777" w:rsidTr="009D53E1">
        <w:trPr>
          <w:trHeight w:val="170"/>
        </w:trPr>
        <w:tc>
          <w:tcPr>
            <w:tcW w:w="3657" w:type="pct"/>
            <w:shd w:val="clear" w:color="auto" w:fill="auto"/>
            <w:vAlign w:val="center"/>
          </w:tcPr>
          <w:p w14:paraId="4AD9F59C" w14:textId="77777777" w:rsidR="00570E18" w:rsidRPr="009D53E1" w:rsidRDefault="00570E18" w:rsidP="009D53E1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eastAsia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26B032D2" w14:textId="77777777" w:rsidR="00570E18" w:rsidRPr="009D53E1" w:rsidRDefault="00570E18" w:rsidP="009D53E1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9D53E1">
              <w:rPr>
                <w:rFonts w:ascii="Calibri" w:eastAsia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4FF80269" w14:textId="77777777" w:rsidR="00797F7D" w:rsidRPr="009D53E1" w:rsidRDefault="00797F7D" w:rsidP="008476D9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sz w:val="2"/>
          <w:szCs w:val="2"/>
        </w:rPr>
      </w:pPr>
    </w:p>
    <w:sectPr w:rsidR="00797F7D" w:rsidRPr="009D53E1" w:rsidSect="003318FF">
      <w:headerReference w:type="default" r:id="rId11"/>
      <w:headerReference w:type="first" r:id="rId12"/>
      <w:pgSz w:w="11906" w:h="16838" w:code="9"/>
      <w:pgMar w:top="851" w:right="794" w:bottom="567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80FC" w14:textId="77777777" w:rsidR="003318FF" w:rsidRDefault="003318FF">
      <w:r>
        <w:separator/>
      </w:r>
    </w:p>
  </w:endnote>
  <w:endnote w:type="continuationSeparator" w:id="0">
    <w:p w14:paraId="62BAB127" w14:textId="77777777" w:rsidR="003318FF" w:rsidRDefault="003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7404" w14:textId="77777777" w:rsidR="003318FF" w:rsidRDefault="003318FF">
      <w:r>
        <w:separator/>
      </w:r>
    </w:p>
  </w:footnote>
  <w:footnote w:type="continuationSeparator" w:id="0">
    <w:p w14:paraId="0EB625EE" w14:textId="77777777" w:rsidR="003318FF" w:rsidRDefault="003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4E19" w14:textId="77777777" w:rsidR="00814611" w:rsidRDefault="00814611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4CE4D346" w14:textId="77777777" w:rsidR="00814611" w:rsidRPr="00B7689E" w:rsidRDefault="00814611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BE85" w14:textId="77777777" w:rsidR="00814611" w:rsidRPr="009B2883" w:rsidRDefault="00814611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4F1F"/>
    <w:multiLevelType w:val="hybridMultilevel"/>
    <w:tmpl w:val="CD001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76BA6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5D277A12"/>
    <w:multiLevelType w:val="hybridMultilevel"/>
    <w:tmpl w:val="D442726A"/>
    <w:lvl w:ilvl="0" w:tplc="040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637C562A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 w15:restartNumberingAfterBreak="0">
    <w:nsid w:val="6B323D05"/>
    <w:multiLevelType w:val="hybridMultilevel"/>
    <w:tmpl w:val="466E6E6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F986FD7"/>
    <w:multiLevelType w:val="hybridMultilevel"/>
    <w:tmpl w:val="9EF2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AEF"/>
    <w:multiLevelType w:val="hybridMultilevel"/>
    <w:tmpl w:val="4BFC7C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2310221">
    <w:abstractNumId w:val="3"/>
    <w:lvlOverride w:ilvl="0">
      <w:startOverride w:val="1"/>
    </w:lvlOverride>
  </w:num>
  <w:num w:numId="2" w16cid:durableId="9228337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664378">
    <w:abstractNumId w:val="0"/>
  </w:num>
  <w:num w:numId="4" w16cid:durableId="1787239207">
    <w:abstractNumId w:val="3"/>
  </w:num>
  <w:num w:numId="5" w16cid:durableId="1524704531">
    <w:abstractNumId w:val="1"/>
  </w:num>
  <w:num w:numId="6" w16cid:durableId="239218197">
    <w:abstractNumId w:val="2"/>
  </w:num>
  <w:num w:numId="7" w16cid:durableId="285164547">
    <w:abstractNumId w:val="8"/>
  </w:num>
  <w:num w:numId="8" w16cid:durableId="1536381922">
    <w:abstractNumId w:val="6"/>
  </w:num>
  <w:num w:numId="9" w16cid:durableId="1493914774">
    <w:abstractNumId w:val="7"/>
  </w:num>
  <w:num w:numId="10" w16cid:durableId="1412043319">
    <w:abstractNumId w:val="5"/>
  </w:num>
  <w:num w:numId="11" w16cid:durableId="2099446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04B"/>
    <w:rsid w:val="000173A6"/>
    <w:rsid w:val="00026525"/>
    <w:rsid w:val="000314AE"/>
    <w:rsid w:val="0004104B"/>
    <w:rsid w:val="00042F25"/>
    <w:rsid w:val="0004522F"/>
    <w:rsid w:val="00053E1F"/>
    <w:rsid w:val="00056FE9"/>
    <w:rsid w:val="00095A83"/>
    <w:rsid w:val="000A7838"/>
    <w:rsid w:val="000B1EE8"/>
    <w:rsid w:val="000B1FD6"/>
    <w:rsid w:val="000B65BC"/>
    <w:rsid w:val="000B6B91"/>
    <w:rsid w:val="000B7B8F"/>
    <w:rsid w:val="000C0857"/>
    <w:rsid w:val="000C3EBB"/>
    <w:rsid w:val="000C45CA"/>
    <w:rsid w:val="000C48F3"/>
    <w:rsid w:val="000E4C75"/>
    <w:rsid w:val="000F129E"/>
    <w:rsid w:val="000F2095"/>
    <w:rsid w:val="000F27B7"/>
    <w:rsid w:val="000F63B7"/>
    <w:rsid w:val="00104585"/>
    <w:rsid w:val="00111974"/>
    <w:rsid w:val="00115532"/>
    <w:rsid w:val="001208AA"/>
    <w:rsid w:val="001328D8"/>
    <w:rsid w:val="00162493"/>
    <w:rsid w:val="00170E05"/>
    <w:rsid w:val="00171BCD"/>
    <w:rsid w:val="001837E2"/>
    <w:rsid w:val="00184928"/>
    <w:rsid w:val="00194B51"/>
    <w:rsid w:val="001B30C6"/>
    <w:rsid w:val="001C1CB5"/>
    <w:rsid w:val="001D092F"/>
    <w:rsid w:val="001E3CC8"/>
    <w:rsid w:val="001E61C7"/>
    <w:rsid w:val="001F260E"/>
    <w:rsid w:val="0022105F"/>
    <w:rsid w:val="00222AD4"/>
    <w:rsid w:val="00237103"/>
    <w:rsid w:val="00242FDA"/>
    <w:rsid w:val="00245A8C"/>
    <w:rsid w:val="002471F6"/>
    <w:rsid w:val="0025272B"/>
    <w:rsid w:val="00261517"/>
    <w:rsid w:val="0026256D"/>
    <w:rsid w:val="00262D70"/>
    <w:rsid w:val="00271640"/>
    <w:rsid w:val="0028627B"/>
    <w:rsid w:val="00291C05"/>
    <w:rsid w:val="002A3AC6"/>
    <w:rsid w:val="002B1F3A"/>
    <w:rsid w:val="002C1EE3"/>
    <w:rsid w:val="002D168E"/>
    <w:rsid w:val="002D28AE"/>
    <w:rsid w:val="002D2FEB"/>
    <w:rsid w:val="002E286F"/>
    <w:rsid w:val="002E57B4"/>
    <w:rsid w:val="002F1AB2"/>
    <w:rsid w:val="002F241B"/>
    <w:rsid w:val="003159C2"/>
    <w:rsid w:val="00327CE7"/>
    <w:rsid w:val="00327FFC"/>
    <w:rsid w:val="003318FF"/>
    <w:rsid w:val="00334F40"/>
    <w:rsid w:val="00350FA1"/>
    <w:rsid w:val="00385512"/>
    <w:rsid w:val="003956BC"/>
    <w:rsid w:val="00396F8C"/>
    <w:rsid w:val="003D088B"/>
    <w:rsid w:val="003E0CC8"/>
    <w:rsid w:val="003E5647"/>
    <w:rsid w:val="003E66C5"/>
    <w:rsid w:val="003F217E"/>
    <w:rsid w:val="003F5AA5"/>
    <w:rsid w:val="004076F6"/>
    <w:rsid w:val="00412D1D"/>
    <w:rsid w:val="00413ADD"/>
    <w:rsid w:val="00414FB8"/>
    <w:rsid w:val="00415820"/>
    <w:rsid w:val="004263CF"/>
    <w:rsid w:val="0042733A"/>
    <w:rsid w:val="00434B0C"/>
    <w:rsid w:val="00444403"/>
    <w:rsid w:val="00445576"/>
    <w:rsid w:val="0045700E"/>
    <w:rsid w:val="0046564D"/>
    <w:rsid w:val="00485AF7"/>
    <w:rsid w:val="00495751"/>
    <w:rsid w:val="00496161"/>
    <w:rsid w:val="004A16E2"/>
    <w:rsid w:val="004A6CE1"/>
    <w:rsid w:val="004C6643"/>
    <w:rsid w:val="004C7192"/>
    <w:rsid w:val="004D5010"/>
    <w:rsid w:val="004E3D43"/>
    <w:rsid w:val="004F060D"/>
    <w:rsid w:val="00500C38"/>
    <w:rsid w:val="005033D6"/>
    <w:rsid w:val="005112F6"/>
    <w:rsid w:val="005419A4"/>
    <w:rsid w:val="00541A40"/>
    <w:rsid w:val="00554FAF"/>
    <w:rsid w:val="0056076A"/>
    <w:rsid w:val="00570E18"/>
    <w:rsid w:val="00580EC2"/>
    <w:rsid w:val="00582433"/>
    <w:rsid w:val="00590AD2"/>
    <w:rsid w:val="005934B2"/>
    <w:rsid w:val="005A0086"/>
    <w:rsid w:val="005A5BE4"/>
    <w:rsid w:val="005A78FB"/>
    <w:rsid w:val="005B05D0"/>
    <w:rsid w:val="005B1E51"/>
    <w:rsid w:val="005D6EA9"/>
    <w:rsid w:val="005E244B"/>
    <w:rsid w:val="005E3B70"/>
    <w:rsid w:val="005F7E01"/>
    <w:rsid w:val="006002EA"/>
    <w:rsid w:val="00612F1E"/>
    <w:rsid w:val="0061545C"/>
    <w:rsid w:val="006166D4"/>
    <w:rsid w:val="006175FF"/>
    <w:rsid w:val="00623026"/>
    <w:rsid w:val="00630B4A"/>
    <w:rsid w:val="00636EB6"/>
    <w:rsid w:val="0065754D"/>
    <w:rsid w:val="006662C7"/>
    <w:rsid w:val="006736AE"/>
    <w:rsid w:val="00684F3B"/>
    <w:rsid w:val="00692F90"/>
    <w:rsid w:val="006B61A1"/>
    <w:rsid w:val="006C2E32"/>
    <w:rsid w:val="006D2182"/>
    <w:rsid w:val="006D2721"/>
    <w:rsid w:val="006D3BDE"/>
    <w:rsid w:val="006D51F6"/>
    <w:rsid w:val="006E48CE"/>
    <w:rsid w:val="006E5602"/>
    <w:rsid w:val="00700634"/>
    <w:rsid w:val="007045C7"/>
    <w:rsid w:val="0070616B"/>
    <w:rsid w:val="00721A6D"/>
    <w:rsid w:val="007239E4"/>
    <w:rsid w:val="00723BDA"/>
    <w:rsid w:val="007464F2"/>
    <w:rsid w:val="0075764E"/>
    <w:rsid w:val="007628C4"/>
    <w:rsid w:val="00767041"/>
    <w:rsid w:val="007729F6"/>
    <w:rsid w:val="00773407"/>
    <w:rsid w:val="00777F44"/>
    <w:rsid w:val="00781446"/>
    <w:rsid w:val="00785E27"/>
    <w:rsid w:val="00791095"/>
    <w:rsid w:val="00794217"/>
    <w:rsid w:val="007950BC"/>
    <w:rsid w:val="00797F7D"/>
    <w:rsid w:val="007A0D70"/>
    <w:rsid w:val="007A1036"/>
    <w:rsid w:val="007A5654"/>
    <w:rsid w:val="007B704C"/>
    <w:rsid w:val="007C00D0"/>
    <w:rsid w:val="007C0E08"/>
    <w:rsid w:val="007E43A4"/>
    <w:rsid w:val="00803A71"/>
    <w:rsid w:val="00814611"/>
    <w:rsid w:val="00823051"/>
    <w:rsid w:val="0084585F"/>
    <w:rsid w:val="008476D9"/>
    <w:rsid w:val="008A690A"/>
    <w:rsid w:val="008B2EC3"/>
    <w:rsid w:val="008B6628"/>
    <w:rsid w:val="008B6C5C"/>
    <w:rsid w:val="008C725C"/>
    <w:rsid w:val="008D3EE9"/>
    <w:rsid w:val="008D5B77"/>
    <w:rsid w:val="008E26B1"/>
    <w:rsid w:val="009005A9"/>
    <w:rsid w:val="00903414"/>
    <w:rsid w:val="00904084"/>
    <w:rsid w:val="0094481B"/>
    <w:rsid w:val="009517FB"/>
    <w:rsid w:val="00956DA2"/>
    <w:rsid w:val="009612EE"/>
    <w:rsid w:val="00971F7A"/>
    <w:rsid w:val="009737F8"/>
    <w:rsid w:val="0097750D"/>
    <w:rsid w:val="00983F2D"/>
    <w:rsid w:val="00992D62"/>
    <w:rsid w:val="00995DA2"/>
    <w:rsid w:val="009973AF"/>
    <w:rsid w:val="009B2883"/>
    <w:rsid w:val="009D53E1"/>
    <w:rsid w:val="009D6F8B"/>
    <w:rsid w:val="009E15B7"/>
    <w:rsid w:val="009E3867"/>
    <w:rsid w:val="009F06D4"/>
    <w:rsid w:val="00A04DC6"/>
    <w:rsid w:val="00A064AD"/>
    <w:rsid w:val="00A1282E"/>
    <w:rsid w:val="00A170D0"/>
    <w:rsid w:val="00A17A56"/>
    <w:rsid w:val="00A248A3"/>
    <w:rsid w:val="00A33949"/>
    <w:rsid w:val="00A37440"/>
    <w:rsid w:val="00A43AD8"/>
    <w:rsid w:val="00A4730C"/>
    <w:rsid w:val="00A509FF"/>
    <w:rsid w:val="00A541E4"/>
    <w:rsid w:val="00A61252"/>
    <w:rsid w:val="00A75934"/>
    <w:rsid w:val="00A83188"/>
    <w:rsid w:val="00A835B9"/>
    <w:rsid w:val="00A836E0"/>
    <w:rsid w:val="00A84E6D"/>
    <w:rsid w:val="00A92B84"/>
    <w:rsid w:val="00A93EEE"/>
    <w:rsid w:val="00AB5E84"/>
    <w:rsid w:val="00AC00FE"/>
    <w:rsid w:val="00AC6036"/>
    <w:rsid w:val="00AD21D8"/>
    <w:rsid w:val="00AD2FE1"/>
    <w:rsid w:val="00AD5D91"/>
    <w:rsid w:val="00AE7006"/>
    <w:rsid w:val="00AF58CE"/>
    <w:rsid w:val="00B02878"/>
    <w:rsid w:val="00B05935"/>
    <w:rsid w:val="00B1226F"/>
    <w:rsid w:val="00B3755D"/>
    <w:rsid w:val="00B44141"/>
    <w:rsid w:val="00B46A7D"/>
    <w:rsid w:val="00B609F9"/>
    <w:rsid w:val="00B635B5"/>
    <w:rsid w:val="00B6568E"/>
    <w:rsid w:val="00B677F9"/>
    <w:rsid w:val="00B734B9"/>
    <w:rsid w:val="00B73DFB"/>
    <w:rsid w:val="00B7689E"/>
    <w:rsid w:val="00B7703E"/>
    <w:rsid w:val="00B82146"/>
    <w:rsid w:val="00B91072"/>
    <w:rsid w:val="00BA12C8"/>
    <w:rsid w:val="00BA76D6"/>
    <w:rsid w:val="00BB29F8"/>
    <w:rsid w:val="00BD0F2E"/>
    <w:rsid w:val="00BE31B3"/>
    <w:rsid w:val="00BE3E22"/>
    <w:rsid w:val="00BF6306"/>
    <w:rsid w:val="00C010AB"/>
    <w:rsid w:val="00C23C8A"/>
    <w:rsid w:val="00C2430A"/>
    <w:rsid w:val="00C35A2C"/>
    <w:rsid w:val="00C45F82"/>
    <w:rsid w:val="00C53D0A"/>
    <w:rsid w:val="00C552A8"/>
    <w:rsid w:val="00C55619"/>
    <w:rsid w:val="00C612F6"/>
    <w:rsid w:val="00C67C6A"/>
    <w:rsid w:val="00C7001C"/>
    <w:rsid w:val="00C76417"/>
    <w:rsid w:val="00C84202"/>
    <w:rsid w:val="00C85BFA"/>
    <w:rsid w:val="00C9532B"/>
    <w:rsid w:val="00CB4D25"/>
    <w:rsid w:val="00CB6162"/>
    <w:rsid w:val="00CD30A8"/>
    <w:rsid w:val="00CD4509"/>
    <w:rsid w:val="00CE1D04"/>
    <w:rsid w:val="00D076FA"/>
    <w:rsid w:val="00D13235"/>
    <w:rsid w:val="00D2147A"/>
    <w:rsid w:val="00D32D75"/>
    <w:rsid w:val="00D33728"/>
    <w:rsid w:val="00D425F7"/>
    <w:rsid w:val="00D46C9E"/>
    <w:rsid w:val="00D52DCB"/>
    <w:rsid w:val="00D63386"/>
    <w:rsid w:val="00D64412"/>
    <w:rsid w:val="00D6501E"/>
    <w:rsid w:val="00D711A3"/>
    <w:rsid w:val="00D8648F"/>
    <w:rsid w:val="00D94A1B"/>
    <w:rsid w:val="00DA28F7"/>
    <w:rsid w:val="00DB0DDA"/>
    <w:rsid w:val="00DB7F30"/>
    <w:rsid w:val="00DC1B17"/>
    <w:rsid w:val="00DD0225"/>
    <w:rsid w:val="00DD1720"/>
    <w:rsid w:val="00DD6F5D"/>
    <w:rsid w:val="00DE6A1F"/>
    <w:rsid w:val="00DE6B2D"/>
    <w:rsid w:val="00DF672A"/>
    <w:rsid w:val="00E027A9"/>
    <w:rsid w:val="00E07672"/>
    <w:rsid w:val="00E1254A"/>
    <w:rsid w:val="00E13497"/>
    <w:rsid w:val="00E137F6"/>
    <w:rsid w:val="00E2428F"/>
    <w:rsid w:val="00E4394A"/>
    <w:rsid w:val="00E44C85"/>
    <w:rsid w:val="00E65EC8"/>
    <w:rsid w:val="00E76D55"/>
    <w:rsid w:val="00E82D0A"/>
    <w:rsid w:val="00E83A26"/>
    <w:rsid w:val="00E9040B"/>
    <w:rsid w:val="00E95264"/>
    <w:rsid w:val="00E95D5C"/>
    <w:rsid w:val="00EA2C37"/>
    <w:rsid w:val="00EA3F73"/>
    <w:rsid w:val="00ED2FBE"/>
    <w:rsid w:val="00EE35DF"/>
    <w:rsid w:val="00EE58C3"/>
    <w:rsid w:val="00EE5C58"/>
    <w:rsid w:val="00EF2999"/>
    <w:rsid w:val="00EF2A09"/>
    <w:rsid w:val="00F1297F"/>
    <w:rsid w:val="00F134F8"/>
    <w:rsid w:val="00F22760"/>
    <w:rsid w:val="00F45E0E"/>
    <w:rsid w:val="00F51DD4"/>
    <w:rsid w:val="00F64572"/>
    <w:rsid w:val="00F707DE"/>
    <w:rsid w:val="00F75544"/>
    <w:rsid w:val="00F938C9"/>
    <w:rsid w:val="00F977E4"/>
    <w:rsid w:val="00FA40EE"/>
    <w:rsid w:val="00FA422D"/>
    <w:rsid w:val="00FA4620"/>
    <w:rsid w:val="00FA7F38"/>
    <w:rsid w:val="00FB14EE"/>
    <w:rsid w:val="00FB62A0"/>
    <w:rsid w:val="00FC0F70"/>
    <w:rsid w:val="00FC66EA"/>
    <w:rsid w:val="00FD127B"/>
    <w:rsid w:val="00FE68E7"/>
    <w:rsid w:val="00FF0B0E"/>
    <w:rsid w:val="00FF49C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73B1274"/>
  <w15:docId w15:val="{7A093F2D-BCFF-43C8-ABDE-E26C5FE8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7D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namky@cms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878-91F1-48FD-A12F-4C54582B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5080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2022-03-16T07:52:00Z</cp:lastPrinted>
  <dcterms:created xsi:type="dcterms:W3CDTF">2024-02-26T07:57:00Z</dcterms:created>
  <dcterms:modified xsi:type="dcterms:W3CDTF">2024-02-26T07:57:00Z</dcterms:modified>
</cp:coreProperties>
</file>