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F824" w14:textId="77777777" w:rsidR="007A1036" w:rsidRPr="00AA7E6B" w:rsidRDefault="00AA7E6B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57676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.5pt;width:58.95pt;height:42.5pt;z-index:1;visibility:visible;mso-width-relative:margin;mso-height-relative:margin">
            <v:imagedata r:id="rId8" o:title="5logo"/>
          </v:shape>
        </w:pict>
      </w:r>
      <w:r w:rsidR="00FE68E7" w:rsidRPr="00AA7E6B">
        <w:rPr>
          <w:rFonts w:ascii="Calibri" w:hAnsi="Calibri" w:cs="Calibri"/>
          <w:b/>
          <w:sz w:val="20"/>
        </w:rPr>
        <w:t>Českomoravská společnost chovatelů, a.s.</w:t>
      </w:r>
      <w:r w:rsidR="007A1036" w:rsidRPr="00AA7E6B">
        <w:rPr>
          <w:rFonts w:ascii="Calibri" w:hAnsi="Calibri" w:cs="Calibri"/>
          <w:b/>
          <w:sz w:val="20"/>
        </w:rPr>
        <w:t xml:space="preserve">, </w:t>
      </w:r>
      <w:r w:rsidR="00FE68E7" w:rsidRPr="00AA7E6B">
        <w:rPr>
          <w:rFonts w:ascii="Calibri" w:hAnsi="Calibri" w:cs="Calibri"/>
          <w:sz w:val="16"/>
          <w:szCs w:val="16"/>
        </w:rPr>
        <w:t>Be</w:t>
      </w:r>
      <w:r w:rsidR="007A1036" w:rsidRPr="00AA7E6B">
        <w:rPr>
          <w:rFonts w:ascii="Calibri" w:hAnsi="Calibri" w:cs="Calibri"/>
          <w:sz w:val="16"/>
          <w:szCs w:val="16"/>
        </w:rPr>
        <w:t>nešovská 123, 252 09 Hradištko</w:t>
      </w:r>
    </w:p>
    <w:p w14:paraId="7ADA8452" w14:textId="77777777" w:rsidR="00FE68E7" w:rsidRPr="00AA7E6B" w:rsidRDefault="00FE68E7" w:rsidP="00FE68E7">
      <w:pPr>
        <w:ind w:left="1985"/>
        <w:rPr>
          <w:rFonts w:ascii="Calibri" w:hAnsi="Calibri" w:cs="Calibri"/>
          <w:b/>
          <w:sz w:val="20"/>
        </w:rPr>
      </w:pPr>
      <w:r w:rsidRPr="00AA7E6B">
        <w:rPr>
          <w:rFonts w:ascii="Calibri" w:hAnsi="Calibri" w:cs="Calibri"/>
          <w:b/>
          <w:sz w:val="16"/>
          <w:szCs w:val="16"/>
        </w:rPr>
        <w:t>IČ:</w:t>
      </w:r>
      <w:r w:rsidRPr="00AA7E6B">
        <w:rPr>
          <w:rFonts w:ascii="Calibri" w:hAnsi="Calibri" w:cs="Calibri"/>
          <w:sz w:val="16"/>
          <w:szCs w:val="16"/>
        </w:rPr>
        <w:t xml:space="preserve"> 261 62 539, </w:t>
      </w:r>
      <w:r w:rsidRPr="00AA7E6B">
        <w:rPr>
          <w:rFonts w:ascii="Calibri" w:hAnsi="Calibri" w:cs="Calibri"/>
          <w:b/>
          <w:sz w:val="16"/>
          <w:szCs w:val="16"/>
        </w:rPr>
        <w:t>DIČ:</w:t>
      </w:r>
      <w:r w:rsidRPr="00AA7E6B">
        <w:rPr>
          <w:rFonts w:ascii="Calibri" w:hAnsi="Calibri" w:cs="Calibri"/>
          <w:sz w:val="16"/>
          <w:szCs w:val="16"/>
        </w:rPr>
        <w:t xml:space="preserve"> CZ26162539</w:t>
      </w:r>
    </w:p>
    <w:p w14:paraId="2C1338BF" w14:textId="77777777" w:rsidR="00FE68E7" w:rsidRPr="00AA7E6B" w:rsidRDefault="00AA7E6B" w:rsidP="00FE68E7">
      <w:pPr>
        <w:ind w:left="1985"/>
        <w:rPr>
          <w:rFonts w:ascii="Calibri" w:hAnsi="Calibri" w:cs="Calibri"/>
          <w:sz w:val="16"/>
          <w:szCs w:val="16"/>
        </w:rPr>
      </w:pPr>
      <w:r>
        <w:rPr>
          <w:noProof/>
        </w:rPr>
        <w:pict w14:anchorId="3548C95F">
          <v:shape id="Obrázek 4" o:spid="_x0000_s2050" type="#_x0000_t75" style="position:absolute;left:0;text-align:left;margin-left:287.45pt;margin-top:2.35pt;width:52.4pt;height:42.5pt;z-index:2;visibility:visible;mso-width-relative:margin;mso-height-relative:margin">
            <v:imagedata r:id="rId9" o:title=""/>
          </v:shape>
        </w:pict>
      </w:r>
      <w:r w:rsidR="00FE68E7" w:rsidRPr="00AA7E6B">
        <w:rPr>
          <w:rFonts w:ascii="Calibri" w:hAnsi="Calibri" w:cs="Calibri"/>
          <w:b/>
          <w:sz w:val="16"/>
          <w:szCs w:val="16"/>
        </w:rPr>
        <w:t>e-mail:</w:t>
      </w:r>
      <w:r w:rsidR="00FE68E7" w:rsidRPr="00AA7E6B">
        <w:rPr>
          <w:rFonts w:ascii="Calibri" w:hAnsi="Calibri" w:cs="Calibri"/>
          <w:sz w:val="16"/>
          <w:szCs w:val="16"/>
        </w:rPr>
        <w:t xml:space="preserve"> </w:t>
      </w:r>
      <w:hyperlink r:id="rId10" w:history="1">
        <w:r w:rsidR="00FE68E7" w:rsidRPr="00AA7E6B">
          <w:rPr>
            <w:rStyle w:val="Hypertextovodkaz"/>
            <w:rFonts w:ascii="Calibri" w:hAnsi="Calibri" w:cs="Calibri"/>
            <w:b/>
            <w:sz w:val="16"/>
            <w:szCs w:val="16"/>
            <w:lang w:val="cs-CZ"/>
          </w:rPr>
          <w:t>znamky@cmsch.cz</w:t>
        </w:r>
      </w:hyperlink>
      <w:r w:rsidR="00FE68E7" w:rsidRPr="00AA7E6B">
        <w:rPr>
          <w:rFonts w:ascii="Calibri" w:hAnsi="Calibri" w:cs="Calibri"/>
          <w:sz w:val="16"/>
          <w:szCs w:val="16"/>
        </w:rPr>
        <w:t xml:space="preserve">, </w:t>
      </w:r>
      <w:r w:rsidR="00FE68E7" w:rsidRPr="00AA7E6B">
        <w:rPr>
          <w:rFonts w:ascii="Calibri" w:hAnsi="Calibri" w:cs="Calibri"/>
          <w:b/>
          <w:sz w:val="16"/>
          <w:szCs w:val="16"/>
        </w:rPr>
        <w:t xml:space="preserve">tel.: </w:t>
      </w:r>
      <w:r w:rsidR="00FE68E7" w:rsidRPr="00AA7E6B">
        <w:rPr>
          <w:rFonts w:ascii="Calibri" w:hAnsi="Calibri" w:cs="Calibri"/>
          <w:sz w:val="16"/>
          <w:szCs w:val="16"/>
        </w:rPr>
        <w:t>257 896 205</w:t>
      </w:r>
    </w:p>
    <w:p w14:paraId="7874D412" w14:textId="77777777" w:rsidR="00EA2C37" w:rsidRPr="00AA7E6B" w:rsidRDefault="000F129E" w:rsidP="008D70D5">
      <w:pPr>
        <w:pStyle w:val="Zhlav"/>
        <w:tabs>
          <w:tab w:val="clear" w:pos="4536"/>
          <w:tab w:val="clear" w:pos="9072"/>
        </w:tabs>
        <w:spacing w:before="240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7E6B">
        <w:rPr>
          <w:rFonts w:ascii="Calibri" w:hAnsi="Calibri" w:cs="Calibri"/>
          <w:b/>
          <w:sz w:val="32"/>
          <w:szCs w:val="32"/>
        </w:rPr>
        <w:t>OVCE</w:t>
      </w:r>
    </w:p>
    <w:p w14:paraId="34F8AAD4" w14:textId="77777777" w:rsidR="00EA2C37" w:rsidRPr="00AA7E6B" w:rsidRDefault="00EA2C37" w:rsidP="00EA2C37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AA7E6B">
        <w:rPr>
          <w:rFonts w:ascii="Calibri" w:hAnsi="Calibri" w:cs="Calibri"/>
          <w:b/>
          <w:sz w:val="32"/>
          <w:szCs w:val="32"/>
        </w:rPr>
        <w:t xml:space="preserve">Objednávka </w:t>
      </w:r>
      <w:r w:rsidR="00971F7A" w:rsidRPr="00AA7E6B">
        <w:rPr>
          <w:rFonts w:ascii="Calibri" w:hAnsi="Calibri" w:cs="Calibri"/>
          <w:b/>
          <w:sz w:val="32"/>
          <w:szCs w:val="32"/>
        </w:rPr>
        <w:t>identifikačních prostředků pro prvotní označení</w:t>
      </w:r>
    </w:p>
    <w:p w14:paraId="42BE5D42" w14:textId="77777777" w:rsidR="00EA2C37" w:rsidRPr="00AA7E6B" w:rsidRDefault="00EA2C37" w:rsidP="00EA2C37">
      <w:pPr>
        <w:jc w:val="center"/>
        <w:rPr>
          <w:rFonts w:ascii="Calibri" w:hAnsi="Calibri" w:cs="Calibri"/>
          <w:b/>
          <w:sz w:val="6"/>
          <w:szCs w:val="6"/>
        </w:rPr>
      </w:pPr>
    </w:p>
    <w:p w14:paraId="1C0C8971" w14:textId="77777777" w:rsidR="00EA2C37" w:rsidRPr="00AA7E6B" w:rsidRDefault="00EA2C37" w:rsidP="00EA2C37">
      <w:pPr>
        <w:rPr>
          <w:rFonts w:ascii="Calibri" w:hAnsi="Calibri" w:cs="Calibri"/>
          <w:b/>
          <w:sz w:val="18"/>
          <w:szCs w:val="18"/>
        </w:rPr>
      </w:pPr>
      <w:r w:rsidRPr="00AA7E6B">
        <w:rPr>
          <w:rFonts w:ascii="Calibri" w:hAnsi="Calibri" w:cs="Calibri"/>
          <w:b/>
          <w:sz w:val="22"/>
          <w:szCs w:val="22"/>
        </w:rPr>
        <w:t>Fakturační adresa objednavatele</w:t>
      </w:r>
      <w:r w:rsidRPr="00AA7E6B">
        <w:rPr>
          <w:rFonts w:ascii="Calibri" w:hAnsi="Calibri" w:cs="Calibri"/>
          <w:b/>
        </w:rPr>
        <w:t xml:space="preserve"> </w:t>
      </w:r>
      <w:r w:rsidRPr="00AA7E6B">
        <w:rPr>
          <w:rFonts w:ascii="Calibri" w:hAnsi="Calibri" w:cs="Calibri"/>
          <w:b/>
          <w:sz w:val="16"/>
          <w:szCs w:val="16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88"/>
        <w:gridCol w:w="1515"/>
        <w:gridCol w:w="910"/>
        <w:gridCol w:w="2577"/>
        <w:gridCol w:w="1976"/>
        <w:gridCol w:w="1926"/>
      </w:tblGrid>
      <w:tr w:rsidR="00FE68E7" w:rsidRPr="00A93FB9" w14:paraId="20FF6638" w14:textId="77777777" w:rsidTr="000B7B8F">
        <w:trPr>
          <w:trHeight w:hRule="exact" w:val="283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16D13" w14:textId="77777777" w:rsidR="00FE68E7" w:rsidRPr="00AA7E6B" w:rsidRDefault="00FE68E7" w:rsidP="008476D9">
            <w:pPr>
              <w:rPr>
                <w:rFonts w:ascii="Calibri" w:hAnsi="Calibri" w:cs="Calibri"/>
                <w:b/>
              </w:rPr>
            </w:pPr>
            <w:bookmarkStart w:id="0" w:name="Text1"/>
            <w:r w:rsidRPr="00AA7E6B">
              <w:rPr>
                <w:rFonts w:ascii="Calibri" w:hAnsi="Calibri" w:cs="Calibri"/>
                <w:b/>
                <w:sz w:val="18"/>
                <w:szCs w:val="18"/>
              </w:rPr>
              <w:t>Název subjektu: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9C22E25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11CC8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369E83E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1"/>
          </w:p>
        </w:tc>
      </w:tr>
      <w:tr w:rsidR="00FE68E7" w:rsidRPr="00A93FB9" w14:paraId="29365FDC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14811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24117778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850CB" w14:textId="77777777" w:rsidR="00FE68E7" w:rsidRPr="00AA7E6B" w:rsidRDefault="00FE68E7" w:rsidP="008476D9">
            <w:pPr>
              <w:rPr>
                <w:rFonts w:ascii="Calibri" w:hAnsi="Calibri" w:cs="Calibri"/>
                <w:b/>
              </w:rPr>
            </w:pPr>
            <w:bookmarkStart w:id="2" w:name="Text2"/>
            <w:r w:rsidRPr="00AA7E6B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040DF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560ED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7B41EE2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"/>
          </w:p>
        </w:tc>
      </w:tr>
      <w:tr w:rsidR="00FE68E7" w:rsidRPr="00A93FB9" w14:paraId="02D6153F" w14:textId="77777777" w:rsidTr="008476D9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EAA2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68E7" w:rsidRPr="00A93FB9" w14:paraId="2F92AB4E" w14:textId="77777777" w:rsidTr="000B7B8F">
        <w:trPr>
          <w:trHeight w:hRule="exact" w:val="283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9B926" w14:textId="77777777" w:rsidR="00FE68E7" w:rsidRPr="00AA7E6B" w:rsidRDefault="00FE68E7" w:rsidP="008476D9">
            <w:pPr>
              <w:rPr>
                <w:rFonts w:ascii="Calibri" w:hAnsi="Calibri" w:cs="Calibri"/>
                <w:b/>
              </w:rPr>
            </w:pPr>
            <w:bookmarkStart w:id="4" w:name="Text3"/>
            <w:r w:rsidRPr="00AA7E6B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0C78A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3D6B8" w14:textId="77777777" w:rsidR="00FE68E7" w:rsidRPr="00AA7E6B" w:rsidRDefault="00FE68E7" w:rsidP="008476D9">
            <w:pPr>
              <w:rPr>
                <w:rFonts w:ascii="Calibri" w:hAnsi="Calibri" w:cs="Calibri"/>
                <w:b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BC125A9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EB5E9" w14:textId="77777777" w:rsidR="00FE68E7" w:rsidRPr="00AA7E6B" w:rsidRDefault="00FE68E7" w:rsidP="008476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4258CAE" w14:textId="77777777" w:rsidR="00FE68E7" w:rsidRPr="00AA7E6B" w:rsidRDefault="00FE68E7" w:rsidP="00AB5E84">
            <w:pPr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"/>
            <w:r w:rsidRPr="00AA7E6B">
              <w:rPr>
                <w:rFonts w:ascii="Calibri" w:hAnsi="Calibri" w:cs="Calibri"/>
                <w:b/>
                <w:sz w:val="20"/>
              </w:rPr>
              <w:t xml:space="preserve">. 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AA7E6B">
              <w:rPr>
                <w:rFonts w:ascii="Calibri" w:hAnsi="Calibri" w:cs="Calibri"/>
                <w:b/>
                <w:sz w:val="20"/>
              </w:rPr>
              <w:t xml:space="preserve">. </w:t>
            </w:r>
            <w:r w:rsidR="008C725C"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C725C"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="008C725C" w:rsidRPr="00AA7E6B">
              <w:rPr>
                <w:rFonts w:ascii="Calibri" w:hAnsi="Calibri" w:cs="Calibri"/>
                <w:b/>
                <w:sz w:val="20"/>
              </w:rPr>
            </w:r>
            <w:r w:rsidR="008C725C"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8C725C"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28C29CBD" w14:textId="77777777" w:rsidR="00E07672" w:rsidRPr="00AA7E6B" w:rsidRDefault="00E07672" w:rsidP="00EA2C37">
      <w:pPr>
        <w:rPr>
          <w:rFonts w:ascii="Calibri" w:hAnsi="Calibri" w:cs="Calibri"/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495"/>
        <w:gridCol w:w="496"/>
        <w:gridCol w:w="496"/>
        <w:gridCol w:w="496"/>
        <w:gridCol w:w="496"/>
        <w:gridCol w:w="496"/>
        <w:gridCol w:w="496"/>
        <w:gridCol w:w="496"/>
        <w:gridCol w:w="3639"/>
      </w:tblGrid>
      <w:tr w:rsidR="00095A83" w:rsidRPr="00FE68E7" w14:paraId="03369331" w14:textId="77777777" w:rsidTr="00803A71">
        <w:trPr>
          <w:trHeight w:val="340"/>
        </w:trPr>
        <w:tc>
          <w:tcPr>
            <w:tcW w:w="1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03CA7D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t>ČÍSLO HOSPODÁŘSTVÍ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BF05C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7"/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  <w:bookmarkEnd w:id="6"/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0AFD2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5E02E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63D33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68400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2CFDC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D1F49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610BC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17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CAE47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Pro objednání ušních známek od různých dodavatelů použijte prosím dva tiskopisy.</w:t>
            </w:r>
          </w:p>
        </w:tc>
      </w:tr>
      <w:tr w:rsidR="00095A83" w:rsidRPr="00FE68E7" w14:paraId="31C67952" w14:textId="77777777" w:rsidTr="00803A71">
        <w:trPr>
          <w:trHeight w:val="244"/>
        </w:trPr>
        <w:tc>
          <w:tcPr>
            <w:tcW w:w="1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B97785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B166A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7BCF8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9557B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10BEE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35E70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AB246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5FB20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FD058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89204" w14:textId="77777777" w:rsidR="00095A83" w:rsidRPr="00AA7E6B" w:rsidRDefault="00095A83" w:rsidP="008476D9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6291EC6" w14:textId="77777777" w:rsidR="008C725C" w:rsidRPr="00AA7E6B" w:rsidRDefault="008C725C" w:rsidP="00EA2C37">
      <w:pPr>
        <w:rPr>
          <w:rFonts w:ascii="Calibri" w:hAnsi="Calibri" w:cs="Calibri"/>
          <w:sz w:val="6"/>
          <w:szCs w:val="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0"/>
        <w:gridCol w:w="434"/>
        <w:gridCol w:w="435"/>
        <w:gridCol w:w="483"/>
        <w:gridCol w:w="425"/>
        <w:gridCol w:w="435"/>
        <w:gridCol w:w="435"/>
        <w:gridCol w:w="431"/>
        <w:gridCol w:w="6"/>
        <w:gridCol w:w="429"/>
        <w:gridCol w:w="6"/>
        <w:gridCol w:w="8"/>
        <w:gridCol w:w="397"/>
        <w:gridCol w:w="38"/>
        <w:gridCol w:w="435"/>
        <w:gridCol w:w="437"/>
        <w:gridCol w:w="433"/>
        <w:gridCol w:w="6"/>
        <w:gridCol w:w="433"/>
        <w:gridCol w:w="6"/>
        <w:gridCol w:w="435"/>
        <w:gridCol w:w="435"/>
        <w:gridCol w:w="435"/>
        <w:gridCol w:w="435"/>
        <w:gridCol w:w="435"/>
        <w:gridCol w:w="435"/>
        <w:gridCol w:w="435"/>
        <w:gridCol w:w="391"/>
      </w:tblGrid>
      <w:tr w:rsidR="006175FF" w:rsidRPr="00FE68E7" w14:paraId="7AF4AB51" w14:textId="77777777" w:rsidTr="00AA7E6B">
        <w:trPr>
          <w:cantSplit/>
          <w:trHeight w:val="283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28E5F8F" w14:textId="77777777" w:rsidR="006175FF" w:rsidRPr="00AA7E6B" w:rsidRDefault="006175FF" w:rsidP="002F241B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ČMSCH, a.s.</w:t>
            </w:r>
          </w:p>
        </w:tc>
      </w:tr>
      <w:tr w:rsidR="00E9040B" w:rsidRPr="00FE68E7" w14:paraId="2AB0A091" w14:textId="77777777" w:rsidTr="00AA7E6B">
        <w:trPr>
          <w:cantSplit/>
          <w:trHeight w:val="283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175D2F60" w14:textId="77777777" w:rsidR="006175FF" w:rsidRPr="00AA7E6B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47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CEF2D8B" w14:textId="77777777" w:rsidR="006175FF" w:rsidRPr="00AA7E6B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</w:t>
            </w:r>
            <w:r w:rsidR="002B1F3A"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BEZ ČIPU</w:t>
            </w:r>
          </w:p>
        </w:tc>
        <w:tc>
          <w:tcPr>
            <w:tcW w:w="2900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2EB32C20" w14:textId="77777777" w:rsidR="006175FF" w:rsidRPr="00AA7E6B" w:rsidRDefault="006175F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2F241B" w:rsidRPr="00FE68E7" w14:paraId="207EBF4E" w14:textId="77777777" w:rsidTr="008D70D5">
        <w:trPr>
          <w:cantSplit/>
          <w:trHeight w:val="1191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CA574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46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4379E" w14:textId="77777777" w:rsidR="002B1F3A" w:rsidRPr="00AA7E6B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2B46987E" w14:textId="77777777" w:rsidR="002B1F3A" w:rsidRPr="00AA7E6B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82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4E96C" w14:textId="77777777" w:rsidR="002B1F3A" w:rsidRPr="00AA7E6B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2A8BB14C" w14:textId="77777777" w:rsidR="002B1F3A" w:rsidRPr="00AA7E6B" w:rsidRDefault="002B1F3A" w:rsidP="002B1F3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4C1D7B03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  <w:r w:rsidR="000B7B8F" w:rsidRPr="00AA7E6B">
              <w:rPr>
                <w:rFonts w:ascii="Calibri" w:hAnsi="Calibri" w:cs="Calibri"/>
                <w:bCs/>
                <w:sz w:val="14"/>
                <w:szCs w:val="14"/>
              </w:rPr>
              <w:t>sp</w:t>
            </w: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ěnka bez čipu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2050A18" w14:textId="77777777" w:rsidR="002F241B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3660F2B1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404B3E14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1994D93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1141BEBF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spěnka bez čipu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23F5DA9" w14:textId="77777777" w:rsidR="002F241B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73F8DFAD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DA9F466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C11ACF7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7D257D9B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spěnka bez čipu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250A982" w14:textId="77777777" w:rsidR="00E9040B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+ </w:t>
            </w:r>
          </w:p>
          <w:p w14:paraId="0B839FFE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539D9CDA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spěnka s čipem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0973F45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Ušní známka + bolus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25631F5F" w14:textId="77777777" w:rsidR="002B1F3A" w:rsidRPr="00AA7E6B" w:rsidRDefault="000B7B8F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Spěnka bez čipu + terč </w:t>
            </w:r>
            <w:r w:rsidR="002B1F3A" w:rsidRPr="00AA7E6B">
              <w:rPr>
                <w:rFonts w:ascii="Calibri" w:hAnsi="Calibri" w:cs="Calibri"/>
                <w:bCs/>
                <w:sz w:val="14"/>
                <w:szCs w:val="14"/>
              </w:rPr>
              <w:t>s čipem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66B7492A" w14:textId="77777777" w:rsidR="002B1F3A" w:rsidRPr="00AA7E6B" w:rsidRDefault="002B1F3A" w:rsidP="005934B2">
            <w:pPr>
              <w:pStyle w:val="Zhlav"/>
              <w:tabs>
                <w:tab w:val="left" w:pos="708"/>
              </w:tabs>
              <w:ind w:left="113" w:right="113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Spěnka bez čipu + bolus</w:t>
            </w:r>
          </w:p>
        </w:tc>
      </w:tr>
      <w:tr w:rsidR="009E3867" w:rsidRPr="002B1F3A" w14:paraId="23396DF3" w14:textId="77777777" w:rsidTr="00AA7E6B">
        <w:trPr>
          <w:cantSplit/>
          <w:trHeight w:val="283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397DCE28" w14:textId="77777777" w:rsidR="002B1F3A" w:rsidRPr="00AA7E6B" w:rsidRDefault="002B1F3A" w:rsidP="00F134F8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2A5A9E90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P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181BF78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99B5189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693C0D2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P+P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D592024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M+M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F32D59F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F+F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5C3A3F14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F+Fp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192C818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P+G</w:t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71314CA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P+T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2115B94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P+H</w:t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1EF32093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P+S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03558C7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M+G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99BBF08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M+T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6FC6FBE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M+H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4D57C40F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M+S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B094CFD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F+G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EDB6212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F+T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14E3669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F+H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608A4D4F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F+S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34C4B095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G+T</w:t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noWrap/>
            <w:tcMar>
              <w:left w:w="0" w:type="dxa"/>
              <w:right w:w="0" w:type="dxa"/>
            </w:tcMar>
            <w:vAlign w:val="center"/>
          </w:tcPr>
          <w:p w14:paraId="78B718A5" w14:textId="77777777" w:rsidR="002B1F3A" w:rsidRPr="00AA7E6B" w:rsidRDefault="002B1F3A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G+S</w:t>
            </w:r>
          </w:p>
        </w:tc>
      </w:tr>
      <w:tr w:rsidR="00E9040B" w:rsidRPr="00FE68E7" w14:paraId="504557B7" w14:textId="77777777" w:rsidTr="00AA7E6B">
        <w:trPr>
          <w:cantSplit/>
          <w:trHeight w:val="340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6D3BCE6E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BERÁNEK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A6B32E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21"/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D8D3D02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E6A552F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052D5CD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E0D842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D5646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7A543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FE42EA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59B891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0A56F0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B6065E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1F501D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514E11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C9A5F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B1131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F671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635CA4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E5AD49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359BB7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A39F49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228B43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E9040B" w:rsidRPr="00FE68E7" w14:paraId="1613E150" w14:textId="77777777" w:rsidTr="00AA7E6B">
        <w:trPr>
          <w:cantSplit/>
          <w:trHeight w:val="340"/>
          <w:jc w:val="center"/>
        </w:trPr>
        <w:tc>
          <w:tcPr>
            <w:tcW w:w="6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14:paraId="0F42E12C" w14:textId="77777777" w:rsidR="002B1F3A" w:rsidRPr="00AA7E6B" w:rsidRDefault="002B1F3A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JEHNIČKA</w:t>
            </w:r>
          </w:p>
        </w:tc>
        <w:tc>
          <w:tcPr>
            <w:tcW w:w="20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C518B9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B522C7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8111C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9491E7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2AE401C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1DE28F1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2D59D49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FFF47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52C903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F61FA6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291FEA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BA1592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DA5968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A4CB11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0F0E4F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A4E34F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B13C38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600730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0083EB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1B326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29E68" w14:textId="77777777" w:rsidR="002B1F3A" w:rsidRPr="00AA7E6B" w:rsidRDefault="000B7B8F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FC0F70" w:rsidRPr="00FE68E7" w14:paraId="17FD07E5" w14:textId="77777777" w:rsidTr="00AA7E6B">
        <w:trPr>
          <w:cantSplit/>
          <w:trHeight w:val="340"/>
          <w:jc w:val="center"/>
        </w:trPr>
        <w:tc>
          <w:tcPr>
            <w:tcW w:w="2097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AF1DD"/>
            <w:vAlign w:val="center"/>
          </w:tcPr>
          <w:p w14:paraId="13B77243" w14:textId="77777777" w:rsidR="00FC0F70" w:rsidRPr="00AA7E6B" w:rsidRDefault="00FC0F70" w:rsidP="00FC0F7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2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A730A7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P</w:t>
            </w:r>
          </w:p>
        </w:tc>
        <w:tc>
          <w:tcPr>
            <w:tcW w:w="215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027F56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DBEC13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FC429D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M, T</w:t>
            </w:r>
          </w:p>
        </w:tc>
        <w:tc>
          <w:tcPr>
            <w:tcW w:w="21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942CDF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8A2474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A54DE1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F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A9A57A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E1303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6C1DD3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C10948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8E02FF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15C396" w14:textId="77777777" w:rsidR="00FC0F70" w:rsidRPr="00AA7E6B" w:rsidRDefault="00FC0F70" w:rsidP="006175F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9E3867" w:rsidRPr="00FE68E7" w14:paraId="523A749F" w14:textId="77777777" w:rsidTr="009E3867">
        <w:trPr>
          <w:cantSplit/>
          <w:trHeight w:val="340"/>
          <w:jc w:val="center"/>
        </w:trPr>
        <w:tc>
          <w:tcPr>
            <w:tcW w:w="2502" w:type="pct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1248AB9" w14:textId="77777777" w:rsidR="008D70D5" w:rsidRPr="00AA7E6B" w:rsidRDefault="008D70D5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(P, M).</w:t>
            </w:r>
          </w:p>
          <w:p w14:paraId="51EAC455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367AC4A6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>Ušní známky: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 P, M, F, Fp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1ED6F0FE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beránek: oranžová/jehnička: žlutá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  <w:p w14:paraId="36E80E33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Spěnkové náramky bez čipu: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G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dodávány v barevné kombinaci: </w:t>
            </w:r>
          </w:p>
          <w:p w14:paraId="7F7590C4" w14:textId="77777777" w:rsidR="009E3867" w:rsidRPr="00AA7E6B" w:rsidRDefault="00BE4EC5" w:rsidP="00BE4EC5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</w:t>
            </w:r>
            <w:r w:rsidR="009E3867" w:rsidRPr="00AA7E6B">
              <w:rPr>
                <w:rFonts w:ascii="Calibri" w:hAnsi="Calibri" w:cs="Calibri"/>
                <w:b/>
                <w:sz w:val="14"/>
                <w:szCs w:val="14"/>
              </w:rPr>
              <w:t>: zelená/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jehnička</w:t>
            </w:r>
            <w:r w:rsidR="009E3867" w:rsidRPr="00AA7E6B">
              <w:rPr>
                <w:rFonts w:ascii="Calibri" w:hAnsi="Calibri" w:cs="Calibri"/>
                <w:b/>
                <w:sz w:val="14"/>
                <w:szCs w:val="14"/>
              </w:rPr>
              <w:t>: žlutá</w:t>
            </w:r>
            <w:r w:rsidR="009E3867" w:rsidRPr="00AA7E6B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2498" w:type="pct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FB207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129D9614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Terčíkové ušní známky s čipem: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</w:t>
            </w:r>
            <w:r w:rsidR="008D70D5"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8D70D5" w:rsidRPr="00AA7E6B">
              <w:rPr>
                <w:rFonts w:ascii="Calibri" w:hAnsi="Calibri" w:cs="Calibri"/>
                <w:sz w:val="14"/>
                <w:szCs w:val="14"/>
              </w:rPr>
              <w:t>jsou dodávány ve žluté barvě</w:t>
            </w:r>
          </w:p>
          <w:p w14:paraId="42934772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Spěnkové náramky s čipem: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H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dodávány v barevné kombinaci: </w:t>
            </w:r>
          </w:p>
          <w:p w14:paraId="2728B383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beránek: zelená/jehnička: žlutá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5F7B6CEC" w14:textId="77777777" w:rsidR="009E3867" w:rsidRPr="00AA7E6B" w:rsidRDefault="009E3867" w:rsidP="009E3867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Bolus: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S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je keramické pouzdro, které obsahuje čip. Po aplikaci zůstává bolus umístěn v žaludku zvířete.</w:t>
            </w:r>
          </w:p>
          <w:p w14:paraId="1D0E8CC0" w14:textId="77777777" w:rsidR="009E3867" w:rsidRPr="00AA7E6B" w:rsidRDefault="009E3867" w:rsidP="009E3867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Všechny čipy lze použít pro identifikaci zvířat k exportu.</w:t>
            </w:r>
          </w:p>
        </w:tc>
      </w:tr>
    </w:tbl>
    <w:p w14:paraId="2798CD8E" w14:textId="77777777" w:rsidR="00E9040B" w:rsidRPr="000B7B8F" w:rsidRDefault="00E9040B">
      <w:pPr>
        <w:rPr>
          <w:sz w:val="12"/>
          <w:szCs w:val="12"/>
        </w:rPr>
      </w:pPr>
    </w:p>
    <w:tbl>
      <w:tblPr>
        <w:tblW w:w="5036" w:type="pct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352"/>
        <w:gridCol w:w="381"/>
        <w:gridCol w:w="426"/>
        <w:gridCol w:w="253"/>
        <w:gridCol w:w="181"/>
        <w:gridCol w:w="183"/>
        <w:gridCol w:w="265"/>
        <w:gridCol w:w="457"/>
        <w:gridCol w:w="457"/>
        <w:gridCol w:w="457"/>
        <w:gridCol w:w="457"/>
        <w:gridCol w:w="459"/>
        <w:gridCol w:w="1133"/>
        <w:gridCol w:w="525"/>
        <w:gridCol w:w="527"/>
        <w:gridCol w:w="525"/>
        <w:gridCol w:w="133"/>
        <w:gridCol w:w="394"/>
        <w:gridCol w:w="181"/>
        <w:gridCol w:w="343"/>
        <w:gridCol w:w="527"/>
        <w:gridCol w:w="276"/>
        <w:gridCol w:w="251"/>
        <w:gridCol w:w="179"/>
        <w:gridCol w:w="348"/>
        <w:gridCol w:w="512"/>
      </w:tblGrid>
      <w:tr w:rsidR="00E83A26" w:rsidRPr="00FE68E7" w14:paraId="47BEB8A9" w14:textId="77777777" w:rsidTr="00AA7E6B">
        <w:trPr>
          <w:cantSplit/>
          <w:trHeight w:val="283"/>
        </w:trPr>
        <w:tc>
          <w:tcPr>
            <w:tcW w:w="2222" w:type="pct"/>
            <w:gridSpan w:val="1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2C12999A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M.A.V.E. s.r.o.</w:t>
            </w:r>
          </w:p>
        </w:tc>
        <w:tc>
          <w:tcPr>
            <w:tcW w:w="2778" w:type="pct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09B7AB1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AGROTRANS s.r.o.</w:t>
            </w:r>
          </w:p>
        </w:tc>
      </w:tr>
      <w:tr w:rsidR="00BD0F2E" w:rsidRPr="00FE68E7" w14:paraId="2EF0FB33" w14:textId="77777777" w:rsidTr="00AA7E6B">
        <w:trPr>
          <w:cantSplit/>
          <w:trHeight w:val="283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7ABEF57F" w14:textId="77777777" w:rsidR="00BD0F2E" w:rsidRPr="00AA7E6B" w:rsidRDefault="00BD0F2E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707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vAlign w:val="center"/>
          </w:tcPr>
          <w:p w14:paraId="0ADCFBA1" w14:textId="77777777" w:rsidR="00BD0F2E" w:rsidRPr="00AA7E6B" w:rsidRDefault="00BD0F2E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AAE17F1" w14:textId="77777777" w:rsidR="00BD0F2E" w:rsidRPr="00AA7E6B" w:rsidRDefault="00BD0F2E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OZNAČENÍ</w:t>
            </w:r>
          </w:p>
        </w:tc>
        <w:tc>
          <w:tcPr>
            <w:tcW w:w="149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3D96B30" w14:textId="77777777" w:rsidR="00BD0F2E" w:rsidRPr="00AA7E6B" w:rsidRDefault="00BD0F2E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UŠNÍ ZNÁMKY BEZ ČIPU</w:t>
            </w:r>
          </w:p>
        </w:tc>
        <w:tc>
          <w:tcPr>
            <w:tcW w:w="74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6F20D32" w14:textId="77777777" w:rsidR="00BD0F2E" w:rsidRPr="00AA7E6B" w:rsidRDefault="00BD0F2E" w:rsidP="00BD0F2E">
            <w:pPr>
              <w:tabs>
                <w:tab w:val="left" w:pos="708"/>
                <w:tab w:val="center" w:pos="4536"/>
                <w:tab w:val="right" w:pos="5954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KOMBINOVANÉ OZNAČENÍ</w:t>
            </w:r>
          </w:p>
        </w:tc>
      </w:tr>
      <w:tr w:rsidR="001E3CC8" w:rsidRPr="00FE68E7" w14:paraId="7676FBFA" w14:textId="77777777" w:rsidTr="00A04DC6">
        <w:trPr>
          <w:cantSplit/>
          <w:trHeight w:val="1134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6DE1AAAB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621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D457B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663F2DC3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1086" w:type="pct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20CB86E1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3B0234F0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B5B4CD" w14:textId="77777777" w:rsidR="001E3CC8" w:rsidRPr="00AA7E6B" w:rsidRDefault="001E3CC8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</w:p>
        </w:tc>
        <w:tc>
          <w:tcPr>
            <w:tcW w:w="7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E5FF99" w14:textId="77777777" w:rsidR="001E3CC8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418B9CB3" w14:textId="77777777" w:rsidR="001E3CC8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1 ucha</w:t>
            </w:r>
          </w:p>
        </w:tc>
        <w:tc>
          <w:tcPr>
            <w:tcW w:w="74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074C48" w14:textId="77777777" w:rsidR="001E3CC8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známky </w:t>
            </w:r>
          </w:p>
          <w:p w14:paraId="4706240C" w14:textId="77777777" w:rsidR="001E3CC8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do obou uší</w:t>
            </w:r>
          </w:p>
        </w:tc>
        <w:tc>
          <w:tcPr>
            <w:tcW w:w="50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A1BB8C" w14:textId="77777777" w:rsidR="001E3CC8" w:rsidRPr="00AA7E6B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Ušní známka </w:t>
            </w:r>
          </w:p>
          <w:p w14:paraId="44A4C5DF" w14:textId="77777777" w:rsidR="001E3CC8" w:rsidRPr="00AA7E6B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 xml:space="preserve">+ </w:t>
            </w:r>
          </w:p>
          <w:p w14:paraId="0047D7F4" w14:textId="77777777" w:rsidR="001E3CC8" w:rsidRPr="00AA7E6B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terč s čipem</w:t>
            </w:r>
          </w:p>
        </w:tc>
        <w:tc>
          <w:tcPr>
            <w:tcW w:w="2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5F345A3F" w14:textId="77777777" w:rsidR="001E3CC8" w:rsidRPr="00AA7E6B" w:rsidRDefault="001E3CC8" w:rsidP="001E3CC8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AA7E6B">
              <w:rPr>
                <w:rFonts w:ascii="Calibri" w:hAnsi="Calibri" w:cs="Calibri"/>
                <w:bCs/>
                <w:sz w:val="14"/>
                <w:szCs w:val="14"/>
              </w:rPr>
              <w:t>Pásková s čipem + pásková bez čip</w:t>
            </w:r>
            <w:r w:rsidR="00A04DC6" w:rsidRPr="00AA7E6B">
              <w:rPr>
                <w:rFonts w:ascii="Calibri" w:hAnsi="Calibri" w:cs="Calibri"/>
                <w:bCs/>
                <w:sz w:val="14"/>
                <w:szCs w:val="14"/>
              </w:rPr>
              <w:t>u</w:t>
            </w:r>
          </w:p>
        </w:tc>
      </w:tr>
      <w:tr w:rsidR="00BD0F2E" w:rsidRPr="002B1F3A" w14:paraId="62C83E84" w14:textId="77777777" w:rsidTr="00AA7E6B">
        <w:trPr>
          <w:cantSplit/>
          <w:trHeight w:val="283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4DAD8CEC" w14:textId="77777777" w:rsidR="00DD1720" w:rsidRPr="00AA7E6B" w:rsidRDefault="00DD1720" w:rsidP="00F707DE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1604112E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B</w:t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513C437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25B35CA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102B6EFC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B+B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6D4D82E6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A+A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1A3AB16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C+C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0EE75CD0" w14:textId="77777777" w:rsidR="00DD1720" w:rsidRPr="00AA7E6B" w:rsidRDefault="00DD1720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A+C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5CE047AA" w14:textId="77777777" w:rsidR="00DD1720" w:rsidRPr="00AA7E6B" w:rsidRDefault="00DD1720" w:rsidP="00DD6F5D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A+Cp</w:t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32A3620" w14:textId="77777777" w:rsidR="00DD1720" w:rsidRPr="00AA7E6B" w:rsidRDefault="00DD1720" w:rsidP="00E21853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TYP ZNÁMEK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56B3CA6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J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E0269AC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K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5D9CBC41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60EF0279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sz w:val="18"/>
                <w:szCs w:val="18"/>
              </w:rPr>
              <w:t>J+J</w:t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4C3EB545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K+K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CBD05B0" w14:textId="77777777" w:rsidR="00DD1720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L+L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A9000D0" w14:textId="77777777" w:rsidR="00DD1720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K+U</w:t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17BF72B" w14:textId="77777777" w:rsidR="00DD1720" w:rsidRPr="00AA7E6B" w:rsidRDefault="001E3CC8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L+U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BC5EAAA" w14:textId="77777777" w:rsidR="00DD1720" w:rsidRPr="00AA7E6B" w:rsidRDefault="001E3CC8" w:rsidP="00E95264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V+V</w:t>
            </w:r>
          </w:p>
        </w:tc>
      </w:tr>
      <w:tr w:rsidR="00E83A26" w:rsidRPr="00FE68E7" w14:paraId="34D3A1ED" w14:textId="77777777" w:rsidTr="00AA7E6B">
        <w:trPr>
          <w:cantSplit/>
          <w:trHeight w:val="340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7134816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BERÁNEK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9C150AD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40F124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E6FA1F5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BA51077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75849D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56D5DA4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FAE37EB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9A3F5F5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121F8BB4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BERÁNEK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3F27BE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E49C70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522432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34BC8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F2BA6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FA39AD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D83686F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54A21DA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8014C2A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E83A26" w:rsidRPr="00FE68E7" w14:paraId="12829EE1" w14:textId="77777777" w:rsidTr="00AA7E6B">
        <w:trPr>
          <w:cantSplit/>
          <w:trHeight w:val="340"/>
        </w:trPr>
        <w:tc>
          <w:tcPr>
            <w:tcW w:w="51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tcMar>
              <w:left w:w="0" w:type="dxa"/>
              <w:right w:w="0" w:type="dxa"/>
            </w:tcMar>
            <w:vAlign w:val="center"/>
          </w:tcPr>
          <w:p w14:paraId="35F7E38E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JEHNIČKA</w:t>
            </w:r>
          </w:p>
        </w:tc>
        <w:tc>
          <w:tcPr>
            <w:tcW w:w="20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1E18BFE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4C434BD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28099C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9057313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11C6BBB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A5DB7E1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8640F80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1B37666" w14:textId="77777777" w:rsidR="00E95264" w:rsidRPr="00AA7E6B" w:rsidRDefault="00E95264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538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noWrap/>
            <w:tcMar>
              <w:left w:w="0" w:type="dxa"/>
              <w:right w:w="0" w:type="dxa"/>
            </w:tcMar>
            <w:vAlign w:val="center"/>
          </w:tcPr>
          <w:p w14:paraId="2CD1D2D0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22"/>
                <w:szCs w:val="22"/>
              </w:rPr>
              <w:t>JEHNIČKA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915267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12EEEB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647B5F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DC8B9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6A398C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2E8F9D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2487F7C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sz w:val="20"/>
              </w:rPr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25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24F7EDA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  <w:tc>
          <w:tcPr>
            <w:tcW w:w="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EC263FC" w14:textId="77777777" w:rsidR="00E95264" w:rsidRPr="00AA7E6B" w:rsidRDefault="00E95264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instrText xml:space="preserve"> FORMTEXT </w:instrTex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separate"/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="0096094C" w:rsidRPr="00AA7E6B">
              <w:rPr>
                <w:rFonts w:ascii="Calibri" w:hAnsi="Calibri" w:cs="Calibri"/>
                <w:b/>
                <w:bCs/>
                <w:noProof/>
                <w:sz w:val="20"/>
              </w:rPr>
              <w:t> </w:t>
            </w:r>
            <w:r w:rsidRPr="00AA7E6B">
              <w:rPr>
                <w:rFonts w:ascii="Calibri" w:hAnsi="Calibri" w:cs="Calibri"/>
                <w:b/>
                <w:bCs/>
                <w:sz w:val="20"/>
              </w:rPr>
              <w:fldChar w:fldCharType="end"/>
            </w:r>
          </w:p>
        </w:tc>
      </w:tr>
      <w:tr w:rsidR="009E3867" w:rsidRPr="00FE68E7" w14:paraId="5DEEEB7B" w14:textId="77777777" w:rsidTr="00AA7E6B">
        <w:trPr>
          <w:cantSplit/>
          <w:trHeight w:val="340"/>
        </w:trPr>
        <w:tc>
          <w:tcPr>
            <w:tcW w:w="2222" w:type="pct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DAEEF3"/>
            <w:vAlign w:val="center"/>
          </w:tcPr>
          <w:p w14:paraId="3815D988" w14:textId="77777777" w:rsidR="009E3867" w:rsidRPr="00AA7E6B" w:rsidRDefault="009E3867" w:rsidP="00DD17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</w:rPr>
            </w:pPr>
            <w:r w:rsidRPr="00AA7E6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1622" w:type="pct"/>
            <w:gridSpan w:val="7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FDE9D9"/>
            <w:noWrap/>
            <w:tcMar>
              <w:left w:w="85" w:type="dxa"/>
              <w:right w:w="85" w:type="dxa"/>
            </w:tcMar>
            <w:vAlign w:val="center"/>
          </w:tcPr>
          <w:p w14:paraId="39470E4C" w14:textId="77777777" w:rsidR="009E3867" w:rsidRPr="00AA7E6B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sz w:val="18"/>
                <w:szCs w:val="18"/>
              </w:rPr>
              <w:t>Objednávám kleště na uvedený typ známek</w:t>
            </w:r>
          </w:p>
        </w:tc>
        <w:tc>
          <w:tcPr>
            <w:tcW w:w="5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55EB" w14:textId="77777777" w:rsidR="009E3867" w:rsidRPr="00AA7E6B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18"/>
                <w:szCs w:val="18"/>
              </w:rPr>
              <w:t>J, K, L, U, V</w:t>
            </w: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9102E" w14:textId="77777777" w:rsidR="009E3867" w:rsidRPr="00AA7E6B" w:rsidRDefault="009E3867" w:rsidP="009E3867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6E9FA1" w14:textId="77777777" w:rsidR="009E3867" w:rsidRPr="00AA7E6B" w:rsidRDefault="009E3867" w:rsidP="00E83A26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9E3867" w:rsidRPr="00FE68E7" w14:paraId="59BB56A3" w14:textId="77777777" w:rsidTr="009E3867">
        <w:trPr>
          <w:cantSplit/>
          <w:trHeight w:val="340"/>
        </w:trPr>
        <w:tc>
          <w:tcPr>
            <w:tcW w:w="16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C199" w14:textId="77777777" w:rsidR="009E3867" w:rsidRPr="00AA7E6B" w:rsidRDefault="009E3867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B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BE459" w14:textId="77777777" w:rsidR="009E3867" w:rsidRPr="00AA7E6B" w:rsidRDefault="009E3867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1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E3F50A" w14:textId="77777777" w:rsidR="009E3867" w:rsidRPr="00AA7E6B" w:rsidRDefault="009E3867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22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3C37C9" w14:textId="77777777" w:rsidR="009E3867" w:rsidRPr="00AA7E6B" w:rsidRDefault="009E3867" w:rsidP="00E2185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szCs w:val="24"/>
              </w:rPr>
              <w:t>A, C</w:t>
            </w:r>
          </w:p>
        </w:tc>
        <w:tc>
          <w:tcPr>
            <w:tcW w:w="1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34C181" w14:textId="77777777" w:rsidR="009E3867" w:rsidRPr="00AA7E6B" w:rsidRDefault="009E3867" w:rsidP="00F707DE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FORMDROPDOWN </w:instrText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864382"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AA7E6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12" w:type="pct"/>
            <w:gridSpan w:val="6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noWrap/>
            <w:tcMar>
              <w:left w:w="68" w:type="dxa"/>
              <w:right w:w="85" w:type="dxa"/>
            </w:tcMar>
          </w:tcPr>
          <w:p w14:paraId="10F06781" w14:textId="77777777" w:rsidR="009E3867" w:rsidRPr="00AA7E6B" w:rsidRDefault="009E3867" w:rsidP="001B30C6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778" w:type="pct"/>
            <w:gridSpan w:val="14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1BF7A14" w14:textId="77777777" w:rsidR="009E3867" w:rsidRPr="00AA7E6B" w:rsidRDefault="009E3867" w:rsidP="00A04DC6">
            <w:pPr>
              <w:tabs>
                <w:tab w:val="left" w:pos="708"/>
                <w:tab w:val="center" w:pos="4536"/>
                <w:tab w:val="right" w:pos="5954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(J, K).</w:t>
            </w:r>
          </w:p>
        </w:tc>
      </w:tr>
      <w:tr w:rsidR="001B30C6" w:rsidRPr="00FE68E7" w14:paraId="20E4E457" w14:textId="77777777" w:rsidTr="00A04DC6">
        <w:trPr>
          <w:cantSplit/>
          <w:trHeight w:val="1080"/>
        </w:trPr>
        <w:tc>
          <w:tcPr>
            <w:tcW w:w="2222" w:type="pct"/>
            <w:gridSpan w:val="13"/>
            <w:tcBorders>
              <w:top w:val="nil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2F79159" w14:textId="77777777" w:rsidR="00A04DC6" w:rsidRPr="00AA7E6B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Pro prvotní označení 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lze použít všechny typy ušních známek, avšak vhodnější je používat známky menších velikostí (B, A).</w:t>
            </w:r>
          </w:p>
          <w:p w14:paraId="6E8FA68C" w14:textId="77777777" w:rsidR="001B30C6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17F530F1" w14:textId="77777777" w:rsidR="001B30C6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B, A, C, Cp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34633D22" w14:textId="77777777" w:rsidR="00E21853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beránek: oranžová/jehnička: žlutá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. </w:t>
            </w:r>
          </w:p>
        </w:tc>
        <w:tc>
          <w:tcPr>
            <w:tcW w:w="1349" w:type="pct"/>
            <w:gridSpan w:val="5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68" w:type="dxa"/>
              <w:right w:w="68" w:type="dxa"/>
            </w:tcMar>
          </w:tcPr>
          <w:p w14:paraId="5E2D01F0" w14:textId="77777777" w:rsidR="001B30C6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b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IDENTIFIKAČNÍ PROSTŘEDKY BEZ ČIPU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  <w:p w14:paraId="7FB0440D" w14:textId="77777777" w:rsidR="00A04DC6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Ušní známky: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J, K, L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standardně dodávány v barevné kombinaci:</w:t>
            </w:r>
          </w:p>
          <w:p w14:paraId="282FAE32" w14:textId="77777777" w:rsidR="001B30C6" w:rsidRPr="00AA7E6B" w:rsidRDefault="001B30C6" w:rsidP="00A04DC6">
            <w:pPr>
              <w:tabs>
                <w:tab w:val="left" w:pos="708"/>
                <w:tab w:val="center" w:pos="4536"/>
                <w:tab w:val="right" w:pos="5954"/>
              </w:tabs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beránek: oranžová/jehnička: žlutá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483A773A" w14:textId="77777777" w:rsidR="001B30C6" w:rsidRPr="00AA7E6B" w:rsidRDefault="001B30C6" w:rsidP="00E21853">
            <w:pPr>
              <w:pStyle w:val="Zhlav"/>
              <w:tabs>
                <w:tab w:val="left" w:pos="708"/>
              </w:tabs>
              <w:spacing w:before="6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29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FCB55B" w14:textId="77777777" w:rsidR="00A04DC6" w:rsidRPr="00AA7E6B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jc w:val="both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  <w:u w:val="single"/>
              </w:rPr>
              <w:t>ELEKTRONICKÉ IDENTIFIKÁTORY (ČIPY)</w:t>
            </w:r>
          </w:p>
          <w:p w14:paraId="4AC609E6" w14:textId="77777777" w:rsidR="00A04DC6" w:rsidRPr="00AA7E6B" w:rsidRDefault="00A04DC6" w:rsidP="00A04DC6">
            <w:pPr>
              <w:tabs>
                <w:tab w:val="left" w:pos="708"/>
                <w:tab w:val="center" w:pos="4536"/>
                <w:tab w:val="right" w:pos="5954"/>
              </w:tabs>
              <w:spacing w:before="60"/>
              <w:rPr>
                <w:rFonts w:ascii="Calibri" w:hAnsi="Calibri" w:cs="Calibri"/>
                <w:sz w:val="14"/>
                <w:szCs w:val="14"/>
              </w:rPr>
            </w:pPr>
            <w:r w:rsidRPr="00AA7E6B">
              <w:rPr>
                <w:rFonts w:ascii="Calibri" w:hAnsi="Calibri" w:cs="Calibri"/>
                <w:sz w:val="14"/>
                <w:szCs w:val="14"/>
              </w:rPr>
              <w:t xml:space="preserve">Terčíkové ušní známky s čipem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a páskové známky s čipem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Pr="00AA7E6B">
              <w:rPr>
                <w:rFonts w:ascii="Calibri" w:hAnsi="Calibri" w:cs="Calibri"/>
                <w:sz w:val="14"/>
                <w:szCs w:val="14"/>
              </w:rPr>
              <w:t xml:space="preserve"> jsou dodávány v barevné kombinaci: 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beránek: oranžová/jehnička: žlutá</w:t>
            </w:r>
            <w:r w:rsidRPr="00AA7E6B">
              <w:rPr>
                <w:rFonts w:ascii="Calibri" w:hAnsi="Calibri" w:cs="Calibri"/>
                <w:sz w:val="14"/>
                <w:szCs w:val="14"/>
              </w:rPr>
              <w:t>.</w:t>
            </w:r>
          </w:p>
          <w:p w14:paraId="2A768BFB" w14:textId="77777777" w:rsidR="001B30C6" w:rsidRPr="00AA7E6B" w:rsidRDefault="00A04DC6" w:rsidP="00A04DC6">
            <w:pPr>
              <w:pStyle w:val="Zhlav"/>
              <w:tabs>
                <w:tab w:val="left" w:pos="708"/>
              </w:tabs>
              <w:spacing w:before="60"/>
              <w:contextualSpacing/>
              <w:rPr>
                <w:rFonts w:ascii="Calibri" w:hAnsi="Calibri" w:cs="Calibri"/>
                <w:b/>
                <w:szCs w:val="24"/>
              </w:rPr>
            </w:pP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Všechny čipy lze použít pro identifik</w:t>
            </w:r>
            <w:r w:rsidR="007A1036" w:rsidRPr="00AA7E6B">
              <w:rPr>
                <w:rFonts w:ascii="Calibri" w:hAnsi="Calibri" w:cs="Calibri"/>
                <w:b/>
                <w:sz w:val="14"/>
                <w:szCs w:val="14"/>
              </w:rPr>
              <w:t>aci zvířat k </w:t>
            </w:r>
            <w:r w:rsidRPr="00AA7E6B">
              <w:rPr>
                <w:rFonts w:ascii="Calibri" w:hAnsi="Calibri" w:cs="Calibri"/>
                <w:b/>
                <w:sz w:val="14"/>
                <w:szCs w:val="14"/>
              </w:rPr>
              <w:t>exportu.</w:t>
            </w:r>
          </w:p>
        </w:tc>
      </w:tr>
    </w:tbl>
    <w:p w14:paraId="0818B460" w14:textId="77777777" w:rsidR="00D2147A" w:rsidRPr="00AA7E6B" w:rsidRDefault="00D2147A" w:rsidP="00EA2C37">
      <w:pPr>
        <w:rPr>
          <w:rFonts w:ascii="Calibri" w:hAnsi="Calibri" w:cs="Calibri"/>
          <w:sz w:val="4"/>
          <w:szCs w:val="4"/>
        </w:rPr>
      </w:pPr>
    </w:p>
    <w:p w14:paraId="36CC8764" w14:textId="77777777" w:rsidR="00EA2C37" w:rsidRPr="00AA7E6B" w:rsidRDefault="00EA2C37" w:rsidP="00EA2C37">
      <w:pPr>
        <w:rPr>
          <w:rFonts w:ascii="Calibri" w:hAnsi="Calibri" w:cs="Calibri"/>
          <w:sz w:val="4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5"/>
        <w:gridCol w:w="2829"/>
      </w:tblGrid>
      <w:tr w:rsidR="00570E18" w:rsidRPr="00FE68E7" w14:paraId="7B30CC1E" w14:textId="77777777" w:rsidTr="00AA7E6B">
        <w:trPr>
          <w:trHeight w:val="907"/>
        </w:trPr>
        <w:tc>
          <w:tcPr>
            <w:tcW w:w="3657" w:type="pct"/>
            <w:shd w:val="clear" w:color="auto" w:fill="auto"/>
          </w:tcPr>
          <w:p w14:paraId="5F72C9DD" w14:textId="77777777" w:rsidR="00570E18" w:rsidRPr="00AA7E6B" w:rsidRDefault="00570E18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A7E6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Poznámka: </w:t>
            </w:r>
            <w:r w:rsidRPr="00AA7E6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AA7E6B">
              <w:rPr>
                <w:rFonts w:ascii="Calibri" w:eastAsia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AA7E6B">
              <w:rPr>
                <w:rFonts w:ascii="Calibri" w:eastAsia="Calibri" w:hAnsi="Calibri" w:cs="Calibri"/>
                <w:b/>
                <w:sz w:val="18"/>
                <w:szCs w:val="18"/>
              </w:rPr>
            </w:r>
            <w:r w:rsidRPr="00AA7E6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separate"/>
            </w:r>
            <w:r w:rsidR="0096094C" w:rsidRPr="00AA7E6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A7E6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A7E6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A7E6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="0096094C" w:rsidRPr="00AA7E6B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t> </w:t>
            </w:r>
            <w:r w:rsidRPr="00AA7E6B">
              <w:rPr>
                <w:rFonts w:ascii="Calibri" w:eastAsia="Calibri" w:hAnsi="Calibri" w:cs="Calibri"/>
                <w:b/>
                <w:sz w:val="18"/>
                <w:szCs w:val="18"/>
              </w:rPr>
              <w:fldChar w:fldCharType="end"/>
            </w:r>
            <w:bookmarkEnd w:id="8"/>
          </w:p>
          <w:p w14:paraId="51B70883" w14:textId="77777777" w:rsidR="008E4D93" w:rsidRPr="00AA7E6B" w:rsidRDefault="008E4D93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5CE72A3" w14:textId="77777777" w:rsidR="008E4D93" w:rsidRPr="00AA7E6B" w:rsidRDefault="008E4D93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343" w:type="pct"/>
            <w:shd w:val="clear" w:color="auto" w:fill="auto"/>
          </w:tcPr>
          <w:p w14:paraId="0C10CA62" w14:textId="77777777" w:rsidR="00570E18" w:rsidRPr="00AA7E6B" w:rsidRDefault="00570E18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</w:p>
        </w:tc>
      </w:tr>
      <w:tr w:rsidR="00570E18" w:rsidRPr="00FE68E7" w14:paraId="6D9A280C" w14:textId="77777777" w:rsidTr="00AA7E6B">
        <w:trPr>
          <w:trHeight w:val="170"/>
        </w:trPr>
        <w:tc>
          <w:tcPr>
            <w:tcW w:w="3657" w:type="pct"/>
            <w:shd w:val="clear" w:color="auto" w:fill="auto"/>
            <w:vAlign w:val="center"/>
          </w:tcPr>
          <w:p w14:paraId="1A1395C9" w14:textId="77777777" w:rsidR="00570E18" w:rsidRPr="00AA7E6B" w:rsidRDefault="00570E18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eastAsia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343" w:type="pct"/>
            <w:tcBorders>
              <w:top w:val="single" w:sz="4" w:space="0" w:color="auto"/>
            </w:tcBorders>
            <w:shd w:val="clear" w:color="auto" w:fill="auto"/>
          </w:tcPr>
          <w:p w14:paraId="7C65EF4C" w14:textId="77777777" w:rsidR="00570E18" w:rsidRPr="00AA7E6B" w:rsidRDefault="00570E18" w:rsidP="00AA7E6B">
            <w:pPr>
              <w:pStyle w:val="Zhlav"/>
              <w:tabs>
                <w:tab w:val="clear" w:pos="9072"/>
                <w:tab w:val="right" w:pos="5954"/>
              </w:tabs>
              <w:spacing w:before="60"/>
              <w:ind w:right="-1"/>
              <w:jc w:val="center"/>
              <w:rPr>
                <w:rFonts w:ascii="Calibri" w:eastAsia="Calibri" w:hAnsi="Calibri" w:cs="Calibri"/>
                <w:b/>
                <w:sz w:val="14"/>
                <w:szCs w:val="14"/>
                <w:u w:val="single"/>
              </w:rPr>
            </w:pPr>
            <w:r w:rsidRPr="00AA7E6B">
              <w:rPr>
                <w:rFonts w:ascii="Calibri" w:eastAsia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4DFF54DC" w14:textId="77777777" w:rsidR="00797F7D" w:rsidRPr="00AA7E6B" w:rsidRDefault="00797F7D" w:rsidP="008476D9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sz w:val="2"/>
          <w:szCs w:val="2"/>
        </w:rPr>
      </w:pPr>
    </w:p>
    <w:sectPr w:rsidR="00797F7D" w:rsidRPr="00AA7E6B" w:rsidSect="00720042">
      <w:headerReference w:type="default" r:id="rId11"/>
      <w:headerReference w:type="first" r:id="rId12"/>
      <w:pgSz w:w="11906" w:h="16838" w:code="9"/>
      <w:pgMar w:top="851" w:right="794" w:bottom="567" w:left="79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8F02" w14:textId="77777777" w:rsidR="00720042" w:rsidRDefault="00720042">
      <w:r>
        <w:separator/>
      </w:r>
    </w:p>
  </w:endnote>
  <w:endnote w:type="continuationSeparator" w:id="0">
    <w:p w14:paraId="3B19E4E6" w14:textId="77777777" w:rsidR="00720042" w:rsidRDefault="007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5BA5" w14:textId="77777777" w:rsidR="00720042" w:rsidRDefault="00720042">
      <w:r>
        <w:separator/>
      </w:r>
    </w:p>
  </w:footnote>
  <w:footnote w:type="continuationSeparator" w:id="0">
    <w:p w14:paraId="0E459CD0" w14:textId="77777777" w:rsidR="00720042" w:rsidRDefault="0072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9FB" w14:textId="77777777" w:rsidR="00E21853" w:rsidRDefault="00E21853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1391B938" w14:textId="77777777" w:rsidR="00E21853" w:rsidRPr="00B7689E" w:rsidRDefault="00E21853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033" w14:textId="77777777" w:rsidR="00E21853" w:rsidRPr="009B2883" w:rsidRDefault="00E21853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D64F1F"/>
    <w:multiLevelType w:val="hybridMultilevel"/>
    <w:tmpl w:val="CD001D0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76BA6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4" w15:restartNumberingAfterBreak="0">
    <w:nsid w:val="5D277A12"/>
    <w:multiLevelType w:val="hybridMultilevel"/>
    <w:tmpl w:val="D442726A"/>
    <w:lvl w:ilvl="0" w:tplc="0405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637C562A"/>
    <w:multiLevelType w:val="hybridMultilevel"/>
    <w:tmpl w:val="4E72D258"/>
    <w:lvl w:ilvl="0" w:tplc="5C70A88A">
      <w:start w:val="1"/>
      <w:numFmt w:val="lowerLetter"/>
      <w:lvlText w:val="%1)"/>
      <w:lvlJc w:val="left"/>
      <w:pPr>
        <w:ind w:left="381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 w15:restartNumberingAfterBreak="0">
    <w:nsid w:val="6B323D05"/>
    <w:multiLevelType w:val="hybridMultilevel"/>
    <w:tmpl w:val="466E6E68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6F986FD7"/>
    <w:multiLevelType w:val="hybridMultilevel"/>
    <w:tmpl w:val="9EF2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F3AEF"/>
    <w:multiLevelType w:val="hybridMultilevel"/>
    <w:tmpl w:val="4BFC7C4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143935064">
    <w:abstractNumId w:val="3"/>
    <w:lvlOverride w:ilvl="0">
      <w:startOverride w:val="1"/>
    </w:lvlOverride>
  </w:num>
  <w:num w:numId="2" w16cid:durableId="5617231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4079494">
    <w:abstractNumId w:val="0"/>
  </w:num>
  <w:num w:numId="4" w16cid:durableId="186601783">
    <w:abstractNumId w:val="3"/>
  </w:num>
  <w:num w:numId="5" w16cid:durableId="1973634816">
    <w:abstractNumId w:val="1"/>
  </w:num>
  <w:num w:numId="6" w16cid:durableId="2117820321">
    <w:abstractNumId w:val="2"/>
  </w:num>
  <w:num w:numId="7" w16cid:durableId="1654528197">
    <w:abstractNumId w:val="8"/>
  </w:num>
  <w:num w:numId="8" w16cid:durableId="1728799146">
    <w:abstractNumId w:val="6"/>
  </w:num>
  <w:num w:numId="9" w16cid:durableId="93744170">
    <w:abstractNumId w:val="7"/>
  </w:num>
  <w:num w:numId="10" w16cid:durableId="1406997053">
    <w:abstractNumId w:val="5"/>
  </w:num>
  <w:num w:numId="11" w16cid:durableId="1962760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04B"/>
    <w:rsid w:val="000173A6"/>
    <w:rsid w:val="00026525"/>
    <w:rsid w:val="000314AE"/>
    <w:rsid w:val="0004104B"/>
    <w:rsid w:val="00042F25"/>
    <w:rsid w:val="0004522F"/>
    <w:rsid w:val="00053E1F"/>
    <w:rsid w:val="00056FE9"/>
    <w:rsid w:val="00095A83"/>
    <w:rsid w:val="000A7838"/>
    <w:rsid w:val="000B1EE8"/>
    <w:rsid w:val="000B1FD6"/>
    <w:rsid w:val="000B65BC"/>
    <w:rsid w:val="000B6B91"/>
    <w:rsid w:val="000B7B8F"/>
    <w:rsid w:val="000C0857"/>
    <w:rsid w:val="000C3EBB"/>
    <w:rsid w:val="000C45CA"/>
    <w:rsid w:val="000C48F3"/>
    <w:rsid w:val="000E4C75"/>
    <w:rsid w:val="000F129E"/>
    <w:rsid w:val="000F2095"/>
    <w:rsid w:val="000F27B7"/>
    <w:rsid w:val="000F63B7"/>
    <w:rsid w:val="00104585"/>
    <w:rsid w:val="00111974"/>
    <w:rsid w:val="00115532"/>
    <w:rsid w:val="001208AA"/>
    <w:rsid w:val="001328D8"/>
    <w:rsid w:val="00162493"/>
    <w:rsid w:val="00170E05"/>
    <w:rsid w:val="00171BCD"/>
    <w:rsid w:val="001837E2"/>
    <w:rsid w:val="00184928"/>
    <w:rsid w:val="00194B51"/>
    <w:rsid w:val="001B30C6"/>
    <w:rsid w:val="001C1CB5"/>
    <w:rsid w:val="001D092F"/>
    <w:rsid w:val="001E3CC8"/>
    <w:rsid w:val="001E61C7"/>
    <w:rsid w:val="001F260E"/>
    <w:rsid w:val="0022105F"/>
    <w:rsid w:val="00222AD4"/>
    <w:rsid w:val="00237103"/>
    <w:rsid w:val="00242FDA"/>
    <w:rsid w:val="00245A8C"/>
    <w:rsid w:val="002471F6"/>
    <w:rsid w:val="0025272B"/>
    <w:rsid w:val="00261517"/>
    <w:rsid w:val="0026256D"/>
    <w:rsid w:val="00262D70"/>
    <w:rsid w:val="00271640"/>
    <w:rsid w:val="0028627B"/>
    <w:rsid w:val="00291C05"/>
    <w:rsid w:val="002A3AC6"/>
    <w:rsid w:val="002B1F3A"/>
    <w:rsid w:val="002C1EE3"/>
    <w:rsid w:val="002D168E"/>
    <w:rsid w:val="002D28AE"/>
    <w:rsid w:val="002D2FEB"/>
    <w:rsid w:val="002E286F"/>
    <w:rsid w:val="002E57B4"/>
    <w:rsid w:val="002F1AB2"/>
    <w:rsid w:val="002F241B"/>
    <w:rsid w:val="003159C2"/>
    <w:rsid w:val="00327FFC"/>
    <w:rsid w:val="00334F40"/>
    <w:rsid w:val="00350FA1"/>
    <w:rsid w:val="00385512"/>
    <w:rsid w:val="003956BC"/>
    <w:rsid w:val="00396F8C"/>
    <w:rsid w:val="003D088B"/>
    <w:rsid w:val="003E0CC8"/>
    <w:rsid w:val="003E5647"/>
    <w:rsid w:val="003E66C5"/>
    <w:rsid w:val="003F217E"/>
    <w:rsid w:val="003F5AA5"/>
    <w:rsid w:val="004076F6"/>
    <w:rsid w:val="00413ADD"/>
    <w:rsid w:val="00414FB8"/>
    <w:rsid w:val="00415820"/>
    <w:rsid w:val="004263CF"/>
    <w:rsid w:val="0042733A"/>
    <w:rsid w:val="00434B0C"/>
    <w:rsid w:val="00444403"/>
    <w:rsid w:val="00445576"/>
    <w:rsid w:val="0045700E"/>
    <w:rsid w:val="0046564D"/>
    <w:rsid w:val="00485AF7"/>
    <w:rsid w:val="00495751"/>
    <w:rsid w:val="00496161"/>
    <w:rsid w:val="004A16E2"/>
    <w:rsid w:val="004A6CE1"/>
    <w:rsid w:val="004C6643"/>
    <w:rsid w:val="004C7192"/>
    <w:rsid w:val="004D5010"/>
    <w:rsid w:val="004E3D43"/>
    <w:rsid w:val="004F060D"/>
    <w:rsid w:val="00500C38"/>
    <w:rsid w:val="005033D6"/>
    <w:rsid w:val="005112F6"/>
    <w:rsid w:val="005419A4"/>
    <w:rsid w:val="00541A40"/>
    <w:rsid w:val="00547BBE"/>
    <w:rsid w:val="00554FAF"/>
    <w:rsid w:val="0056076A"/>
    <w:rsid w:val="00570E18"/>
    <w:rsid w:val="00580EC2"/>
    <w:rsid w:val="00582433"/>
    <w:rsid w:val="00590AD2"/>
    <w:rsid w:val="005934B2"/>
    <w:rsid w:val="005A0086"/>
    <w:rsid w:val="005A5BE4"/>
    <w:rsid w:val="005B1E51"/>
    <w:rsid w:val="005D6EA9"/>
    <w:rsid w:val="005E244B"/>
    <w:rsid w:val="005E3B70"/>
    <w:rsid w:val="005F7E01"/>
    <w:rsid w:val="006002EA"/>
    <w:rsid w:val="00612F1E"/>
    <w:rsid w:val="0061545C"/>
    <w:rsid w:val="006166D4"/>
    <w:rsid w:val="006175FF"/>
    <w:rsid w:val="00623026"/>
    <w:rsid w:val="00630B4A"/>
    <w:rsid w:val="0065754D"/>
    <w:rsid w:val="006662C7"/>
    <w:rsid w:val="006736AE"/>
    <w:rsid w:val="00684F3B"/>
    <w:rsid w:val="00692F90"/>
    <w:rsid w:val="006B61A1"/>
    <w:rsid w:val="006C2E32"/>
    <w:rsid w:val="006D2182"/>
    <w:rsid w:val="006D2721"/>
    <w:rsid w:val="006D3BDE"/>
    <w:rsid w:val="006D51F6"/>
    <w:rsid w:val="006E48CE"/>
    <w:rsid w:val="006E5602"/>
    <w:rsid w:val="00700634"/>
    <w:rsid w:val="007045C7"/>
    <w:rsid w:val="0070616B"/>
    <w:rsid w:val="00720042"/>
    <w:rsid w:val="00721A6D"/>
    <w:rsid w:val="007239E4"/>
    <w:rsid w:val="00723BDA"/>
    <w:rsid w:val="007464F2"/>
    <w:rsid w:val="0075764E"/>
    <w:rsid w:val="007628C4"/>
    <w:rsid w:val="00767041"/>
    <w:rsid w:val="007729F6"/>
    <w:rsid w:val="00773407"/>
    <w:rsid w:val="00777F44"/>
    <w:rsid w:val="00781446"/>
    <w:rsid w:val="00791095"/>
    <w:rsid w:val="00794217"/>
    <w:rsid w:val="007950BC"/>
    <w:rsid w:val="00797F7D"/>
    <w:rsid w:val="007A0D70"/>
    <w:rsid w:val="007A1036"/>
    <w:rsid w:val="007A5654"/>
    <w:rsid w:val="007B704C"/>
    <w:rsid w:val="007C00D0"/>
    <w:rsid w:val="007C0E08"/>
    <w:rsid w:val="007E43A4"/>
    <w:rsid w:val="00803A71"/>
    <w:rsid w:val="00814611"/>
    <w:rsid w:val="00823051"/>
    <w:rsid w:val="0084585F"/>
    <w:rsid w:val="008476D9"/>
    <w:rsid w:val="00864382"/>
    <w:rsid w:val="008A690A"/>
    <w:rsid w:val="008B2EC3"/>
    <w:rsid w:val="008B6628"/>
    <w:rsid w:val="008B6C5C"/>
    <w:rsid w:val="008C725C"/>
    <w:rsid w:val="008D3EE9"/>
    <w:rsid w:val="008D5B77"/>
    <w:rsid w:val="008D70D5"/>
    <w:rsid w:val="008E26B1"/>
    <w:rsid w:val="008E4D93"/>
    <w:rsid w:val="009005A9"/>
    <w:rsid w:val="00903414"/>
    <w:rsid w:val="00904084"/>
    <w:rsid w:val="0094481B"/>
    <w:rsid w:val="009517FB"/>
    <w:rsid w:val="00956DA2"/>
    <w:rsid w:val="0096094C"/>
    <w:rsid w:val="009612EE"/>
    <w:rsid w:val="00971F7A"/>
    <w:rsid w:val="009737F8"/>
    <w:rsid w:val="0097750D"/>
    <w:rsid w:val="00983F2D"/>
    <w:rsid w:val="00992D62"/>
    <w:rsid w:val="00995DA2"/>
    <w:rsid w:val="009973AF"/>
    <w:rsid w:val="009B2883"/>
    <w:rsid w:val="009D6F8B"/>
    <w:rsid w:val="009E15B7"/>
    <w:rsid w:val="009E3867"/>
    <w:rsid w:val="009F06D4"/>
    <w:rsid w:val="00A04DC6"/>
    <w:rsid w:val="00A064AD"/>
    <w:rsid w:val="00A1282E"/>
    <w:rsid w:val="00A170D0"/>
    <w:rsid w:val="00A17A56"/>
    <w:rsid w:val="00A248A3"/>
    <w:rsid w:val="00A33949"/>
    <w:rsid w:val="00A37440"/>
    <w:rsid w:val="00A43AD8"/>
    <w:rsid w:val="00A4730C"/>
    <w:rsid w:val="00A509FF"/>
    <w:rsid w:val="00A541E4"/>
    <w:rsid w:val="00A61252"/>
    <w:rsid w:val="00A75934"/>
    <w:rsid w:val="00A83188"/>
    <w:rsid w:val="00A835B9"/>
    <w:rsid w:val="00A836E0"/>
    <w:rsid w:val="00A84E6D"/>
    <w:rsid w:val="00A92B84"/>
    <w:rsid w:val="00A93EEE"/>
    <w:rsid w:val="00AA7E6B"/>
    <w:rsid w:val="00AB5E84"/>
    <w:rsid w:val="00AC00FE"/>
    <w:rsid w:val="00AC6036"/>
    <w:rsid w:val="00AD21D8"/>
    <w:rsid w:val="00AD2FE1"/>
    <w:rsid w:val="00AD5D91"/>
    <w:rsid w:val="00AE7006"/>
    <w:rsid w:val="00AF58CE"/>
    <w:rsid w:val="00B02878"/>
    <w:rsid w:val="00B05935"/>
    <w:rsid w:val="00B1226F"/>
    <w:rsid w:val="00B3755D"/>
    <w:rsid w:val="00B44141"/>
    <w:rsid w:val="00B46A7D"/>
    <w:rsid w:val="00B609F9"/>
    <w:rsid w:val="00B635B5"/>
    <w:rsid w:val="00B6568E"/>
    <w:rsid w:val="00B677F9"/>
    <w:rsid w:val="00B734B9"/>
    <w:rsid w:val="00B73DFB"/>
    <w:rsid w:val="00B7689E"/>
    <w:rsid w:val="00B7703E"/>
    <w:rsid w:val="00B82146"/>
    <w:rsid w:val="00B91072"/>
    <w:rsid w:val="00BA12C8"/>
    <w:rsid w:val="00BA76D6"/>
    <w:rsid w:val="00BB29F8"/>
    <w:rsid w:val="00BD0F2E"/>
    <w:rsid w:val="00BE31B3"/>
    <w:rsid w:val="00BE3E22"/>
    <w:rsid w:val="00BE4EC5"/>
    <w:rsid w:val="00BF6306"/>
    <w:rsid w:val="00C23C8A"/>
    <w:rsid w:val="00C2430A"/>
    <w:rsid w:val="00C35A2C"/>
    <w:rsid w:val="00C45F82"/>
    <w:rsid w:val="00C552A8"/>
    <w:rsid w:val="00C55619"/>
    <w:rsid w:val="00C612F6"/>
    <w:rsid w:val="00C67C6A"/>
    <w:rsid w:val="00C7001C"/>
    <w:rsid w:val="00C76417"/>
    <w:rsid w:val="00C84202"/>
    <w:rsid w:val="00C85BFA"/>
    <w:rsid w:val="00C9532B"/>
    <w:rsid w:val="00CB4D25"/>
    <w:rsid w:val="00CB6162"/>
    <w:rsid w:val="00CD30A8"/>
    <w:rsid w:val="00CD4509"/>
    <w:rsid w:val="00CE1D04"/>
    <w:rsid w:val="00D076FA"/>
    <w:rsid w:val="00D13235"/>
    <w:rsid w:val="00D2147A"/>
    <w:rsid w:val="00D32D75"/>
    <w:rsid w:val="00D33728"/>
    <w:rsid w:val="00D425F7"/>
    <w:rsid w:val="00D46C9E"/>
    <w:rsid w:val="00D52DCB"/>
    <w:rsid w:val="00D63386"/>
    <w:rsid w:val="00D64412"/>
    <w:rsid w:val="00D6501E"/>
    <w:rsid w:val="00D711A3"/>
    <w:rsid w:val="00D729EE"/>
    <w:rsid w:val="00D8648F"/>
    <w:rsid w:val="00D94A1B"/>
    <w:rsid w:val="00DA28F7"/>
    <w:rsid w:val="00DB0DDA"/>
    <w:rsid w:val="00DB7F30"/>
    <w:rsid w:val="00DC1B17"/>
    <w:rsid w:val="00DD0225"/>
    <w:rsid w:val="00DD1720"/>
    <w:rsid w:val="00DD6F5D"/>
    <w:rsid w:val="00DE6A1F"/>
    <w:rsid w:val="00DE6B2D"/>
    <w:rsid w:val="00DF672A"/>
    <w:rsid w:val="00E027A9"/>
    <w:rsid w:val="00E07672"/>
    <w:rsid w:val="00E1254A"/>
    <w:rsid w:val="00E13497"/>
    <w:rsid w:val="00E137F6"/>
    <w:rsid w:val="00E21853"/>
    <w:rsid w:val="00E2428F"/>
    <w:rsid w:val="00E4394A"/>
    <w:rsid w:val="00E44C85"/>
    <w:rsid w:val="00E65EC8"/>
    <w:rsid w:val="00E76D55"/>
    <w:rsid w:val="00E82D0A"/>
    <w:rsid w:val="00E83A26"/>
    <w:rsid w:val="00E9040B"/>
    <w:rsid w:val="00E95264"/>
    <w:rsid w:val="00E95D5C"/>
    <w:rsid w:val="00EA2C37"/>
    <w:rsid w:val="00EA3F73"/>
    <w:rsid w:val="00ED2FBE"/>
    <w:rsid w:val="00EE35DF"/>
    <w:rsid w:val="00EE58C3"/>
    <w:rsid w:val="00EE5C58"/>
    <w:rsid w:val="00EF2999"/>
    <w:rsid w:val="00EF2A09"/>
    <w:rsid w:val="00F1297F"/>
    <w:rsid w:val="00F134F8"/>
    <w:rsid w:val="00F22760"/>
    <w:rsid w:val="00F45E0E"/>
    <w:rsid w:val="00F51DD4"/>
    <w:rsid w:val="00F64572"/>
    <w:rsid w:val="00F707DE"/>
    <w:rsid w:val="00F75544"/>
    <w:rsid w:val="00F938C9"/>
    <w:rsid w:val="00F977E4"/>
    <w:rsid w:val="00FA40EE"/>
    <w:rsid w:val="00FA422D"/>
    <w:rsid w:val="00FA4620"/>
    <w:rsid w:val="00FA7F38"/>
    <w:rsid w:val="00FB14EE"/>
    <w:rsid w:val="00FB62A0"/>
    <w:rsid w:val="00FC0F70"/>
    <w:rsid w:val="00FC66EA"/>
    <w:rsid w:val="00FD127B"/>
    <w:rsid w:val="00FE68E7"/>
    <w:rsid w:val="00FF0B0E"/>
    <w:rsid w:val="00FF49CF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14C9C19"/>
  <w15:docId w15:val="{BF180952-A688-487C-98DF-65D56453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07D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,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,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namky@cmsc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4B46-70A2-43F1-94BE-AC4D747B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sablona_tiskopis1.dotx</Template>
  <TotalTime>0</TotalTime>
  <Pages>1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5112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2022-03-14T07:14:00Z</cp:lastPrinted>
  <dcterms:created xsi:type="dcterms:W3CDTF">2024-02-26T07:57:00Z</dcterms:created>
  <dcterms:modified xsi:type="dcterms:W3CDTF">2024-02-26T07:57:00Z</dcterms:modified>
</cp:coreProperties>
</file>