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BA742" w14:textId="77777777" w:rsidR="00D076FA" w:rsidRPr="00065028" w:rsidRDefault="00065028" w:rsidP="00D076FA">
      <w:pPr>
        <w:ind w:left="1985"/>
        <w:rPr>
          <w:rFonts w:ascii="Calibri" w:hAnsi="Calibri" w:cs="Calibri"/>
          <w:b/>
          <w:sz w:val="22"/>
          <w:szCs w:val="22"/>
        </w:rPr>
      </w:pPr>
      <w:r>
        <w:rPr>
          <w:noProof/>
        </w:rPr>
        <w:pict w14:anchorId="74CEA56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6" o:spid="_x0000_s2051" type="#_x0000_t75" style="position:absolute;left:0;text-align:left;margin-left:.45pt;margin-top:.3pt;width:72.65pt;height:52.35pt;z-index:2;visibility:visible;mso-width-relative:margin;mso-height-relative:margin">
            <v:imagedata r:id="rId8" o:title="5logo"/>
          </v:shape>
        </w:pict>
      </w:r>
      <w:r w:rsidR="00D076FA" w:rsidRPr="00065028">
        <w:rPr>
          <w:rFonts w:ascii="Calibri" w:hAnsi="Calibri" w:cs="Calibri"/>
          <w:b/>
          <w:sz w:val="22"/>
          <w:szCs w:val="22"/>
        </w:rPr>
        <w:t>Českomoravská společnost chovatelů, a.s.</w:t>
      </w:r>
    </w:p>
    <w:p w14:paraId="60AC4F7D" w14:textId="77777777" w:rsidR="00E96811" w:rsidRPr="00065028" w:rsidRDefault="00D076FA" w:rsidP="00E96811">
      <w:pPr>
        <w:ind w:left="1985"/>
        <w:rPr>
          <w:rFonts w:ascii="Calibri" w:hAnsi="Calibri" w:cs="Calibri"/>
          <w:sz w:val="18"/>
          <w:szCs w:val="18"/>
        </w:rPr>
      </w:pPr>
      <w:r w:rsidRPr="00065028">
        <w:rPr>
          <w:rFonts w:ascii="Calibri" w:hAnsi="Calibri" w:cs="Calibri"/>
          <w:sz w:val="18"/>
          <w:szCs w:val="18"/>
        </w:rPr>
        <w:t>Benešovská 123, 252 09 Hradištko</w:t>
      </w:r>
      <w:r w:rsidR="00E96811" w:rsidRPr="00065028">
        <w:rPr>
          <w:rFonts w:ascii="Calibri" w:hAnsi="Calibri" w:cs="Calibri"/>
          <w:sz w:val="18"/>
          <w:szCs w:val="18"/>
        </w:rPr>
        <w:t xml:space="preserve">, </w:t>
      </w:r>
      <w:r w:rsidR="00E96811" w:rsidRPr="00065028">
        <w:rPr>
          <w:rFonts w:ascii="Calibri" w:hAnsi="Calibri" w:cs="Calibri"/>
          <w:b/>
          <w:sz w:val="18"/>
          <w:szCs w:val="18"/>
        </w:rPr>
        <w:t>IČ:</w:t>
      </w:r>
      <w:r w:rsidR="00E96811" w:rsidRPr="00065028">
        <w:rPr>
          <w:rFonts w:ascii="Calibri" w:hAnsi="Calibri" w:cs="Calibri"/>
          <w:sz w:val="18"/>
          <w:szCs w:val="18"/>
        </w:rPr>
        <w:t xml:space="preserve"> 261 62 539, </w:t>
      </w:r>
      <w:r w:rsidR="00E96811" w:rsidRPr="00065028">
        <w:rPr>
          <w:rFonts w:ascii="Calibri" w:hAnsi="Calibri" w:cs="Calibri"/>
          <w:b/>
          <w:sz w:val="18"/>
          <w:szCs w:val="18"/>
        </w:rPr>
        <w:t>DIČ:</w:t>
      </w:r>
      <w:r w:rsidR="00E96811" w:rsidRPr="00065028">
        <w:rPr>
          <w:rFonts w:ascii="Calibri" w:hAnsi="Calibri" w:cs="Calibri"/>
          <w:sz w:val="18"/>
          <w:szCs w:val="18"/>
        </w:rPr>
        <w:t xml:space="preserve"> CZ26162539</w:t>
      </w:r>
    </w:p>
    <w:p w14:paraId="4D72574F" w14:textId="77777777" w:rsidR="006C1C3C" w:rsidRPr="00065028" w:rsidRDefault="00D076FA" w:rsidP="00D076FA">
      <w:pPr>
        <w:ind w:left="1985"/>
        <w:rPr>
          <w:rFonts w:ascii="Calibri" w:hAnsi="Calibri" w:cs="Calibri"/>
          <w:sz w:val="18"/>
          <w:szCs w:val="18"/>
        </w:rPr>
      </w:pPr>
      <w:r w:rsidRPr="00065028">
        <w:rPr>
          <w:rFonts w:ascii="Calibri" w:hAnsi="Calibri" w:cs="Calibri"/>
          <w:b/>
          <w:sz w:val="18"/>
          <w:szCs w:val="18"/>
        </w:rPr>
        <w:t>e-mail:</w:t>
      </w:r>
      <w:r w:rsidRPr="00065028">
        <w:rPr>
          <w:rFonts w:ascii="Calibri" w:hAnsi="Calibri" w:cs="Calibri"/>
          <w:sz w:val="18"/>
          <w:szCs w:val="18"/>
        </w:rPr>
        <w:t xml:space="preserve"> </w:t>
      </w:r>
      <w:hyperlink r:id="rId9" w:history="1">
        <w:r w:rsidR="00CD730B" w:rsidRPr="00065028">
          <w:rPr>
            <w:rStyle w:val="Hypertextovodkaz"/>
            <w:rFonts w:ascii="Calibri" w:hAnsi="Calibri" w:cs="Calibri"/>
            <w:b/>
            <w:sz w:val="18"/>
            <w:szCs w:val="18"/>
            <w:lang w:val="cs-CZ"/>
          </w:rPr>
          <w:t>znamky@cmsch.cz</w:t>
        </w:r>
      </w:hyperlink>
      <w:r w:rsidRPr="00065028">
        <w:rPr>
          <w:rFonts w:ascii="Calibri" w:hAnsi="Calibri" w:cs="Calibri"/>
          <w:sz w:val="18"/>
          <w:szCs w:val="18"/>
        </w:rPr>
        <w:t xml:space="preserve">, </w:t>
      </w:r>
      <w:r w:rsidRPr="00065028">
        <w:rPr>
          <w:rFonts w:ascii="Calibri" w:hAnsi="Calibri" w:cs="Calibri"/>
          <w:b/>
          <w:sz w:val="18"/>
          <w:szCs w:val="18"/>
        </w:rPr>
        <w:t>tel</w:t>
      </w:r>
      <w:r w:rsidR="00D24636" w:rsidRPr="00065028">
        <w:rPr>
          <w:rFonts w:ascii="Calibri" w:hAnsi="Calibri" w:cs="Calibri"/>
          <w:b/>
          <w:sz w:val="18"/>
          <w:szCs w:val="18"/>
        </w:rPr>
        <w:t>.</w:t>
      </w:r>
      <w:r w:rsidRPr="00065028">
        <w:rPr>
          <w:rFonts w:ascii="Calibri" w:hAnsi="Calibri" w:cs="Calibri"/>
          <w:b/>
          <w:sz w:val="18"/>
          <w:szCs w:val="18"/>
        </w:rPr>
        <w:t xml:space="preserve">: </w:t>
      </w:r>
      <w:r w:rsidR="00B95457" w:rsidRPr="00065028">
        <w:rPr>
          <w:rFonts w:ascii="Calibri" w:hAnsi="Calibri" w:cs="Calibri"/>
          <w:sz w:val="18"/>
          <w:szCs w:val="18"/>
        </w:rPr>
        <w:t>257 896</w:t>
      </w:r>
      <w:r w:rsidR="007F4308" w:rsidRPr="00065028">
        <w:rPr>
          <w:rFonts w:ascii="Calibri" w:hAnsi="Calibri" w:cs="Calibri"/>
          <w:sz w:val="18"/>
          <w:szCs w:val="18"/>
        </w:rPr>
        <w:t> </w:t>
      </w:r>
      <w:r w:rsidR="00B95457" w:rsidRPr="00065028">
        <w:rPr>
          <w:rFonts w:ascii="Calibri" w:hAnsi="Calibri" w:cs="Calibri"/>
          <w:sz w:val="18"/>
          <w:szCs w:val="18"/>
        </w:rPr>
        <w:t>205</w:t>
      </w:r>
    </w:p>
    <w:p w14:paraId="368C56EE" w14:textId="77777777" w:rsidR="00D076FA" w:rsidRPr="00065028" w:rsidRDefault="00D076FA" w:rsidP="00D076FA">
      <w:pPr>
        <w:ind w:left="1985"/>
        <w:rPr>
          <w:rFonts w:ascii="Calibri" w:hAnsi="Calibri" w:cs="Calibri"/>
          <w:b/>
          <w:color w:val="0000FF"/>
          <w:sz w:val="18"/>
          <w:szCs w:val="18"/>
          <w:u w:val="single"/>
        </w:rPr>
      </w:pPr>
      <w:r w:rsidRPr="00065028">
        <w:rPr>
          <w:rFonts w:ascii="Calibri" w:hAnsi="Calibri" w:cs="Calibri"/>
          <w:b/>
          <w:bCs/>
          <w:sz w:val="18"/>
          <w:szCs w:val="18"/>
        </w:rPr>
        <w:t>ústřední evidence tel.:</w:t>
      </w:r>
      <w:r w:rsidRPr="00065028">
        <w:rPr>
          <w:rFonts w:ascii="Calibri" w:hAnsi="Calibri" w:cs="Calibri"/>
          <w:sz w:val="18"/>
          <w:szCs w:val="18"/>
        </w:rPr>
        <w:t xml:space="preserve"> 257 896 212; 264; 335</w:t>
      </w:r>
    </w:p>
    <w:p w14:paraId="40EFAB26" w14:textId="77777777" w:rsidR="00AC6036" w:rsidRPr="00065028" w:rsidRDefault="00065028" w:rsidP="00AC6036">
      <w:pPr>
        <w:rPr>
          <w:rFonts w:ascii="Calibri" w:hAnsi="Calibri" w:cs="Calibri"/>
          <w:b/>
        </w:rPr>
      </w:pPr>
      <w:r>
        <w:rPr>
          <w:noProof/>
        </w:rPr>
        <w:pict w14:anchorId="36ACD19D">
          <v:shape id="Obrázek 1" o:spid="_x0000_s2050" type="#_x0000_t75" style="position:absolute;margin-left:457.3pt;margin-top:11.3pt;width:57.5pt;height:46.45pt;z-index:1;visibility:visible;mso-width-relative:margin;mso-height-relative:margin">
            <v:imagedata r:id="rId10" o:title=""/>
          </v:shape>
        </w:pict>
      </w:r>
    </w:p>
    <w:p w14:paraId="45859D9B" w14:textId="77777777" w:rsidR="00AC6036" w:rsidRPr="00065028" w:rsidRDefault="000236BB" w:rsidP="00AC6036">
      <w:pPr>
        <w:pStyle w:val="Zhlav"/>
        <w:tabs>
          <w:tab w:val="clear" w:pos="4536"/>
          <w:tab w:val="clear" w:pos="9072"/>
        </w:tabs>
        <w:jc w:val="center"/>
        <w:outlineLvl w:val="0"/>
        <w:rPr>
          <w:rFonts w:ascii="Calibri" w:hAnsi="Calibri" w:cs="Calibri"/>
          <w:b/>
          <w:sz w:val="32"/>
          <w:szCs w:val="32"/>
        </w:rPr>
      </w:pPr>
      <w:r w:rsidRPr="00065028">
        <w:rPr>
          <w:rFonts w:ascii="Calibri" w:hAnsi="Calibri" w:cs="Calibri"/>
          <w:b/>
          <w:sz w:val="32"/>
          <w:szCs w:val="32"/>
        </w:rPr>
        <w:t>OVCE</w:t>
      </w:r>
      <w:r w:rsidR="00AC6036" w:rsidRPr="00065028">
        <w:rPr>
          <w:rFonts w:ascii="Calibri" w:hAnsi="Calibri" w:cs="Calibri"/>
          <w:b/>
          <w:sz w:val="32"/>
          <w:szCs w:val="32"/>
        </w:rPr>
        <w:t xml:space="preserve"> </w:t>
      </w:r>
      <w:r w:rsidR="00220DB8" w:rsidRPr="00065028">
        <w:rPr>
          <w:rFonts w:ascii="Calibri" w:hAnsi="Calibri" w:cs="Calibri"/>
          <w:b/>
          <w:sz w:val="32"/>
          <w:szCs w:val="32"/>
        </w:rPr>
        <w:t>-</w:t>
      </w:r>
      <w:r w:rsidR="00AC6036" w:rsidRPr="00065028">
        <w:rPr>
          <w:rFonts w:ascii="Calibri" w:hAnsi="Calibri" w:cs="Calibri"/>
          <w:b/>
          <w:sz w:val="32"/>
          <w:szCs w:val="32"/>
        </w:rPr>
        <w:t xml:space="preserve"> </w:t>
      </w:r>
      <w:r w:rsidR="00567047" w:rsidRPr="00065028">
        <w:rPr>
          <w:rFonts w:ascii="Calibri" w:hAnsi="Calibri" w:cs="Calibri"/>
          <w:b/>
          <w:sz w:val="32"/>
          <w:szCs w:val="32"/>
        </w:rPr>
        <w:t>DUPLIKÁT</w:t>
      </w:r>
      <w:r w:rsidR="00220DB8" w:rsidRPr="00065028">
        <w:rPr>
          <w:rFonts w:ascii="Calibri" w:hAnsi="Calibri" w:cs="Calibri"/>
          <w:b/>
          <w:sz w:val="32"/>
          <w:szCs w:val="32"/>
        </w:rPr>
        <w:t>Y</w:t>
      </w:r>
    </w:p>
    <w:p w14:paraId="31FC241E" w14:textId="77777777" w:rsidR="00D4674D" w:rsidRPr="00065028" w:rsidRDefault="00220DB8" w:rsidP="00AC6036">
      <w:pPr>
        <w:pStyle w:val="Zhlav"/>
        <w:tabs>
          <w:tab w:val="left" w:pos="708"/>
        </w:tabs>
        <w:jc w:val="center"/>
        <w:outlineLvl w:val="0"/>
        <w:rPr>
          <w:rFonts w:ascii="Calibri" w:hAnsi="Calibri" w:cs="Calibri"/>
          <w:b/>
          <w:sz w:val="32"/>
          <w:szCs w:val="32"/>
        </w:rPr>
      </w:pPr>
      <w:r w:rsidRPr="00065028">
        <w:rPr>
          <w:rFonts w:ascii="Calibri" w:hAnsi="Calibri" w:cs="Calibri"/>
          <w:b/>
          <w:sz w:val="32"/>
          <w:szCs w:val="32"/>
        </w:rPr>
        <w:t>Objednávka elektronických identifikátorů</w:t>
      </w:r>
      <w:r w:rsidR="00D4674D" w:rsidRPr="00065028">
        <w:rPr>
          <w:rFonts w:ascii="Calibri" w:hAnsi="Calibri" w:cs="Calibri"/>
          <w:b/>
          <w:sz w:val="32"/>
          <w:szCs w:val="32"/>
        </w:rPr>
        <w:t xml:space="preserve"> </w:t>
      </w:r>
      <w:r w:rsidRPr="00065028">
        <w:rPr>
          <w:rFonts w:ascii="Calibri" w:hAnsi="Calibri" w:cs="Calibri"/>
          <w:b/>
          <w:sz w:val="32"/>
          <w:szCs w:val="32"/>
        </w:rPr>
        <w:t>(</w:t>
      </w:r>
      <w:r w:rsidR="00567047" w:rsidRPr="00065028">
        <w:rPr>
          <w:rFonts w:ascii="Calibri" w:hAnsi="Calibri" w:cs="Calibri"/>
          <w:b/>
          <w:sz w:val="32"/>
          <w:szCs w:val="32"/>
        </w:rPr>
        <w:t>čipy</w:t>
      </w:r>
      <w:r w:rsidRPr="00065028">
        <w:rPr>
          <w:rFonts w:ascii="Calibri" w:hAnsi="Calibri" w:cs="Calibri"/>
          <w:b/>
          <w:sz w:val="32"/>
          <w:szCs w:val="32"/>
        </w:rPr>
        <w:t>)</w:t>
      </w:r>
    </w:p>
    <w:p w14:paraId="31026073" w14:textId="77777777" w:rsidR="00AC6036" w:rsidRPr="00065028" w:rsidRDefault="00AC6036" w:rsidP="00AC6036">
      <w:pPr>
        <w:rPr>
          <w:rFonts w:ascii="Calibri" w:hAnsi="Calibri" w:cs="Calibri"/>
          <w:sz w:val="12"/>
          <w:szCs w:val="12"/>
        </w:rPr>
      </w:pPr>
    </w:p>
    <w:p w14:paraId="433AF58B" w14:textId="77777777" w:rsidR="00AC6036" w:rsidRPr="00065028" w:rsidRDefault="00AC6036" w:rsidP="00AC6036">
      <w:pPr>
        <w:rPr>
          <w:rFonts w:ascii="Calibri" w:hAnsi="Calibri" w:cs="Calibri"/>
          <w:sz w:val="12"/>
          <w:szCs w:val="12"/>
        </w:rPr>
      </w:pPr>
    </w:p>
    <w:p w14:paraId="47EAA033" w14:textId="77777777" w:rsidR="00D4674D" w:rsidRPr="00065028" w:rsidRDefault="00D4674D" w:rsidP="00D4674D">
      <w:pPr>
        <w:rPr>
          <w:rFonts w:ascii="Calibri" w:hAnsi="Calibri" w:cs="Calibri"/>
          <w:b/>
          <w:sz w:val="18"/>
          <w:szCs w:val="18"/>
        </w:rPr>
      </w:pPr>
      <w:r w:rsidRPr="00065028">
        <w:rPr>
          <w:rFonts w:ascii="Calibri" w:hAnsi="Calibri" w:cs="Calibri"/>
          <w:b/>
        </w:rPr>
        <w:t xml:space="preserve">Fakturační adresa objednavatele </w:t>
      </w:r>
      <w:r w:rsidRPr="00065028">
        <w:rPr>
          <w:rFonts w:ascii="Calibri" w:hAnsi="Calibri" w:cs="Calibri"/>
          <w:b/>
          <w:sz w:val="18"/>
          <w:szCs w:val="18"/>
        </w:rPr>
        <w:t>(dodací adresu, pokud je odlišná od fakturační adresy, pište prosím do poznámky):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4"/>
        <w:gridCol w:w="779"/>
        <w:gridCol w:w="1498"/>
        <w:gridCol w:w="900"/>
        <w:gridCol w:w="2549"/>
        <w:gridCol w:w="1955"/>
        <w:gridCol w:w="1905"/>
      </w:tblGrid>
      <w:tr w:rsidR="00E96811" w:rsidRPr="00A93FB9" w14:paraId="2C26A486" w14:textId="77777777" w:rsidTr="00A93FB9">
        <w:trPr>
          <w:trHeight w:hRule="exact" w:val="340"/>
        </w:trPr>
        <w:tc>
          <w:tcPr>
            <w:tcW w:w="7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10A20B" w14:textId="77777777" w:rsidR="00AB4520" w:rsidRPr="00065028" w:rsidRDefault="00AB4520" w:rsidP="008D3941">
            <w:pPr>
              <w:rPr>
                <w:rFonts w:ascii="Calibri" w:hAnsi="Calibri" w:cs="Calibri"/>
                <w:b/>
              </w:rPr>
            </w:pPr>
            <w:bookmarkStart w:id="0" w:name="Text1"/>
            <w:r w:rsidRPr="00065028">
              <w:rPr>
                <w:rFonts w:ascii="Calibri" w:hAnsi="Calibri" w:cs="Calibri"/>
                <w:b/>
                <w:sz w:val="18"/>
                <w:szCs w:val="18"/>
              </w:rPr>
              <w:t>Název</w:t>
            </w:r>
            <w:r w:rsidR="00E96811" w:rsidRPr="00065028">
              <w:rPr>
                <w:rFonts w:ascii="Calibri" w:hAnsi="Calibri" w:cs="Calibri"/>
                <w:b/>
                <w:sz w:val="18"/>
                <w:szCs w:val="18"/>
              </w:rPr>
              <w:t xml:space="preserve"> subjektu</w:t>
            </w:r>
            <w:r w:rsidRPr="00065028">
              <w:rPr>
                <w:rFonts w:ascii="Calibri" w:hAnsi="Calibri" w:cs="Calibri"/>
                <w:b/>
                <w:sz w:val="18"/>
                <w:szCs w:val="18"/>
              </w:rPr>
              <w:t>:</w:t>
            </w:r>
          </w:p>
        </w:tc>
        <w:bookmarkEnd w:id="0"/>
        <w:tc>
          <w:tcPr>
            <w:tcW w:w="2374" w:type="pct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0C25277D" w14:textId="77777777" w:rsidR="00AB4520" w:rsidRPr="00065028" w:rsidRDefault="00AB4520" w:rsidP="008D3941">
            <w:pPr>
              <w:rPr>
                <w:rFonts w:ascii="Calibri" w:hAnsi="Calibri" w:cs="Calibri"/>
                <w:b/>
              </w:rPr>
            </w:pPr>
            <w:r w:rsidRPr="00065028"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5028">
              <w:rPr>
                <w:rFonts w:ascii="Calibri" w:hAnsi="Calibri" w:cs="Calibri"/>
                <w:b/>
              </w:rPr>
              <w:instrText xml:space="preserve"> FORMTEXT </w:instrText>
            </w:r>
            <w:r w:rsidRPr="00065028">
              <w:rPr>
                <w:rFonts w:ascii="Calibri" w:hAnsi="Calibri" w:cs="Calibri"/>
                <w:b/>
              </w:rPr>
            </w:r>
            <w:r w:rsidRPr="00065028">
              <w:rPr>
                <w:rFonts w:ascii="Calibri" w:hAnsi="Calibri" w:cs="Calibri"/>
                <w:b/>
              </w:rPr>
              <w:fldChar w:fldCharType="separate"/>
            </w:r>
            <w:r w:rsidR="00F97AE8" w:rsidRPr="00065028">
              <w:rPr>
                <w:rFonts w:ascii="Calibri" w:hAnsi="Calibri" w:cs="Calibri"/>
                <w:b/>
                <w:noProof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</w:rPr>
              <w:t> </w:t>
            </w:r>
            <w:r w:rsidRPr="00065028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688F53" w14:textId="77777777" w:rsidR="00AB4520" w:rsidRPr="00065028" w:rsidRDefault="00AB4520" w:rsidP="008D394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065028">
              <w:rPr>
                <w:rFonts w:ascii="Calibri" w:hAnsi="Calibri" w:cs="Calibri"/>
                <w:b/>
                <w:sz w:val="18"/>
                <w:szCs w:val="18"/>
              </w:rPr>
              <w:t>Telefon:</w:t>
            </w:r>
          </w:p>
        </w:tc>
        <w:tc>
          <w:tcPr>
            <w:tcW w:w="914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2E4F1D5F" w14:textId="77777777" w:rsidR="00AB4520" w:rsidRPr="00065028" w:rsidRDefault="00AB4520" w:rsidP="008D3941">
            <w:pPr>
              <w:rPr>
                <w:rFonts w:ascii="Calibri" w:hAnsi="Calibri" w:cs="Calibri"/>
                <w:b/>
              </w:rPr>
            </w:pPr>
            <w:r w:rsidRPr="00065028">
              <w:rPr>
                <w:rFonts w:ascii="Calibri" w:hAnsi="Calibri" w:cs="Calibri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065028">
              <w:rPr>
                <w:rFonts w:ascii="Calibri" w:hAnsi="Calibri" w:cs="Calibri"/>
                <w:b/>
              </w:rPr>
              <w:instrText xml:space="preserve"> FORMTEXT </w:instrText>
            </w:r>
            <w:r w:rsidRPr="00065028">
              <w:rPr>
                <w:rFonts w:ascii="Calibri" w:hAnsi="Calibri" w:cs="Calibri"/>
                <w:b/>
              </w:rPr>
            </w:r>
            <w:r w:rsidRPr="00065028">
              <w:rPr>
                <w:rFonts w:ascii="Calibri" w:hAnsi="Calibri" w:cs="Calibri"/>
                <w:b/>
              </w:rPr>
              <w:fldChar w:fldCharType="separate"/>
            </w:r>
            <w:r w:rsidR="00F97AE8" w:rsidRPr="00065028">
              <w:rPr>
                <w:rFonts w:ascii="Calibri" w:hAnsi="Calibri" w:cs="Calibri"/>
                <w:b/>
                <w:noProof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</w:rPr>
              <w:t> </w:t>
            </w:r>
            <w:r w:rsidRPr="00065028">
              <w:rPr>
                <w:rFonts w:ascii="Calibri" w:hAnsi="Calibri" w:cs="Calibri"/>
                <w:b/>
              </w:rPr>
              <w:fldChar w:fldCharType="end"/>
            </w:r>
            <w:bookmarkEnd w:id="1"/>
          </w:p>
        </w:tc>
      </w:tr>
      <w:tr w:rsidR="00D4674D" w:rsidRPr="00A93FB9" w14:paraId="62EDA6FE" w14:textId="77777777" w:rsidTr="008D3941">
        <w:trPr>
          <w:trHeight w:hRule="exact" w:val="113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826871" w14:textId="77777777" w:rsidR="00D4674D" w:rsidRPr="00065028" w:rsidRDefault="00D4674D" w:rsidP="008D394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E96811" w:rsidRPr="00A93FB9" w14:paraId="3681A17C" w14:textId="77777777" w:rsidTr="00E96811">
        <w:trPr>
          <w:trHeight w:hRule="exact" w:val="340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2C4659" w14:textId="77777777" w:rsidR="00E96811" w:rsidRPr="00065028" w:rsidRDefault="00E96811" w:rsidP="008D3941">
            <w:pPr>
              <w:rPr>
                <w:rFonts w:ascii="Calibri" w:hAnsi="Calibri" w:cs="Calibri"/>
                <w:b/>
              </w:rPr>
            </w:pPr>
            <w:bookmarkStart w:id="2" w:name="Text2"/>
            <w:r w:rsidRPr="00065028">
              <w:rPr>
                <w:rFonts w:ascii="Calibri" w:hAnsi="Calibri" w:cs="Calibri"/>
                <w:b/>
                <w:sz w:val="18"/>
                <w:szCs w:val="18"/>
              </w:rPr>
              <w:t>Adresa:</w:t>
            </w:r>
          </w:p>
        </w:tc>
        <w:bookmarkEnd w:id="2"/>
        <w:tc>
          <w:tcPr>
            <w:tcW w:w="274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793A9A4" w14:textId="77777777" w:rsidR="00E96811" w:rsidRPr="00065028" w:rsidRDefault="00E96811" w:rsidP="008D3941">
            <w:pPr>
              <w:rPr>
                <w:rFonts w:ascii="Calibri" w:hAnsi="Calibri" w:cs="Calibri"/>
                <w:b/>
              </w:rPr>
            </w:pPr>
            <w:r w:rsidRPr="00065028">
              <w:rPr>
                <w:rFonts w:ascii="Calibri" w:hAnsi="Calibri" w:cs="Calibr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65028">
              <w:rPr>
                <w:rFonts w:ascii="Calibri" w:hAnsi="Calibri" w:cs="Calibri"/>
                <w:b/>
              </w:rPr>
              <w:instrText xml:space="preserve"> FORMTEXT </w:instrText>
            </w:r>
            <w:r w:rsidRPr="00065028">
              <w:rPr>
                <w:rFonts w:ascii="Calibri" w:hAnsi="Calibri" w:cs="Calibri"/>
                <w:b/>
              </w:rPr>
            </w:r>
            <w:r w:rsidRPr="00065028">
              <w:rPr>
                <w:rFonts w:ascii="Calibri" w:hAnsi="Calibri" w:cs="Calibri"/>
                <w:b/>
              </w:rPr>
              <w:fldChar w:fldCharType="separate"/>
            </w:r>
            <w:r w:rsidR="00F97AE8" w:rsidRPr="00065028">
              <w:rPr>
                <w:rFonts w:ascii="Calibri" w:hAnsi="Calibri" w:cs="Calibri"/>
                <w:b/>
                <w:noProof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</w:rPr>
              <w:t> </w:t>
            </w:r>
            <w:r w:rsidRPr="00065028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DF9BDF" w14:textId="77777777" w:rsidR="00E96811" w:rsidRPr="00065028" w:rsidRDefault="00E96811" w:rsidP="008D394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065028">
              <w:rPr>
                <w:rFonts w:ascii="Calibri" w:hAnsi="Calibri" w:cs="Calibri"/>
                <w:b/>
                <w:sz w:val="18"/>
                <w:szCs w:val="18"/>
              </w:rPr>
              <w:t>Kontaktní osoba:</w:t>
            </w:r>
          </w:p>
        </w:tc>
        <w:tc>
          <w:tcPr>
            <w:tcW w:w="914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0B6B82B2" w14:textId="77777777" w:rsidR="00E96811" w:rsidRPr="00065028" w:rsidRDefault="00E96811" w:rsidP="008D3941">
            <w:pPr>
              <w:rPr>
                <w:rFonts w:ascii="Calibri" w:hAnsi="Calibri" w:cs="Calibri"/>
                <w:b/>
              </w:rPr>
            </w:pPr>
            <w:r w:rsidRPr="00065028">
              <w:rPr>
                <w:rFonts w:ascii="Calibri" w:hAnsi="Calibri" w:cs="Calibri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065028">
              <w:rPr>
                <w:rFonts w:ascii="Calibri" w:hAnsi="Calibri" w:cs="Calibri"/>
                <w:b/>
              </w:rPr>
              <w:instrText xml:space="preserve"> FORMTEXT </w:instrText>
            </w:r>
            <w:r w:rsidRPr="00065028">
              <w:rPr>
                <w:rFonts w:ascii="Calibri" w:hAnsi="Calibri" w:cs="Calibri"/>
                <w:b/>
              </w:rPr>
            </w:r>
            <w:r w:rsidRPr="00065028">
              <w:rPr>
                <w:rFonts w:ascii="Calibri" w:hAnsi="Calibri" w:cs="Calibri"/>
                <w:b/>
              </w:rPr>
              <w:fldChar w:fldCharType="separate"/>
            </w:r>
            <w:r w:rsidR="00F97AE8" w:rsidRPr="00065028">
              <w:rPr>
                <w:rFonts w:ascii="Calibri" w:hAnsi="Calibri" w:cs="Calibri"/>
                <w:b/>
                <w:noProof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</w:rPr>
              <w:t> </w:t>
            </w:r>
            <w:r w:rsidRPr="00065028">
              <w:rPr>
                <w:rFonts w:ascii="Calibri" w:hAnsi="Calibri" w:cs="Calibri"/>
                <w:b/>
              </w:rPr>
              <w:fldChar w:fldCharType="end"/>
            </w:r>
            <w:bookmarkEnd w:id="3"/>
          </w:p>
        </w:tc>
      </w:tr>
      <w:tr w:rsidR="00D4674D" w:rsidRPr="00A93FB9" w14:paraId="3C33B06D" w14:textId="77777777" w:rsidTr="008D3941">
        <w:trPr>
          <w:trHeight w:hRule="exact" w:val="113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1CDC14" w14:textId="77777777" w:rsidR="00D4674D" w:rsidRPr="00065028" w:rsidRDefault="00D4674D" w:rsidP="008D394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E96811" w:rsidRPr="00A93FB9" w14:paraId="379C3ED8" w14:textId="77777777" w:rsidTr="00E96811">
        <w:trPr>
          <w:trHeight w:hRule="exact" w:val="340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04122D" w14:textId="77777777" w:rsidR="00E96811" w:rsidRPr="00065028" w:rsidRDefault="00E96811" w:rsidP="008D3941">
            <w:pPr>
              <w:rPr>
                <w:rFonts w:ascii="Calibri" w:hAnsi="Calibri" w:cs="Calibri"/>
                <w:b/>
              </w:rPr>
            </w:pPr>
            <w:bookmarkStart w:id="4" w:name="Text3"/>
            <w:r w:rsidRPr="00065028">
              <w:rPr>
                <w:rFonts w:ascii="Calibri" w:hAnsi="Calibri" w:cs="Calibri"/>
                <w:b/>
                <w:sz w:val="18"/>
                <w:szCs w:val="18"/>
              </w:rPr>
              <w:t>IČ:</w:t>
            </w:r>
          </w:p>
        </w:tc>
        <w:bookmarkEnd w:id="4"/>
        <w:tc>
          <w:tcPr>
            <w:tcW w:w="109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3A1441" w14:textId="77777777" w:rsidR="00E96811" w:rsidRPr="00065028" w:rsidRDefault="00E96811" w:rsidP="008D3941">
            <w:pPr>
              <w:rPr>
                <w:rFonts w:ascii="Calibri" w:hAnsi="Calibri" w:cs="Calibri"/>
                <w:b/>
              </w:rPr>
            </w:pPr>
            <w:r w:rsidRPr="00065028">
              <w:rPr>
                <w:rFonts w:ascii="Calibri" w:hAnsi="Calibri" w:cs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65028">
              <w:rPr>
                <w:rFonts w:ascii="Calibri" w:hAnsi="Calibri" w:cs="Calibri"/>
                <w:b/>
              </w:rPr>
              <w:instrText xml:space="preserve"> FORMTEXT </w:instrText>
            </w:r>
            <w:r w:rsidRPr="00065028">
              <w:rPr>
                <w:rFonts w:ascii="Calibri" w:hAnsi="Calibri" w:cs="Calibri"/>
                <w:b/>
              </w:rPr>
            </w:r>
            <w:r w:rsidRPr="00065028">
              <w:rPr>
                <w:rFonts w:ascii="Calibri" w:hAnsi="Calibri" w:cs="Calibri"/>
                <w:b/>
              </w:rPr>
              <w:fldChar w:fldCharType="separate"/>
            </w:r>
            <w:r w:rsidR="00F97AE8" w:rsidRPr="00065028">
              <w:rPr>
                <w:rFonts w:ascii="Calibri" w:hAnsi="Calibri" w:cs="Calibri"/>
                <w:b/>
                <w:noProof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</w:rPr>
              <w:t> </w:t>
            </w:r>
            <w:r w:rsidRPr="00065028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27B52B" w14:textId="77777777" w:rsidR="00E96811" w:rsidRPr="00065028" w:rsidRDefault="00E96811" w:rsidP="008D3941">
            <w:pPr>
              <w:rPr>
                <w:rFonts w:ascii="Calibri" w:hAnsi="Calibri" w:cs="Calibri"/>
                <w:b/>
              </w:rPr>
            </w:pPr>
            <w:r w:rsidRPr="00065028">
              <w:rPr>
                <w:rFonts w:ascii="Calibri" w:hAnsi="Calibri" w:cs="Calibri"/>
                <w:b/>
                <w:sz w:val="18"/>
                <w:szCs w:val="18"/>
              </w:rPr>
              <w:t>DIČ: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2E5DE4E6" w14:textId="77777777" w:rsidR="00E96811" w:rsidRPr="00065028" w:rsidRDefault="00E96811" w:rsidP="008D3941">
            <w:pPr>
              <w:rPr>
                <w:rFonts w:ascii="Calibri" w:hAnsi="Calibri" w:cs="Calibri"/>
                <w:b/>
              </w:rPr>
            </w:pPr>
            <w:r w:rsidRPr="00065028">
              <w:rPr>
                <w:rFonts w:ascii="Calibri" w:hAnsi="Calibri" w:cs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65028">
              <w:rPr>
                <w:rFonts w:ascii="Calibri" w:hAnsi="Calibri" w:cs="Calibri"/>
                <w:b/>
              </w:rPr>
              <w:instrText xml:space="preserve"> FORMTEXT </w:instrText>
            </w:r>
            <w:r w:rsidRPr="00065028">
              <w:rPr>
                <w:rFonts w:ascii="Calibri" w:hAnsi="Calibri" w:cs="Calibri"/>
                <w:b/>
              </w:rPr>
            </w:r>
            <w:r w:rsidRPr="00065028">
              <w:rPr>
                <w:rFonts w:ascii="Calibri" w:hAnsi="Calibri" w:cs="Calibri"/>
                <w:b/>
              </w:rPr>
              <w:fldChar w:fldCharType="separate"/>
            </w:r>
            <w:r w:rsidR="00F97AE8" w:rsidRPr="00065028">
              <w:rPr>
                <w:rFonts w:ascii="Calibri" w:hAnsi="Calibri" w:cs="Calibri"/>
                <w:b/>
                <w:noProof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</w:rPr>
              <w:t> </w:t>
            </w:r>
            <w:r w:rsidRPr="00065028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2320D2" w14:textId="77777777" w:rsidR="00E96811" w:rsidRPr="00065028" w:rsidRDefault="00E96811" w:rsidP="008D394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065028">
              <w:rPr>
                <w:rFonts w:ascii="Calibri" w:hAnsi="Calibri" w:cs="Calibri"/>
                <w:b/>
                <w:sz w:val="18"/>
                <w:szCs w:val="18"/>
              </w:rPr>
              <w:t>Datum objednávky:</w:t>
            </w:r>
          </w:p>
        </w:tc>
        <w:tc>
          <w:tcPr>
            <w:tcW w:w="914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55AF0D40" w14:textId="77777777" w:rsidR="00E96811" w:rsidRPr="00065028" w:rsidRDefault="00E96811" w:rsidP="000236BB">
            <w:pPr>
              <w:rPr>
                <w:rFonts w:ascii="Calibri" w:hAnsi="Calibri" w:cs="Calibri"/>
                <w:b/>
              </w:rPr>
            </w:pPr>
            <w:r w:rsidRPr="00065028">
              <w:rPr>
                <w:rFonts w:ascii="Calibri" w:hAnsi="Calibri" w:cs="Calibri"/>
                <w:b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" w:name="Text6"/>
            <w:r w:rsidRPr="00065028">
              <w:rPr>
                <w:rFonts w:ascii="Calibri" w:hAnsi="Calibri" w:cs="Calibri"/>
                <w:b/>
              </w:rPr>
              <w:instrText xml:space="preserve"> FORMTEXT </w:instrText>
            </w:r>
            <w:r w:rsidRPr="00065028">
              <w:rPr>
                <w:rFonts w:ascii="Calibri" w:hAnsi="Calibri" w:cs="Calibri"/>
                <w:b/>
              </w:rPr>
            </w:r>
            <w:r w:rsidRPr="00065028">
              <w:rPr>
                <w:rFonts w:ascii="Calibri" w:hAnsi="Calibri" w:cs="Calibri"/>
                <w:b/>
              </w:rPr>
              <w:fldChar w:fldCharType="separate"/>
            </w:r>
            <w:r w:rsidR="00F97AE8" w:rsidRPr="00065028">
              <w:rPr>
                <w:rFonts w:ascii="Calibri" w:hAnsi="Calibri" w:cs="Calibri"/>
                <w:b/>
                <w:noProof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</w:rPr>
              <w:t> </w:t>
            </w:r>
            <w:r w:rsidRPr="00065028">
              <w:rPr>
                <w:rFonts w:ascii="Calibri" w:hAnsi="Calibri" w:cs="Calibri"/>
                <w:b/>
              </w:rPr>
              <w:fldChar w:fldCharType="end"/>
            </w:r>
            <w:bookmarkEnd w:id="5"/>
            <w:r w:rsidRPr="00065028">
              <w:rPr>
                <w:rFonts w:ascii="Calibri" w:hAnsi="Calibri" w:cs="Calibri"/>
                <w:b/>
              </w:rPr>
              <w:t xml:space="preserve">. </w:t>
            </w:r>
            <w:r w:rsidRPr="00065028">
              <w:rPr>
                <w:rFonts w:ascii="Calibri" w:hAnsi="Calibri" w:cs="Calibri"/>
                <w:b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65028">
              <w:rPr>
                <w:rFonts w:ascii="Calibri" w:hAnsi="Calibri" w:cs="Calibri"/>
                <w:b/>
              </w:rPr>
              <w:instrText xml:space="preserve"> FORMTEXT </w:instrText>
            </w:r>
            <w:r w:rsidRPr="00065028">
              <w:rPr>
                <w:rFonts w:ascii="Calibri" w:hAnsi="Calibri" w:cs="Calibri"/>
                <w:b/>
              </w:rPr>
            </w:r>
            <w:r w:rsidRPr="00065028">
              <w:rPr>
                <w:rFonts w:ascii="Calibri" w:hAnsi="Calibri" w:cs="Calibri"/>
                <w:b/>
              </w:rPr>
              <w:fldChar w:fldCharType="separate"/>
            </w:r>
            <w:r w:rsidR="00F97AE8" w:rsidRPr="00065028">
              <w:rPr>
                <w:rFonts w:ascii="Calibri" w:hAnsi="Calibri" w:cs="Calibri"/>
                <w:b/>
                <w:noProof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</w:rPr>
              <w:t> </w:t>
            </w:r>
            <w:r w:rsidRPr="00065028">
              <w:rPr>
                <w:rFonts w:ascii="Calibri" w:hAnsi="Calibri" w:cs="Calibri"/>
                <w:b/>
              </w:rPr>
              <w:fldChar w:fldCharType="end"/>
            </w:r>
            <w:r w:rsidRPr="00065028">
              <w:rPr>
                <w:rFonts w:ascii="Calibri" w:hAnsi="Calibri" w:cs="Calibri"/>
                <w:b/>
              </w:rPr>
              <w:t xml:space="preserve">. </w:t>
            </w:r>
            <w:r w:rsidR="000236BB" w:rsidRPr="00065028">
              <w:rPr>
                <w:rFonts w:ascii="Calibri" w:hAnsi="Calibri" w:cs="Calibri"/>
                <w:b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6" w:name="Text13"/>
            <w:r w:rsidR="000236BB" w:rsidRPr="00065028">
              <w:rPr>
                <w:rFonts w:ascii="Calibri" w:hAnsi="Calibri" w:cs="Calibri"/>
                <w:b/>
              </w:rPr>
              <w:instrText xml:space="preserve"> FORMTEXT </w:instrText>
            </w:r>
            <w:r w:rsidR="000236BB" w:rsidRPr="00065028">
              <w:rPr>
                <w:rFonts w:ascii="Calibri" w:hAnsi="Calibri" w:cs="Calibri"/>
                <w:b/>
              </w:rPr>
            </w:r>
            <w:r w:rsidR="000236BB" w:rsidRPr="00065028">
              <w:rPr>
                <w:rFonts w:ascii="Calibri" w:hAnsi="Calibri" w:cs="Calibri"/>
                <w:b/>
              </w:rPr>
              <w:fldChar w:fldCharType="separate"/>
            </w:r>
            <w:r w:rsidR="00F97AE8" w:rsidRPr="00065028">
              <w:rPr>
                <w:rFonts w:ascii="Calibri" w:hAnsi="Calibri" w:cs="Calibri"/>
                <w:b/>
                <w:noProof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</w:rPr>
              <w:t> </w:t>
            </w:r>
            <w:r w:rsidR="000236BB" w:rsidRPr="00065028">
              <w:rPr>
                <w:rFonts w:ascii="Calibri" w:hAnsi="Calibri" w:cs="Calibri"/>
                <w:b/>
              </w:rPr>
              <w:fldChar w:fldCharType="end"/>
            </w:r>
            <w:bookmarkEnd w:id="6"/>
          </w:p>
        </w:tc>
      </w:tr>
    </w:tbl>
    <w:p w14:paraId="0023C235" w14:textId="77777777" w:rsidR="00925E24" w:rsidRPr="00065028" w:rsidRDefault="00925E24" w:rsidP="00A15E13">
      <w:pPr>
        <w:jc w:val="right"/>
        <w:rPr>
          <w:rFonts w:ascii="Calibri" w:hAnsi="Calibri" w:cs="Calibri"/>
          <w:b/>
          <w:sz w:val="10"/>
          <w:szCs w:val="1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1"/>
        <w:gridCol w:w="433"/>
        <w:gridCol w:w="387"/>
        <w:gridCol w:w="46"/>
        <w:gridCol w:w="331"/>
        <w:gridCol w:w="101"/>
        <w:gridCol w:w="275"/>
        <w:gridCol w:w="157"/>
        <w:gridCol w:w="219"/>
        <w:gridCol w:w="213"/>
        <w:gridCol w:w="163"/>
        <w:gridCol w:w="269"/>
        <w:gridCol w:w="108"/>
        <w:gridCol w:w="325"/>
        <w:gridCol w:w="52"/>
        <w:gridCol w:w="381"/>
        <w:gridCol w:w="1361"/>
        <w:gridCol w:w="1134"/>
        <w:gridCol w:w="459"/>
        <w:gridCol w:w="459"/>
        <w:gridCol w:w="461"/>
        <w:gridCol w:w="459"/>
        <w:gridCol w:w="459"/>
        <w:gridCol w:w="461"/>
      </w:tblGrid>
      <w:tr w:rsidR="00951122" w:rsidRPr="00111F74" w14:paraId="572A470C" w14:textId="77777777" w:rsidTr="007338E5">
        <w:trPr>
          <w:cantSplit/>
          <w:trHeight w:val="283"/>
          <w:jc w:val="center"/>
        </w:trPr>
        <w:tc>
          <w:tcPr>
            <w:tcW w:w="788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6DE27A5" w14:textId="77777777" w:rsidR="00951122" w:rsidRPr="00065028" w:rsidRDefault="00951122" w:rsidP="008D3941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  <w:tc>
          <w:tcPr>
            <w:tcW w:w="39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A3CE38" w14:textId="77777777" w:rsidR="00951122" w:rsidRPr="00065028" w:rsidRDefault="00951122" w:rsidP="005A5565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18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2B0425" w14:textId="77777777" w:rsidR="00951122" w:rsidRPr="00065028" w:rsidRDefault="00951122" w:rsidP="005A5565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18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4AFC6C" w14:textId="77777777" w:rsidR="00951122" w:rsidRPr="00065028" w:rsidRDefault="00951122" w:rsidP="005A5565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18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C2942C" w14:textId="77777777" w:rsidR="00951122" w:rsidRPr="00065028" w:rsidRDefault="00951122" w:rsidP="005A5565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18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BB4D21" w14:textId="77777777" w:rsidR="00951122" w:rsidRPr="00065028" w:rsidRDefault="00951122" w:rsidP="005A5565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18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8AA940" w14:textId="77777777" w:rsidR="00951122" w:rsidRPr="00065028" w:rsidRDefault="00951122" w:rsidP="005A5565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18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BFA47" w14:textId="77777777" w:rsidR="00951122" w:rsidRPr="00065028" w:rsidRDefault="00951122" w:rsidP="005A5565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0D63B6" w14:textId="77777777" w:rsidR="00951122" w:rsidRPr="00065028" w:rsidRDefault="00951122" w:rsidP="005A5565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658" w:type="pct"/>
            <w:tcBorders>
              <w:top w:val="nil"/>
              <w:left w:val="nil"/>
              <w:right w:val="nil"/>
            </w:tcBorders>
            <w:vAlign w:val="center"/>
          </w:tcPr>
          <w:p w14:paraId="64B728F0" w14:textId="77777777" w:rsidR="00951122" w:rsidRPr="00065028" w:rsidRDefault="00951122" w:rsidP="005A5565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caps/>
                <w:sz w:val="14"/>
                <w:szCs w:val="14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1AA67A3" w14:textId="77777777" w:rsidR="00951122" w:rsidRPr="00065028" w:rsidRDefault="00951122" w:rsidP="00A15E13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  <w:tc>
          <w:tcPr>
            <w:tcW w:w="1333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56B9FF" w14:textId="77777777" w:rsidR="00951122" w:rsidRPr="00065028" w:rsidRDefault="00951122" w:rsidP="00F57F12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065028">
              <w:rPr>
                <w:rFonts w:ascii="Calibri" w:hAnsi="Calibri" w:cs="Calibri"/>
                <w:b/>
                <w:sz w:val="14"/>
                <w:szCs w:val="14"/>
              </w:rPr>
              <w:t>KŘÍŽKEM OZNAČTE ZVOLENÝ TYP</w:t>
            </w:r>
          </w:p>
        </w:tc>
      </w:tr>
      <w:tr w:rsidR="00951122" w:rsidRPr="00111F74" w14:paraId="536FB310" w14:textId="77777777" w:rsidTr="007338E5">
        <w:trPr>
          <w:cantSplit/>
          <w:trHeight w:val="339"/>
          <w:jc w:val="center"/>
        </w:trPr>
        <w:tc>
          <w:tcPr>
            <w:tcW w:w="78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F48848" w14:textId="77777777" w:rsidR="00A15E13" w:rsidRPr="00065028" w:rsidRDefault="00A15E13" w:rsidP="008D3941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65028">
              <w:rPr>
                <w:rFonts w:ascii="Calibri" w:hAnsi="Calibri" w:cs="Calibri"/>
                <w:b/>
                <w:sz w:val="22"/>
                <w:szCs w:val="22"/>
              </w:rPr>
              <w:t xml:space="preserve">ČÍSLO </w:t>
            </w:r>
          </w:p>
          <w:p w14:paraId="3F1CDB5E" w14:textId="77777777" w:rsidR="00A15E13" w:rsidRPr="00065028" w:rsidRDefault="00A15E13" w:rsidP="008D3941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065028">
              <w:rPr>
                <w:rFonts w:ascii="Calibri" w:hAnsi="Calibri" w:cs="Calibri"/>
                <w:b/>
                <w:sz w:val="22"/>
                <w:szCs w:val="22"/>
              </w:rPr>
              <w:t>HOSPODÁŘSTVÍ</w:t>
            </w:r>
          </w:p>
        </w:tc>
        <w:tc>
          <w:tcPr>
            <w:tcW w:w="209" w:type="pct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1187B3E" w14:textId="77777777" w:rsidR="00A15E13" w:rsidRPr="00065028" w:rsidRDefault="00A15E13" w:rsidP="005A5565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  <w:r w:rsidRPr="00065028">
              <w:rPr>
                <w:rFonts w:ascii="Calibri" w:hAnsi="Calibri" w:cs="Calibri"/>
                <w:b/>
                <w:bCs/>
                <w:sz w:val="40"/>
                <w:szCs w:val="4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65028">
              <w:rPr>
                <w:rFonts w:ascii="Calibri" w:hAnsi="Calibri" w:cs="Calibri"/>
                <w:b/>
                <w:bCs/>
                <w:sz w:val="40"/>
                <w:szCs w:val="40"/>
              </w:rPr>
              <w:instrText xml:space="preserve"> FORMTEXT </w:instrText>
            </w:r>
            <w:r w:rsidRPr="00065028">
              <w:rPr>
                <w:rFonts w:ascii="Calibri" w:hAnsi="Calibri" w:cs="Calibri"/>
                <w:b/>
                <w:bCs/>
                <w:sz w:val="40"/>
                <w:szCs w:val="40"/>
              </w:rPr>
            </w:r>
            <w:r w:rsidRPr="00065028">
              <w:rPr>
                <w:rFonts w:ascii="Calibri" w:hAnsi="Calibri" w:cs="Calibri"/>
                <w:b/>
                <w:bCs/>
                <w:sz w:val="40"/>
                <w:szCs w:val="40"/>
              </w:rPr>
              <w:fldChar w:fldCharType="separate"/>
            </w:r>
            <w:r w:rsidR="00F97AE8" w:rsidRPr="00065028">
              <w:rPr>
                <w:rFonts w:ascii="Calibri" w:hAnsi="Calibri" w:cs="Calibri"/>
                <w:b/>
                <w:bCs/>
                <w:noProof/>
                <w:sz w:val="40"/>
                <w:szCs w:val="40"/>
              </w:rPr>
              <w:t> </w:t>
            </w:r>
            <w:r w:rsidRPr="00065028">
              <w:rPr>
                <w:rFonts w:ascii="Calibri" w:hAnsi="Calibri" w:cs="Calibri"/>
                <w:b/>
                <w:bCs/>
                <w:sz w:val="40"/>
                <w:szCs w:val="40"/>
              </w:rPr>
              <w:fldChar w:fldCharType="end"/>
            </w:r>
          </w:p>
        </w:tc>
        <w:tc>
          <w:tcPr>
            <w:tcW w:w="209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3CC80D" w14:textId="77777777" w:rsidR="00A15E13" w:rsidRPr="00065028" w:rsidRDefault="00A15E13" w:rsidP="005A5565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  <w:r w:rsidRPr="00065028">
              <w:rPr>
                <w:rFonts w:ascii="Calibri" w:hAnsi="Calibri" w:cs="Calibri"/>
                <w:b/>
                <w:bCs/>
                <w:sz w:val="40"/>
                <w:szCs w:val="4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65028">
              <w:rPr>
                <w:rFonts w:ascii="Calibri" w:hAnsi="Calibri" w:cs="Calibri"/>
                <w:b/>
                <w:bCs/>
                <w:sz w:val="40"/>
                <w:szCs w:val="40"/>
              </w:rPr>
              <w:instrText xml:space="preserve"> FORMTEXT </w:instrText>
            </w:r>
            <w:r w:rsidRPr="00065028">
              <w:rPr>
                <w:rFonts w:ascii="Calibri" w:hAnsi="Calibri" w:cs="Calibri"/>
                <w:b/>
                <w:bCs/>
                <w:sz w:val="40"/>
                <w:szCs w:val="40"/>
              </w:rPr>
            </w:r>
            <w:r w:rsidRPr="00065028">
              <w:rPr>
                <w:rFonts w:ascii="Calibri" w:hAnsi="Calibri" w:cs="Calibri"/>
                <w:b/>
                <w:bCs/>
                <w:sz w:val="40"/>
                <w:szCs w:val="40"/>
              </w:rPr>
              <w:fldChar w:fldCharType="separate"/>
            </w:r>
            <w:r w:rsidR="00F97AE8" w:rsidRPr="00065028">
              <w:rPr>
                <w:rFonts w:ascii="Calibri" w:hAnsi="Calibri" w:cs="Calibri"/>
                <w:b/>
                <w:bCs/>
                <w:noProof/>
                <w:sz w:val="40"/>
                <w:szCs w:val="40"/>
              </w:rPr>
              <w:t> </w:t>
            </w:r>
            <w:r w:rsidRPr="00065028">
              <w:rPr>
                <w:rFonts w:ascii="Calibri" w:hAnsi="Calibri" w:cs="Calibri"/>
                <w:b/>
                <w:bCs/>
                <w:sz w:val="40"/>
                <w:szCs w:val="40"/>
              </w:rPr>
              <w:fldChar w:fldCharType="end"/>
            </w:r>
          </w:p>
        </w:tc>
        <w:tc>
          <w:tcPr>
            <w:tcW w:w="209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D35BFC" w14:textId="77777777" w:rsidR="00A15E13" w:rsidRPr="00065028" w:rsidRDefault="00A15E13" w:rsidP="005A5565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  <w:r w:rsidRPr="00065028">
              <w:rPr>
                <w:rFonts w:ascii="Calibri" w:hAnsi="Calibri" w:cs="Calibri"/>
                <w:b/>
                <w:bCs/>
                <w:sz w:val="40"/>
                <w:szCs w:val="4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65028">
              <w:rPr>
                <w:rFonts w:ascii="Calibri" w:hAnsi="Calibri" w:cs="Calibri"/>
                <w:b/>
                <w:bCs/>
                <w:sz w:val="40"/>
                <w:szCs w:val="40"/>
              </w:rPr>
              <w:instrText xml:space="preserve"> FORMTEXT </w:instrText>
            </w:r>
            <w:r w:rsidRPr="00065028">
              <w:rPr>
                <w:rFonts w:ascii="Calibri" w:hAnsi="Calibri" w:cs="Calibri"/>
                <w:b/>
                <w:bCs/>
                <w:sz w:val="40"/>
                <w:szCs w:val="40"/>
              </w:rPr>
            </w:r>
            <w:r w:rsidRPr="00065028">
              <w:rPr>
                <w:rFonts w:ascii="Calibri" w:hAnsi="Calibri" w:cs="Calibri"/>
                <w:b/>
                <w:bCs/>
                <w:sz w:val="40"/>
                <w:szCs w:val="40"/>
              </w:rPr>
              <w:fldChar w:fldCharType="separate"/>
            </w:r>
            <w:r w:rsidR="00F97AE8" w:rsidRPr="00065028">
              <w:rPr>
                <w:rFonts w:ascii="Calibri" w:hAnsi="Calibri" w:cs="Calibri"/>
                <w:b/>
                <w:bCs/>
                <w:noProof/>
                <w:sz w:val="40"/>
                <w:szCs w:val="40"/>
              </w:rPr>
              <w:t> </w:t>
            </w:r>
            <w:r w:rsidRPr="00065028">
              <w:rPr>
                <w:rFonts w:ascii="Calibri" w:hAnsi="Calibri" w:cs="Calibri"/>
                <w:b/>
                <w:bCs/>
                <w:sz w:val="40"/>
                <w:szCs w:val="40"/>
              </w:rPr>
              <w:fldChar w:fldCharType="end"/>
            </w:r>
          </w:p>
        </w:tc>
        <w:tc>
          <w:tcPr>
            <w:tcW w:w="209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7CB467" w14:textId="77777777" w:rsidR="00A15E13" w:rsidRPr="00065028" w:rsidRDefault="00A15E13" w:rsidP="005A5565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  <w:r w:rsidRPr="00065028">
              <w:rPr>
                <w:rFonts w:ascii="Calibri" w:hAnsi="Calibri" w:cs="Calibri"/>
                <w:b/>
                <w:bCs/>
                <w:sz w:val="40"/>
                <w:szCs w:val="4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65028">
              <w:rPr>
                <w:rFonts w:ascii="Calibri" w:hAnsi="Calibri" w:cs="Calibri"/>
                <w:b/>
                <w:bCs/>
                <w:sz w:val="40"/>
                <w:szCs w:val="40"/>
              </w:rPr>
              <w:instrText xml:space="preserve"> FORMTEXT </w:instrText>
            </w:r>
            <w:r w:rsidRPr="00065028">
              <w:rPr>
                <w:rFonts w:ascii="Calibri" w:hAnsi="Calibri" w:cs="Calibri"/>
                <w:b/>
                <w:bCs/>
                <w:sz w:val="40"/>
                <w:szCs w:val="40"/>
              </w:rPr>
            </w:r>
            <w:r w:rsidRPr="00065028">
              <w:rPr>
                <w:rFonts w:ascii="Calibri" w:hAnsi="Calibri" w:cs="Calibri"/>
                <w:b/>
                <w:bCs/>
                <w:sz w:val="40"/>
                <w:szCs w:val="40"/>
              </w:rPr>
              <w:fldChar w:fldCharType="separate"/>
            </w:r>
            <w:r w:rsidR="00F97AE8" w:rsidRPr="00065028">
              <w:rPr>
                <w:rFonts w:ascii="Calibri" w:hAnsi="Calibri" w:cs="Calibri"/>
                <w:b/>
                <w:bCs/>
                <w:noProof/>
                <w:sz w:val="40"/>
                <w:szCs w:val="40"/>
              </w:rPr>
              <w:t> </w:t>
            </w:r>
            <w:r w:rsidRPr="00065028">
              <w:rPr>
                <w:rFonts w:ascii="Calibri" w:hAnsi="Calibri" w:cs="Calibri"/>
                <w:b/>
                <w:bCs/>
                <w:sz w:val="40"/>
                <w:szCs w:val="40"/>
              </w:rPr>
              <w:fldChar w:fldCharType="end"/>
            </w:r>
          </w:p>
        </w:tc>
        <w:tc>
          <w:tcPr>
            <w:tcW w:w="209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21B5CC" w14:textId="77777777" w:rsidR="00A15E13" w:rsidRPr="00065028" w:rsidRDefault="00A15E13" w:rsidP="005A5565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  <w:r w:rsidRPr="00065028">
              <w:rPr>
                <w:rFonts w:ascii="Calibri" w:hAnsi="Calibri" w:cs="Calibri"/>
                <w:b/>
                <w:bCs/>
                <w:sz w:val="40"/>
                <w:szCs w:val="4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65028">
              <w:rPr>
                <w:rFonts w:ascii="Calibri" w:hAnsi="Calibri" w:cs="Calibri"/>
                <w:b/>
                <w:bCs/>
                <w:sz w:val="40"/>
                <w:szCs w:val="40"/>
              </w:rPr>
              <w:instrText xml:space="preserve"> FORMTEXT </w:instrText>
            </w:r>
            <w:r w:rsidRPr="00065028">
              <w:rPr>
                <w:rFonts w:ascii="Calibri" w:hAnsi="Calibri" w:cs="Calibri"/>
                <w:b/>
                <w:bCs/>
                <w:sz w:val="40"/>
                <w:szCs w:val="40"/>
              </w:rPr>
            </w:r>
            <w:r w:rsidRPr="00065028">
              <w:rPr>
                <w:rFonts w:ascii="Calibri" w:hAnsi="Calibri" w:cs="Calibri"/>
                <w:b/>
                <w:bCs/>
                <w:sz w:val="40"/>
                <w:szCs w:val="40"/>
              </w:rPr>
              <w:fldChar w:fldCharType="separate"/>
            </w:r>
            <w:r w:rsidR="00F97AE8" w:rsidRPr="00065028">
              <w:rPr>
                <w:rFonts w:ascii="Calibri" w:hAnsi="Calibri" w:cs="Calibri"/>
                <w:b/>
                <w:bCs/>
                <w:noProof/>
                <w:sz w:val="40"/>
                <w:szCs w:val="40"/>
              </w:rPr>
              <w:t> </w:t>
            </w:r>
            <w:r w:rsidRPr="00065028">
              <w:rPr>
                <w:rFonts w:ascii="Calibri" w:hAnsi="Calibri" w:cs="Calibri"/>
                <w:b/>
                <w:bCs/>
                <w:sz w:val="40"/>
                <w:szCs w:val="40"/>
              </w:rPr>
              <w:fldChar w:fldCharType="end"/>
            </w:r>
          </w:p>
        </w:tc>
        <w:tc>
          <w:tcPr>
            <w:tcW w:w="209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483FFB" w14:textId="77777777" w:rsidR="00A15E13" w:rsidRPr="00065028" w:rsidRDefault="00A15E13" w:rsidP="005A5565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  <w:r w:rsidRPr="00065028">
              <w:rPr>
                <w:rFonts w:ascii="Calibri" w:hAnsi="Calibri" w:cs="Calibri"/>
                <w:b/>
                <w:bCs/>
                <w:sz w:val="40"/>
                <w:szCs w:val="4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65028">
              <w:rPr>
                <w:rFonts w:ascii="Calibri" w:hAnsi="Calibri" w:cs="Calibri"/>
                <w:b/>
                <w:bCs/>
                <w:sz w:val="40"/>
                <w:szCs w:val="40"/>
              </w:rPr>
              <w:instrText xml:space="preserve"> FORMTEXT </w:instrText>
            </w:r>
            <w:r w:rsidRPr="00065028">
              <w:rPr>
                <w:rFonts w:ascii="Calibri" w:hAnsi="Calibri" w:cs="Calibri"/>
                <w:b/>
                <w:bCs/>
                <w:sz w:val="40"/>
                <w:szCs w:val="40"/>
              </w:rPr>
            </w:r>
            <w:r w:rsidRPr="00065028">
              <w:rPr>
                <w:rFonts w:ascii="Calibri" w:hAnsi="Calibri" w:cs="Calibri"/>
                <w:b/>
                <w:bCs/>
                <w:sz w:val="40"/>
                <w:szCs w:val="40"/>
              </w:rPr>
              <w:fldChar w:fldCharType="separate"/>
            </w:r>
            <w:r w:rsidR="00F97AE8" w:rsidRPr="00065028">
              <w:rPr>
                <w:rFonts w:ascii="Calibri" w:hAnsi="Calibri" w:cs="Calibri"/>
                <w:b/>
                <w:bCs/>
                <w:noProof/>
                <w:sz w:val="40"/>
                <w:szCs w:val="40"/>
              </w:rPr>
              <w:t> </w:t>
            </w:r>
            <w:r w:rsidRPr="00065028">
              <w:rPr>
                <w:rFonts w:ascii="Calibri" w:hAnsi="Calibri" w:cs="Calibri"/>
                <w:b/>
                <w:bCs/>
                <w:sz w:val="40"/>
                <w:szCs w:val="40"/>
              </w:rPr>
              <w:fldChar w:fldCharType="end"/>
            </w:r>
          </w:p>
        </w:tc>
        <w:tc>
          <w:tcPr>
            <w:tcW w:w="209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CB572E" w14:textId="77777777" w:rsidR="00A15E13" w:rsidRPr="00065028" w:rsidRDefault="00A15E13" w:rsidP="005A5565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  <w:r w:rsidRPr="00065028">
              <w:rPr>
                <w:rFonts w:ascii="Calibri" w:hAnsi="Calibri" w:cs="Calibri"/>
                <w:b/>
                <w:bCs/>
                <w:sz w:val="40"/>
                <w:szCs w:val="4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65028">
              <w:rPr>
                <w:rFonts w:ascii="Calibri" w:hAnsi="Calibri" w:cs="Calibri"/>
                <w:b/>
                <w:bCs/>
                <w:sz w:val="40"/>
                <w:szCs w:val="40"/>
              </w:rPr>
              <w:instrText xml:space="preserve"> FORMTEXT </w:instrText>
            </w:r>
            <w:r w:rsidRPr="00065028">
              <w:rPr>
                <w:rFonts w:ascii="Calibri" w:hAnsi="Calibri" w:cs="Calibri"/>
                <w:b/>
                <w:bCs/>
                <w:sz w:val="40"/>
                <w:szCs w:val="40"/>
              </w:rPr>
            </w:r>
            <w:r w:rsidRPr="00065028">
              <w:rPr>
                <w:rFonts w:ascii="Calibri" w:hAnsi="Calibri" w:cs="Calibri"/>
                <w:b/>
                <w:bCs/>
                <w:sz w:val="40"/>
                <w:szCs w:val="40"/>
              </w:rPr>
              <w:fldChar w:fldCharType="separate"/>
            </w:r>
            <w:r w:rsidR="00F97AE8" w:rsidRPr="00065028">
              <w:rPr>
                <w:rFonts w:ascii="Calibri" w:hAnsi="Calibri" w:cs="Calibri"/>
                <w:b/>
                <w:bCs/>
                <w:noProof/>
                <w:sz w:val="40"/>
                <w:szCs w:val="40"/>
              </w:rPr>
              <w:t> </w:t>
            </w:r>
            <w:r w:rsidRPr="00065028">
              <w:rPr>
                <w:rFonts w:ascii="Calibri" w:hAnsi="Calibri" w:cs="Calibri"/>
                <w:b/>
                <w:bCs/>
                <w:sz w:val="40"/>
                <w:szCs w:val="40"/>
              </w:rPr>
              <w:fldChar w:fldCharType="end"/>
            </w:r>
          </w:p>
        </w:tc>
        <w:tc>
          <w:tcPr>
            <w:tcW w:w="209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8DC2EC4" w14:textId="77777777" w:rsidR="00A15E13" w:rsidRPr="00065028" w:rsidRDefault="00A15E13" w:rsidP="005A5565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  <w:r w:rsidRPr="00065028">
              <w:rPr>
                <w:rFonts w:ascii="Calibri" w:hAnsi="Calibri" w:cs="Calibri"/>
                <w:b/>
                <w:bCs/>
                <w:sz w:val="40"/>
                <w:szCs w:val="4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65028">
              <w:rPr>
                <w:rFonts w:ascii="Calibri" w:hAnsi="Calibri" w:cs="Calibri"/>
                <w:b/>
                <w:bCs/>
                <w:sz w:val="40"/>
                <w:szCs w:val="40"/>
              </w:rPr>
              <w:instrText xml:space="preserve"> FORMTEXT </w:instrText>
            </w:r>
            <w:r w:rsidRPr="00065028">
              <w:rPr>
                <w:rFonts w:ascii="Calibri" w:hAnsi="Calibri" w:cs="Calibri"/>
                <w:b/>
                <w:bCs/>
                <w:sz w:val="40"/>
                <w:szCs w:val="40"/>
              </w:rPr>
            </w:r>
            <w:r w:rsidRPr="00065028">
              <w:rPr>
                <w:rFonts w:ascii="Calibri" w:hAnsi="Calibri" w:cs="Calibri"/>
                <w:b/>
                <w:bCs/>
                <w:sz w:val="40"/>
                <w:szCs w:val="40"/>
              </w:rPr>
              <w:fldChar w:fldCharType="separate"/>
            </w:r>
            <w:r w:rsidR="00F97AE8" w:rsidRPr="00065028">
              <w:rPr>
                <w:rFonts w:ascii="Calibri" w:hAnsi="Calibri" w:cs="Calibri"/>
                <w:b/>
                <w:bCs/>
                <w:noProof/>
                <w:sz w:val="40"/>
                <w:szCs w:val="40"/>
              </w:rPr>
              <w:t> </w:t>
            </w:r>
            <w:r w:rsidRPr="00065028">
              <w:rPr>
                <w:rFonts w:ascii="Calibri" w:hAnsi="Calibri" w:cs="Calibri"/>
                <w:b/>
                <w:bCs/>
                <w:sz w:val="40"/>
                <w:szCs w:val="40"/>
              </w:rPr>
              <w:fldChar w:fldCharType="end"/>
            </w:r>
          </w:p>
        </w:tc>
        <w:tc>
          <w:tcPr>
            <w:tcW w:w="65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1FAF1BE" w14:textId="77777777" w:rsidR="00A15E13" w:rsidRPr="00065028" w:rsidRDefault="00A15E13" w:rsidP="005A5565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65028">
              <w:rPr>
                <w:rFonts w:ascii="Calibri" w:hAnsi="Calibri" w:cs="Calibri"/>
                <w:b/>
                <w:caps/>
                <w:sz w:val="22"/>
                <w:szCs w:val="22"/>
              </w:rPr>
              <w:t>DODAVATEL</w:t>
            </w:r>
          </w:p>
        </w:tc>
        <w:tc>
          <w:tcPr>
            <w:tcW w:w="5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18C603" w14:textId="77777777" w:rsidR="00A15E13" w:rsidRPr="00065028" w:rsidRDefault="00A15E13" w:rsidP="00A15E13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Cs w:val="24"/>
              </w:rPr>
            </w:pPr>
            <w:r w:rsidRPr="00065028">
              <w:rPr>
                <w:rFonts w:ascii="Calibri" w:hAnsi="Calibri" w:cs="Calibri"/>
                <w:b/>
                <w:sz w:val="14"/>
                <w:szCs w:val="14"/>
              </w:rPr>
              <w:t>ČMSCH</w:t>
            </w:r>
          </w:p>
        </w:tc>
        <w:tc>
          <w:tcPr>
            <w:tcW w:w="2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713F93" w14:textId="77777777" w:rsidR="00A15E13" w:rsidRPr="00065028" w:rsidRDefault="00F57F12" w:rsidP="00F57F12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Cs w:val="24"/>
              </w:rPr>
            </w:pPr>
            <w:r w:rsidRPr="00065028">
              <w:rPr>
                <w:rFonts w:ascii="Calibri" w:hAnsi="Calibri" w:cs="Calibri"/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X"/>
                  </w:ddList>
                </w:ffData>
              </w:fldChar>
            </w:r>
            <w:r w:rsidRPr="00065028">
              <w:rPr>
                <w:rFonts w:ascii="Calibri" w:hAnsi="Calibri" w:cs="Calibri"/>
                <w:b/>
                <w:bCs/>
                <w:szCs w:val="24"/>
              </w:rPr>
              <w:instrText xml:space="preserve"> FORMDROPDOWN </w:instrText>
            </w:r>
            <w:r w:rsidR="002D02DF" w:rsidRPr="00065028">
              <w:rPr>
                <w:rFonts w:ascii="Calibri" w:hAnsi="Calibri" w:cs="Calibri"/>
                <w:b/>
                <w:bCs/>
                <w:szCs w:val="24"/>
              </w:rPr>
            </w:r>
            <w:r w:rsidR="002D02DF" w:rsidRPr="00065028">
              <w:rPr>
                <w:rFonts w:ascii="Calibri" w:hAnsi="Calibri" w:cs="Calibri"/>
                <w:b/>
                <w:bCs/>
                <w:szCs w:val="24"/>
              </w:rPr>
              <w:fldChar w:fldCharType="separate"/>
            </w:r>
            <w:r w:rsidRPr="00065028">
              <w:rPr>
                <w:rFonts w:ascii="Calibri" w:hAnsi="Calibri" w:cs="Calibri"/>
                <w:b/>
                <w:bCs/>
                <w:szCs w:val="24"/>
              </w:rPr>
              <w:fldChar w:fldCharType="end"/>
            </w:r>
          </w:p>
        </w:tc>
        <w:tc>
          <w:tcPr>
            <w:tcW w:w="22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A0C61D" w14:textId="77777777" w:rsidR="00A15E13" w:rsidRPr="00065028" w:rsidRDefault="00A15E13" w:rsidP="00A15E13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065028">
              <w:rPr>
                <w:rFonts w:ascii="Calibri" w:hAnsi="Calibri" w:cs="Calibri"/>
                <w:b/>
                <w:sz w:val="20"/>
              </w:rPr>
              <w:t>T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DD2CF7" w14:textId="77777777" w:rsidR="00A15E13" w:rsidRPr="00065028" w:rsidRDefault="00F57F12" w:rsidP="00A15E13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065028">
              <w:rPr>
                <w:rFonts w:ascii="Calibri" w:hAnsi="Calibri" w:cs="Calibri"/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X"/>
                  </w:ddList>
                </w:ffData>
              </w:fldChar>
            </w:r>
            <w:r w:rsidRPr="00065028">
              <w:rPr>
                <w:rFonts w:ascii="Calibri" w:hAnsi="Calibri" w:cs="Calibri"/>
                <w:b/>
                <w:bCs/>
                <w:szCs w:val="24"/>
              </w:rPr>
              <w:instrText xml:space="preserve"> FORMDROPDOWN </w:instrText>
            </w:r>
            <w:r w:rsidR="002D02DF" w:rsidRPr="00065028">
              <w:rPr>
                <w:rFonts w:ascii="Calibri" w:hAnsi="Calibri" w:cs="Calibri"/>
                <w:b/>
                <w:bCs/>
                <w:szCs w:val="24"/>
              </w:rPr>
            </w:r>
            <w:r w:rsidR="002D02DF" w:rsidRPr="00065028">
              <w:rPr>
                <w:rFonts w:ascii="Calibri" w:hAnsi="Calibri" w:cs="Calibri"/>
                <w:b/>
                <w:bCs/>
                <w:szCs w:val="24"/>
              </w:rPr>
              <w:fldChar w:fldCharType="separate"/>
            </w:r>
            <w:r w:rsidRPr="00065028">
              <w:rPr>
                <w:rFonts w:ascii="Calibri" w:hAnsi="Calibri" w:cs="Calibri"/>
                <w:b/>
                <w:bCs/>
                <w:szCs w:val="24"/>
              </w:rPr>
              <w:fldChar w:fldCharType="end"/>
            </w:r>
          </w:p>
        </w:tc>
        <w:tc>
          <w:tcPr>
            <w:tcW w:w="22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12BED2" w14:textId="77777777" w:rsidR="00A15E13" w:rsidRPr="00065028" w:rsidRDefault="00A15E13" w:rsidP="00A15E13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065028">
              <w:rPr>
                <w:rFonts w:ascii="Calibri" w:hAnsi="Calibri" w:cs="Calibri"/>
                <w:b/>
                <w:sz w:val="20"/>
              </w:rPr>
              <w:t>H</w:t>
            </w:r>
          </w:p>
        </w:tc>
        <w:tc>
          <w:tcPr>
            <w:tcW w:w="22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2F55E2" w14:textId="77777777" w:rsidR="00A15E13" w:rsidRPr="00065028" w:rsidRDefault="00F57F12" w:rsidP="00A15E13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065028">
              <w:rPr>
                <w:rFonts w:ascii="Calibri" w:hAnsi="Calibri" w:cs="Calibri"/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X"/>
                  </w:ddList>
                </w:ffData>
              </w:fldChar>
            </w:r>
            <w:r w:rsidRPr="00065028">
              <w:rPr>
                <w:rFonts w:ascii="Calibri" w:hAnsi="Calibri" w:cs="Calibri"/>
                <w:b/>
                <w:bCs/>
                <w:szCs w:val="24"/>
              </w:rPr>
              <w:instrText xml:space="preserve"> FORMDROPDOWN </w:instrText>
            </w:r>
            <w:r w:rsidR="002D02DF" w:rsidRPr="00065028">
              <w:rPr>
                <w:rFonts w:ascii="Calibri" w:hAnsi="Calibri" w:cs="Calibri"/>
                <w:b/>
                <w:bCs/>
                <w:szCs w:val="24"/>
              </w:rPr>
            </w:r>
            <w:r w:rsidR="002D02DF" w:rsidRPr="00065028">
              <w:rPr>
                <w:rFonts w:ascii="Calibri" w:hAnsi="Calibri" w:cs="Calibri"/>
                <w:b/>
                <w:bCs/>
                <w:szCs w:val="24"/>
              </w:rPr>
              <w:fldChar w:fldCharType="separate"/>
            </w:r>
            <w:r w:rsidRPr="00065028">
              <w:rPr>
                <w:rFonts w:ascii="Calibri" w:hAnsi="Calibri" w:cs="Calibri"/>
                <w:b/>
                <w:bCs/>
                <w:szCs w:val="24"/>
              </w:rPr>
              <w:fldChar w:fldCharType="end"/>
            </w:r>
          </w:p>
        </w:tc>
        <w:tc>
          <w:tcPr>
            <w:tcW w:w="22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FE7F8B" w14:textId="77777777" w:rsidR="00A15E13" w:rsidRPr="00065028" w:rsidRDefault="00A15E13" w:rsidP="00A15E13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065028">
              <w:rPr>
                <w:rFonts w:ascii="Calibri" w:hAnsi="Calibri" w:cs="Calibri"/>
                <w:b/>
                <w:sz w:val="20"/>
              </w:rPr>
              <w:t>S</w:t>
            </w:r>
          </w:p>
        </w:tc>
      </w:tr>
      <w:tr w:rsidR="007338E5" w:rsidRPr="00111F74" w14:paraId="7EFB5C76" w14:textId="77777777" w:rsidTr="007338E5">
        <w:trPr>
          <w:cantSplit/>
          <w:trHeight w:val="339"/>
          <w:jc w:val="center"/>
        </w:trPr>
        <w:tc>
          <w:tcPr>
            <w:tcW w:w="78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355628" w14:textId="77777777" w:rsidR="007338E5" w:rsidRPr="00065028" w:rsidRDefault="007338E5" w:rsidP="008D3941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09" w:type="pct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14:paraId="3C374B92" w14:textId="77777777" w:rsidR="007338E5" w:rsidRPr="00065028" w:rsidRDefault="007338E5" w:rsidP="008D3941">
            <w:pPr>
              <w:pStyle w:val="Zhlav"/>
              <w:tabs>
                <w:tab w:val="left" w:pos="708"/>
              </w:tabs>
              <w:ind w:left="113" w:right="113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5AF070" w14:textId="77777777" w:rsidR="007338E5" w:rsidRPr="00065028" w:rsidRDefault="007338E5" w:rsidP="00BC10FA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C6CEB5" w14:textId="77777777" w:rsidR="007338E5" w:rsidRPr="00065028" w:rsidRDefault="007338E5" w:rsidP="00BC10FA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F4BD50" w14:textId="77777777" w:rsidR="007338E5" w:rsidRPr="00065028" w:rsidRDefault="007338E5" w:rsidP="00BC10FA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0F6B72" w14:textId="77777777" w:rsidR="007338E5" w:rsidRPr="00065028" w:rsidRDefault="007338E5" w:rsidP="00BC10FA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99D5E6" w14:textId="77777777" w:rsidR="007338E5" w:rsidRPr="00065028" w:rsidRDefault="007338E5" w:rsidP="00BC10FA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AF9818" w14:textId="77777777" w:rsidR="007338E5" w:rsidRPr="00065028" w:rsidRDefault="007338E5" w:rsidP="00BC10FA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textDirection w:val="btLr"/>
            <w:vAlign w:val="center"/>
          </w:tcPr>
          <w:p w14:paraId="596AABC1" w14:textId="77777777" w:rsidR="007338E5" w:rsidRPr="00065028" w:rsidRDefault="007338E5" w:rsidP="008D3941">
            <w:pPr>
              <w:pStyle w:val="Zhlav"/>
              <w:tabs>
                <w:tab w:val="left" w:pos="708"/>
              </w:tabs>
              <w:ind w:left="113" w:right="113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4BFF8D" w14:textId="77777777" w:rsidR="007338E5" w:rsidRPr="00065028" w:rsidRDefault="007338E5" w:rsidP="008D3941">
            <w:pPr>
              <w:pStyle w:val="Zhlav"/>
              <w:tabs>
                <w:tab w:val="left" w:pos="708"/>
              </w:tabs>
              <w:ind w:left="113" w:right="113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97A867" w14:textId="77777777" w:rsidR="007338E5" w:rsidRPr="00065028" w:rsidRDefault="007338E5" w:rsidP="007D4B20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Cs w:val="24"/>
              </w:rPr>
            </w:pPr>
            <w:r w:rsidRPr="00065028">
              <w:rPr>
                <w:rFonts w:ascii="Calibri" w:hAnsi="Calibri" w:cs="Calibri"/>
                <w:b/>
                <w:sz w:val="14"/>
                <w:szCs w:val="14"/>
              </w:rPr>
              <w:t>AGROTRANS</w:t>
            </w:r>
          </w:p>
        </w:tc>
        <w:tc>
          <w:tcPr>
            <w:tcW w:w="2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7244BB6" w14:textId="77777777" w:rsidR="007338E5" w:rsidRPr="00065028" w:rsidRDefault="007338E5" w:rsidP="00A15E13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Cs w:val="24"/>
              </w:rPr>
            </w:pPr>
            <w:r w:rsidRPr="00065028">
              <w:rPr>
                <w:rFonts w:ascii="Calibri" w:hAnsi="Calibri" w:cs="Calibri"/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X"/>
                  </w:ddList>
                </w:ffData>
              </w:fldChar>
            </w:r>
            <w:r w:rsidRPr="00065028">
              <w:rPr>
                <w:rFonts w:ascii="Calibri" w:hAnsi="Calibri" w:cs="Calibri"/>
                <w:b/>
                <w:bCs/>
                <w:szCs w:val="24"/>
              </w:rPr>
              <w:instrText xml:space="preserve"> FORMDROPDOWN </w:instrText>
            </w:r>
            <w:r w:rsidR="002D02DF" w:rsidRPr="00065028">
              <w:rPr>
                <w:rFonts w:ascii="Calibri" w:hAnsi="Calibri" w:cs="Calibri"/>
                <w:b/>
                <w:bCs/>
                <w:szCs w:val="24"/>
              </w:rPr>
            </w:r>
            <w:r w:rsidR="002D02DF" w:rsidRPr="00065028">
              <w:rPr>
                <w:rFonts w:ascii="Calibri" w:hAnsi="Calibri" w:cs="Calibri"/>
                <w:b/>
                <w:bCs/>
                <w:szCs w:val="24"/>
              </w:rPr>
              <w:fldChar w:fldCharType="separate"/>
            </w:r>
            <w:r w:rsidRPr="00065028">
              <w:rPr>
                <w:rFonts w:ascii="Calibri" w:hAnsi="Calibri" w:cs="Calibri"/>
                <w:b/>
                <w:bCs/>
                <w:szCs w:val="24"/>
              </w:rPr>
              <w:fldChar w:fldCharType="end"/>
            </w:r>
          </w:p>
        </w:tc>
        <w:tc>
          <w:tcPr>
            <w:tcW w:w="22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796C37" w14:textId="77777777" w:rsidR="007338E5" w:rsidRPr="00065028" w:rsidRDefault="007338E5" w:rsidP="00A15E13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065028">
              <w:rPr>
                <w:rFonts w:ascii="Calibri" w:hAnsi="Calibri" w:cs="Calibri"/>
                <w:b/>
                <w:sz w:val="20"/>
              </w:rPr>
              <w:t>U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3977C9" w14:textId="77777777" w:rsidR="007338E5" w:rsidRPr="00065028" w:rsidRDefault="007338E5" w:rsidP="007338E5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Cs w:val="24"/>
              </w:rPr>
            </w:pPr>
            <w:r w:rsidRPr="00065028">
              <w:rPr>
                <w:rFonts w:ascii="Calibri" w:hAnsi="Calibri" w:cs="Calibri"/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X"/>
                  </w:ddList>
                </w:ffData>
              </w:fldChar>
            </w:r>
            <w:r w:rsidRPr="00065028">
              <w:rPr>
                <w:rFonts w:ascii="Calibri" w:hAnsi="Calibri" w:cs="Calibri"/>
                <w:b/>
                <w:bCs/>
                <w:szCs w:val="24"/>
              </w:rPr>
              <w:instrText xml:space="preserve"> FORMDROPDOWN </w:instrText>
            </w:r>
            <w:r w:rsidR="002D02DF" w:rsidRPr="00065028">
              <w:rPr>
                <w:rFonts w:ascii="Calibri" w:hAnsi="Calibri" w:cs="Calibri"/>
                <w:b/>
                <w:bCs/>
                <w:szCs w:val="24"/>
              </w:rPr>
            </w:r>
            <w:r w:rsidR="002D02DF" w:rsidRPr="00065028">
              <w:rPr>
                <w:rFonts w:ascii="Calibri" w:hAnsi="Calibri" w:cs="Calibri"/>
                <w:b/>
                <w:bCs/>
                <w:szCs w:val="24"/>
              </w:rPr>
              <w:fldChar w:fldCharType="separate"/>
            </w:r>
            <w:r w:rsidRPr="00065028">
              <w:rPr>
                <w:rFonts w:ascii="Calibri" w:hAnsi="Calibri" w:cs="Calibri"/>
                <w:b/>
                <w:bCs/>
                <w:szCs w:val="24"/>
              </w:rPr>
              <w:fldChar w:fldCharType="end"/>
            </w:r>
          </w:p>
        </w:tc>
        <w:tc>
          <w:tcPr>
            <w:tcW w:w="22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B532F5" w14:textId="77777777" w:rsidR="007338E5" w:rsidRPr="00065028" w:rsidRDefault="007338E5" w:rsidP="007338E5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065028">
              <w:rPr>
                <w:rFonts w:ascii="Calibri" w:hAnsi="Calibri" w:cs="Calibri"/>
                <w:b/>
                <w:sz w:val="20"/>
              </w:rPr>
              <w:t>V</w:t>
            </w:r>
            <w:r w:rsidR="004A1334" w:rsidRPr="00065028">
              <w:rPr>
                <w:rFonts w:ascii="Calibri" w:hAnsi="Calibri" w:cs="Calibri"/>
                <w:b/>
                <w:sz w:val="20"/>
                <w:vertAlign w:val="superscript"/>
              </w:rPr>
              <w:t>*)</w:t>
            </w:r>
          </w:p>
        </w:tc>
        <w:tc>
          <w:tcPr>
            <w:tcW w:w="222" w:type="pc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0070D226" w14:textId="77777777" w:rsidR="007338E5" w:rsidRPr="00065028" w:rsidRDefault="007338E5" w:rsidP="00A15E13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  <w:tc>
          <w:tcPr>
            <w:tcW w:w="223" w:type="pc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033AB9ED" w14:textId="77777777" w:rsidR="007338E5" w:rsidRPr="00065028" w:rsidRDefault="007338E5" w:rsidP="00A15E13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</w:tr>
      <w:tr w:rsidR="007338E5" w:rsidRPr="00111F74" w14:paraId="0331B270" w14:textId="77777777" w:rsidTr="007338E5">
        <w:trPr>
          <w:cantSplit/>
          <w:trHeight w:val="339"/>
          <w:jc w:val="center"/>
        </w:trPr>
        <w:tc>
          <w:tcPr>
            <w:tcW w:w="78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171C62" w14:textId="77777777" w:rsidR="007338E5" w:rsidRPr="00065028" w:rsidRDefault="007338E5" w:rsidP="008D3941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09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6DA889FB" w14:textId="77777777" w:rsidR="007338E5" w:rsidRPr="00065028" w:rsidRDefault="007338E5" w:rsidP="008D3941">
            <w:pPr>
              <w:pStyle w:val="Zhlav"/>
              <w:tabs>
                <w:tab w:val="left" w:pos="708"/>
              </w:tabs>
              <w:ind w:left="113" w:right="113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C24CBB" w14:textId="77777777" w:rsidR="007338E5" w:rsidRPr="00065028" w:rsidRDefault="007338E5" w:rsidP="00BC10FA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06872A" w14:textId="77777777" w:rsidR="007338E5" w:rsidRPr="00065028" w:rsidRDefault="007338E5" w:rsidP="00BC10FA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7C1905" w14:textId="77777777" w:rsidR="007338E5" w:rsidRPr="00065028" w:rsidRDefault="007338E5" w:rsidP="00BC10FA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D8A896" w14:textId="77777777" w:rsidR="007338E5" w:rsidRPr="00065028" w:rsidRDefault="007338E5" w:rsidP="00BC10FA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C85F2E" w14:textId="77777777" w:rsidR="007338E5" w:rsidRPr="00065028" w:rsidRDefault="007338E5" w:rsidP="00BC10FA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F835A2" w14:textId="77777777" w:rsidR="007338E5" w:rsidRPr="00065028" w:rsidRDefault="007338E5" w:rsidP="00BC10FA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422E8475" w14:textId="77777777" w:rsidR="007338E5" w:rsidRPr="00065028" w:rsidRDefault="007338E5" w:rsidP="008D3941">
            <w:pPr>
              <w:pStyle w:val="Zhlav"/>
              <w:tabs>
                <w:tab w:val="left" w:pos="708"/>
              </w:tabs>
              <w:ind w:left="113" w:right="113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9C590B" w14:textId="77777777" w:rsidR="007338E5" w:rsidRPr="00065028" w:rsidRDefault="007338E5" w:rsidP="008D3941">
            <w:pPr>
              <w:pStyle w:val="Zhlav"/>
              <w:tabs>
                <w:tab w:val="left" w:pos="708"/>
              </w:tabs>
              <w:ind w:left="113" w:right="113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10BAFC" w14:textId="77777777" w:rsidR="007338E5" w:rsidRPr="00065028" w:rsidRDefault="007338E5" w:rsidP="007D4B20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Cs w:val="24"/>
              </w:rPr>
            </w:pPr>
            <w:r w:rsidRPr="00065028">
              <w:rPr>
                <w:rFonts w:ascii="Calibri" w:hAnsi="Calibri" w:cs="Calibri"/>
                <w:b/>
                <w:sz w:val="14"/>
                <w:szCs w:val="14"/>
              </w:rPr>
              <w:t>HEMA</w:t>
            </w:r>
          </w:p>
        </w:tc>
        <w:tc>
          <w:tcPr>
            <w:tcW w:w="2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E23409" w14:textId="77777777" w:rsidR="007338E5" w:rsidRPr="00065028" w:rsidRDefault="007338E5" w:rsidP="00A15E13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Cs w:val="24"/>
              </w:rPr>
            </w:pPr>
            <w:r w:rsidRPr="00065028">
              <w:rPr>
                <w:rFonts w:ascii="Calibri" w:hAnsi="Calibri" w:cs="Calibri"/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X"/>
                  </w:ddList>
                </w:ffData>
              </w:fldChar>
            </w:r>
            <w:r w:rsidRPr="00065028">
              <w:rPr>
                <w:rFonts w:ascii="Calibri" w:hAnsi="Calibri" w:cs="Calibri"/>
                <w:b/>
                <w:bCs/>
                <w:szCs w:val="24"/>
              </w:rPr>
              <w:instrText xml:space="preserve"> FORMDROPDOWN </w:instrText>
            </w:r>
            <w:r w:rsidR="002D02DF" w:rsidRPr="00065028">
              <w:rPr>
                <w:rFonts w:ascii="Calibri" w:hAnsi="Calibri" w:cs="Calibri"/>
                <w:b/>
                <w:bCs/>
                <w:szCs w:val="24"/>
              </w:rPr>
            </w:r>
            <w:r w:rsidR="002D02DF" w:rsidRPr="00065028">
              <w:rPr>
                <w:rFonts w:ascii="Calibri" w:hAnsi="Calibri" w:cs="Calibri"/>
                <w:b/>
                <w:bCs/>
                <w:szCs w:val="24"/>
              </w:rPr>
              <w:fldChar w:fldCharType="separate"/>
            </w:r>
            <w:r w:rsidRPr="00065028">
              <w:rPr>
                <w:rFonts w:ascii="Calibri" w:hAnsi="Calibri" w:cs="Calibri"/>
                <w:b/>
                <w:bCs/>
                <w:szCs w:val="24"/>
              </w:rPr>
              <w:fldChar w:fldCharType="end"/>
            </w:r>
          </w:p>
        </w:tc>
        <w:tc>
          <w:tcPr>
            <w:tcW w:w="22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F2F29D" w14:textId="77777777" w:rsidR="007338E5" w:rsidRPr="00065028" w:rsidRDefault="007338E5" w:rsidP="00A15E13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065028">
              <w:rPr>
                <w:rFonts w:ascii="Calibri" w:hAnsi="Calibri" w:cs="Calibri"/>
                <w:b/>
                <w:sz w:val="20"/>
              </w:rPr>
              <w:t>X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9527DD3" w14:textId="77777777" w:rsidR="007338E5" w:rsidRPr="00065028" w:rsidRDefault="007338E5" w:rsidP="00A15E13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2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CB1ED2D" w14:textId="77777777" w:rsidR="007338E5" w:rsidRPr="00065028" w:rsidRDefault="007338E5" w:rsidP="00A15E13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22" w:type="pct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50E4DC45" w14:textId="77777777" w:rsidR="007338E5" w:rsidRPr="00065028" w:rsidRDefault="007338E5" w:rsidP="00A15E13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23" w:type="pct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6E325E5" w14:textId="77777777" w:rsidR="007338E5" w:rsidRPr="00065028" w:rsidRDefault="007338E5" w:rsidP="00A15E13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</w:tr>
    </w:tbl>
    <w:p w14:paraId="24972A10" w14:textId="77777777" w:rsidR="00EC1D82" w:rsidRPr="00AE6CDF" w:rsidRDefault="00EC1D82">
      <w:pPr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"/>
        <w:gridCol w:w="411"/>
        <w:gridCol w:w="1009"/>
        <w:gridCol w:w="633"/>
        <w:gridCol w:w="439"/>
        <w:gridCol w:w="490"/>
        <w:gridCol w:w="952"/>
        <w:gridCol w:w="697"/>
        <w:gridCol w:w="432"/>
        <w:gridCol w:w="474"/>
        <w:gridCol w:w="925"/>
        <w:gridCol w:w="536"/>
        <w:gridCol w:w="168"/>
        <w:gridCol w:w="443"/>
        <w:gridCol w:w="474"/>
        <w:gridCol w:w="898"/>
        <w:gridCol w:w="921"/>
      </w:tblGrid>
      <w:tr w:rsidR="00EC1D82" w:rsidRPr="00111F74" w14:paraId="1CB6C197" w14:textId="77777777" w:rsidTr="00F36968">
        <w:trPr>
          <w:cantSplit/>
          <w:trHeight w:val="659"/>
          <w:jc w:val="center"/>
        </w:trPr>
        <w:tc>
          <w:tcPr>
            <w:tcW w:w="21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14:paraId="56356435" w14:textId="77777777" w:rsidR="00EC1D82" w:rsidRPr="00065028" w:rsidRDefault="00EC1D82" w:rsidP="00EC1D82">
            <w:pPr>
              <w:ind w:left="113" w:right="113"/>
              <w:rPr>
                <w:rFonts w:ascii="Calibri" w:hAnsi="Calibri" w:cs="Calibri"/>
                <w:sz w:val="22"/>
                <w:szCs w:val="22"/>
              </w:rPr>
            </w:pPr>
            <w:r w:rsidRPr="00065028">
              <w:rPr>
                <w:rFonts w:ascii="Calibri" w:hAnsi="Calibri" w:cs="Calibri"/>
                <w:b/>
                <w:sz w:val="16"/>
                <w:szCs w:val="16"/>
              </w:rPr>
              <w:t>Pořadové číslo</w:t>
            </w:r>
          </w:p>
        </w:tc>
        <w:tc>
          <w:tcPr>
            <w:tcW w:w="993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521F2B" w14:textId="77777777" w:rsidR="00EC1D82" w:rsidRPr="00065028" w:rsidRDefault="00EC1D82" w:rsidP="008D3941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65028">
              <w:rPr>
                <w:rFonts w:ascii="Calibri" w:hAnsi="Calibri" w:cs="Calibri"/>
                <w:b/>
                <w:sz w:val="20"/>
              </w:rPr>
              <w:t>Identifikační číslo zvířete</w:t>
            </w:r>
          </w:p>
        </w:tc>
        <w:tc>
          <w:tcPr>
            <w:tcW w:w="21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3E828D43" w14:textId="77777777" w:rsidR="00EC1D82" w:rsidRPr="00065028" w:rsidRDefault="00EC1D82" w:rsidP="00EC1D82">
            <w:pPr>
              <w:pStyle w:val="Zhlav"/>
              <w:tabs>
                <w:tab w:val="left" w:pos="708"/>
              </w:tabs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65028">
              <w:rPr>
                <w:rFonts w:ascii="Calibri" w:hAnsi="Calibri" w:cs="Calibri"/>
                <w:b/>
                <w:sz w:val="16"/>
                <w:szCs w:val="16"/>
              </w:rPr>
              <w:t>Pořadové číslo</w:t>
            </w:r>
          </w:p>
        </w:tc>
        <w:tc>
          <w:tcPr>
            <w:tcW w:w="103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72189C" w14:textId="77777777" w:rsidR="00EC1D82" w:rsidRPr="00065028" w:rsidRDefault="00EC1D82" w:rsidP="008D3941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65028">
              <w:rPr>
                <w:rFonts w:ascii="Calibri" w:hAnsi="Calibri" w:cs="Calibri"/>
                <w:b/>
                <w:sz w:val="20"/>
              </w:rPr>
              <w:t>Identifikační číslo zvířete</w:t>
            </w:r>
          </w:p>
        </w:tc>
        <w:tc>
          <w:tcPr>
            <w:tcW w:w="20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0126E747" w14:textId="77777777" w:rsidR="00EC1D82" w:rsidRPr="00065028" w:rsidRDefault="00EC1D82" w:rsidP="00EC1D82">
            <w:pPr>
              <w:pStyle w:val="Zhlav"/>
              <w:tabs>
                <w:tab w:val="left" w:pos="708"/>
              </w:tabs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65028">
              <w:rPr>
                <w:rFonts w:ascii="Calibri" w:hAnsi="Calibri" w:cs="Calibri"/>
                <w:b/>
                <w:sz w:val="16"/>
                <w:szCs w:val="16"/>
              </w:rPr>
              <w:t>Pořadové číslo</w:t>
            </w:r>
          </w:p>
        </w:tc>
        <w:tc>
          <w:tcPr>
            <w:tcW w:w="1016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8330A9" w14:textId="77777777" w:rsidR="00EC1D82" w:rsidRPr="00065028" w:rsidRDefault="00EC1D82" w:rsidP="008D3941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65028">
              <w:rPr>
                <w:rFonts w:ascii="Calibri" w:hAnsi="Calibri" w:cs="Calibri"/>
                <w:b/>
                <w:sz w:val="20"/>
              </w:rPr>
              <w:t>Identifikační číslo zvířete</w:t>
            </w:r>
          </w:p>
        </w:tc>
        <w:tc>
          <w:tcPr>
            <w:tcW w:w="21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FEEA121" w14:textId="77777777" w:rsidR="00EC1D82" w:rsidRPr="00065028" w:rsidRDefault="00EC1D82" w:rsidP="00EC1D82">
            <w:pPr>
              <w:pStyle w:val="Zhlav"/>
              <w:tabs>
                <w:tab w:val="left" w:pos="708"/>
              </w:tabs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65028">
              <w:rPr>
                <w:rFonts w:ascii="Calibri" w:hAnsi="Calibri" w:cs="Calibri"/>
                <w:b/>
                <w:sz w:val="16"/>
                <w:szCs w:val="16"/>
              </w:rPr>
              <w:t>Pořadové číslo</w:t>
            </w:r>
          </w:p>
        </w:tc>
        <w:tc>
          <w:tcPr>
            <w:tcW w:w="1108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A85D35" w14:textId="77777777" w:rsidR="00EC1D82" w:rsidRPr="00065028" w:rsidRDefault="00EC1D82" w:rsidP="008D3941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065028">
              <w:rPr>
                <w:rFonts w:ascii="Calibri" w:hAnsi="Calibri" w:cs="Calibri"/>
                <w:b/>
                <w:sz w:val="20"/>
              </w:rPr>
              <w:t xml:space="preserve">Identifikační číslo </w:t>
            </w:r>
          </w:p>
          <w:p w14:paraId="360C9B83" w14:textId="77777777" w:rsidR="00EC1D82" w:rsidRPr="00065028" w:rsidRDefault="00EC1D82" w:rsidP="008D3941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65028">
              <w:rPr>
                <w:rFonts w:ascii="Calibri" w:hAnsi="Calibri" w:cs="Calibri"/>
                <w:b/>
                <w:sz w:val="20"/>
              </w:rPr>
              <w:t>zvířete</w:t>
            </w:r>
          </w:p>
        </w:tc>
      </w:tr>
      <w:tr w:rsidR="00EC1D82" w:rsidRPr="00111F74" w14:paraId="6829A794" w14:textId="77777777" w:rsidTr="00EC1D82">
        <w:trPr>
          <w:cantSplit/>
          <w:trHeight w:val="535"/>
          <w:jc w:val="center"/>
        </w:trPr>
        <w:tc>
          <w:tcPr>
            <w:tcW w:w="21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2D7EE5" w14:textId="77777777" w:rsidR="00EC1D82" w:rsidRPr="00065028" w:rsidRDefault="00EC1D82" w:rsidP="008D394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69E425" w14:textId="77777777" w:rsidR="00EC1D82" w:rsidRPr="00065028" w:rsidRDefault="00EC1D82" w:rsidP="008D3941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065028">
              <w:rPr>
                <w:rFonts w:ascii="Calibri" w:hAnsi="Calibri" w:cs="Calibri"/>
                <w:sz w:val="14"/>
                <w:szCs w:val="14"/>
              </w:rPr>
              <w:t>kód země</w:t>
            </w:r>
          </w:p>
        </w:tc>
        <w:tc>
          <w:tcPr>
            <w:tcW w:w="488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6227D3" w14:textId="77777777" w:rsidR="00EC1D82" w:rsidRPr="00065028" w:rsidRDefault="00EC1D82" w:rsidP="008D3941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065028">
              <w:rPr>
                <w:rFonts w:ascii="Calibri" w:hAnsi="Calibri" w:cs="Calibri"/>
                <w:sz w:val="14"/>
                <w:szCs w:val="14"/>
              </w:rPr>
              <w:t xml:space="preserve">číslo </w:t>
            </w:r>
          </w:p>
          <w:p w14:paraId="639E8EF6" w14:textId="77777777" w:rsidR="00EC1D82" w:rsidRPr="00065028" w:rsidRDefault="00EC1D82" w:rsidP="008D3941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65028">
              <w:rPr>
                <w:rFonts w:ascii="Calibri" w:hAnsi="Calibri" w:cs="Calibri"/>
                <w:sz w:val="14"/>
                <w:szCs w:val="14"/>
              </w:rPr>
              <w:t>zvířete</w:t>
            </w:r>
          </w:p>
        </w:tc>
        <w:tc>
          <w:tcPr>
            <w:tcW w:w="306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DF4DE1" w14:textId="77777777" w:rsidR="00EC1D82" w:rsidRPr="00065028" w:rsidRDefault="00EC1D82" w:rsidP="008D3941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65028">
              <w:rPr>
                <w:rFonts w:ascii="Calibri" w:hAnsi="Calibri" w:cs="Calibri"/>
                <w:sz w:val="16"/>
                <w:szCs w:val="16"/>
              </w:rPr>
              <w:t>kodex</w:t>
            </w:r>
          </w:p>
        </w:tc>
        <w:tc>
          <w:tcPr>
            <w:tcW w:w="21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BB9AC4" w14:textId="77777777" w:rsidR="00EC1D82" w:rsidRPr="00065028" w:rsidRDefault="00EC1D82" w:rsidP="008D3941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2D0580" w14:textId="77777777" w:rsidR="00EC1D82" w:rsidRPr="00065028" w:rsidRDefault="00EC1D82" w:rsidP="008D3941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065028">
              <w:rPr>
                <w:rFonts w:ascii="Calibri" w:hAnsi="Calibri" w:cs="Calibri"/>
                <w:sz w:val="14"/>
                <w:szCs w:val="14"/>
              </w:rPr>
              <w:t>kód země</w:t>
            </w:r>
          </w:p>
        </w:tc>
        <w:tc>
          <w:tcPr>
            <w:tcW w:w="46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38F776" w14:textId="77777777" w:rsidR="00EC1D82" w:rsidRPr="00065028" w:rsidRDefault="00EC1D82" w:rsidP="008D3941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065028">
              <w:rPr>
                <w:rFonts w:ascii="Calibri" w:hAnsi="Calibri" w:cs="Calibri"/>
                <w:sz w:val="14"/>
                <w:szCs w:val="14"/>
              </w:rPr>
              <w:t xml:space="preserve">číslo </w:t>
            </w:r>
          </w:p>
          <w:p w14:paraId="377A3C4A" w14:textId="77777777" w:rsidR="00EC1D82" w:rsidRPr="00065028" w:rsidRDefault="00EC1D82" w:rsidP="008D3941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65028">
              <w:rPr>
                <w:rFonts w:ascii="Calibri" w:hAnsi="Calibri" w:cs="Calibri"/>
                <w:sz w:val="14"/>
                <w:szCs w:val="14"/>
              </w:rPr>
              <w:t>zvířete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67B53A" w14:textId="77777777" w:rsidR="00EC1D82" w:rsidRPr="00065028" w:rsidRDefault="00EC1D82" w:rsidP="008D3941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65028">
              <w:rPr>
                <w:rFonts w:ascii="Calibri" w:hAnsi="Calibri" w:cs="Calibri"/>
                <w:sz w:val="16"/>
                <w:szCs w:val="16"/>
              </w:rPr>
              <w:t>kodex</w:t>
            </w:r>
          </w:p>
        </w:tc>
        <w:tc>
          <w:tcPr>
            <w:tcW w:w="20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A063D1" w14:textId="77777777" w:rsidR="00EC1D82" w:rsidRPr="00065028" w:rsidRDefault="00EC1D82" w:rsidP="008D3941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21F20F" w14:textId="77777777" w:rsidR="00EC1D82" w:rsidRPr="00065028" w:rsidRDefault="00EC1D82" w:rsidP="008D3941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065028">
              <w:rPr>
                <w:rFonts w:ascii="Calibri" w:hAnsi="Calibri" w:cs="Calibri"/>
                <w:sz w:val="14"/>
                <w:szCs w:val="14"/>
              </w:rPr>
              <w:t>kód země</w:t>
            </w:r>
          </w:p>
        </w:tc>
        <w:tc>
          <w:tcPr>
            <w:tcW w:w="44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501EF0" w14:textId="77777777" w:rsidR="00EC1D82" w:rsidRPr="00065028" w:rsidRDefault="00EC1D82" w:rsidP="008D3941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065028">
              <w:rPr>
                <w:rFonts w:ascii="Calibri" w:hAnsi="Calibri" w:cs="Calibri"/>
                <w:sz w:val="14"/>
                <w:szCs w:val="14"/>
              </w:rPr>
              <w:t xml:space="preserve">číslo </w:t>
            </w:r>
          </w:p>
          <w:p w14:paraId="7DBFAFD4" w14:textId="77777777" w:rsidR="00EC1D82" w:rsidRPr="00065028" w:rsidRDefault="00EC1D82" w:rsidP="008D3941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65028">
              <w:rPr>
                <w:rFonts w:ascii="Calibri" w:hAnsi="Calibri" w:cs="Calibri"/>
                <w:sz w:val="14"/>
                <w:szCs w:val="14"/>
              </w:rPr>
              <w:t>zvířete</w:t>
            </w:r>
          </w:p>
        </w:tc>
        <w:tc>
          <w:tcPr>
            <w:tcW w:w="340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C965A1" w14:textId="77777777" w:rsidR="00EC1D82" w:rsidRPr="00065028" w:rsidRDefault="00EC1D82" w:rsidP="008D3941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65028">
              <w:rPr>
                <w:rFonts w:ascii="Calibri" w:hAnsi="Calibri" w:cs="Calibri"/>
                <w:sz w:val="16"/>
                <w:szCs w:val="16"/>
              </w:rPr>
              <w:t>kodex</w:t>
            </w:r>
          </w:p>
        </w:tc>
        <w:tc>
          <w:tcPr>
            <w:tcW w:w="21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4CB703" w14:textId="77777777" w:rsidR="00EC1D82" w:rsidRPr="00065028" w:rsidRDefault="00EC1D82" w:rsidP="008D3941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15F304" w14:textId="77777777" w:rsidR="00EC1D82" w:rsidRPr="00065028" w:rsidRDefault="00EC1D82" w:rsidP="008D3941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065028">
              <w:rPr>
                <w:rFonts w:ascii="Calibri" w:hAnsi="Calibri" w:cs="Calibri"/>
                <w:sz w:val="14"/>
                <w:szCs w:val="14"/>
              </w:rPr>
              <w:t>kód země</w:t>
            </w:r>
          </w:p>
        </w:tc>
        <w:tc>
          <w:tcPr>
            <w:tcW w:w="43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189CEB" w14:textId="77777777" w:rsidR="00EC1D82" w:rsidRPr="00065028" w:rsidRDefault="00EC1D82" w:rsidP="008D3941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065028">
              <w:rPr>
                <w:rFonts w:ascii="Calibri" w:hAnsi="Calibri" w:cs="Calibri"/>
                <w:sz w:val="14"/>
                <w:szCs w:val="14"/>
              </w:rPr>
              <w:t xml:space="preserve">číslo </w:t>
            </w:r>
          </w:p>
          <w:p w14:paraId="2048D39E" w14:textId="77777777" w:rsidR="00EC1D82" w:rsidRPr="00065028" w:rsidRDefault="00EC1D82" w:rsidP="008D3941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65028">
              <w:rPr>
                <w:rFonts w:ascii="Calibri" w:hAnsi="Calibri" w:cs="Calibri"/>
                <w:sz w:val="14"/>
                <w:szCs w:val="14"/>
              </w:rPr>
              <w:t>zvířete</w:t>
            </w:r>
          </w:p>
        </w:tc>
        <w:tc>
          <w:tcPr>
            <w:tcW w:w="44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EB0B9F" w14:textId="77777777" w:rsidR="00EC1D82" w:rsidRPr="00065028" w:rsidRDefault="00EC1D82" w:rsidP="008D3941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65028">
              <w:rPr>
                <w:rFonts w:ascii="Calibri" w:hAnsi="Calibri" w:cs="Calibri"/>
                <w:sz w:val="16"/>
                <w:szCs w:val="16"/>
              </w:rPr>
              <w:t>kodex</w:t>
            </w:r>
          </w:p>
        </w:tc>
      </w:tr>
      <w:tr w:rsidR="00AB7096" w:rsidRPr="00111F74" w14:paraId="58832960" w14:textId="77777777" w:rsidTr="00EC1D82">
        <w:trPr>
          <w:cantSplit/>
          <w:trHeight w:val="340"/>
          <w:jc w:val="center"/>
        </w:trPr>
        <w:tc>
          <w:tcPr>
            <w:tcW w:w="214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10ECA49" w14:textId="77777777" w:rsidR="00AB7096" w:rsidRPr="00065028" w:rsidRDefault="00AB7096" w:rsidP="008D3941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65028">
              <w:rPr>
                <w:rFonts w:ascii="Calibri" w:hAnsi="Calibri" w:cs="Calibri"/>
                <w:b/>
                <w:sz w:val="16"/>
                <w:szCs w:val="16"/>
              </w:rPr>
              <w:t>1.</w:t>
            </w:r>
          </w:p>
        </w:tc>
        <w:tc>
          <w:tcPr>
            <w:tcW w:w="199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730D1D" w14:textId="77777777" w:rsidR="00AB7096" w:rsidRPr="00065028" w:rsidRDefault="00AB7096" w:rsidP="008D3941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Rozevírací4"/>
                  <w:enabled/>
                  <w:calcOnExit w:val="0"/>
                  <w:ddList>
                    <w:listEntry w:val="CZ"/>
                    <w:listEntry w:val="  "/>
                    <w:listEntry w:val="AT"/>
                    <w:listEntry w:val="BE"/>
                    <w:listEntry w:val="DE"/>
                    <w:listEntry w:val="FR"/>
                    <w:listEntry w:val="HR"/>
                    <w:listEntry w:val="HU"/>
                    <w:listEntry w:val="CH"/>
                    <w:listEntry w:val="NL"/>
                    <w:listEntry w:val="PL"/>
                    <w:listEntry w:val="RO"/>
                    <w:listEntry w:val="SK"/>
                  </w:ddList>
                </w:ffData>
              </w:fldChar>
            </w:r>
            <w:bookmarkStart w:id="7" w:name="Rozevírací4"/>
            <w:r w:rsidRPr="00065028">
              <w:rPr>
                <w:rFonts w:ascii="Calibri" w:hAnsi="Calibri" w:cs="Calibri"/>
                <w:b/>
                <w:sz w:val="22"/>
                <w:szCs w:val="22"/>
              </w:rPr>
              <w:instrText xml:space="preserve"> FORMDROPDOWN </w:instrText>
            </w:r>
            <w:r w:rsidR="002D02DF" w:rsidRPr="00065028">
              <w:rPr>
                <w:rFonts w:ascii="Calibri" w:hAnsi="Calibri" w:cs="Calibri"/>
                <w:b/>
                <w:sz w:val="22"/>
                <w:szCs w:val="22"/>
              </w:rPr>
            </w:r>
            <w:r w:rsidR="002D02DF"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488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CAED07" w14:textId="77777777" w:rsidR="00AB7096" w:rsidRPr="00065028" w:rsidRDefault="00AB7096" w:rsidP="00F57F12">
            <w:pPr>
              <w:pStyle w:val="Zhlav"/>
              <w:tabs>
                <w:tab w:val="clear" w:pos="4536"/>
                <w:tab w:val="clear" w:pos="9072"/>
              </w:tabs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06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2F3D0B5" w14:textId="77777777" w:rsidR="00AB7096" w:rsidRPr="00065028" w:rsidRDefault="00AB7096" w:rsidP="00F57F12">
            <w:pPr>
              <w:pStyle w:val="Zhlav"/>
              <w:tabs>
                <w:tab w:val="left" w:pos="708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1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9A54D8" w14:textId="77777777" w:rsidR="00AB7096" w:rsidRPr="00065028" w:rsidRDefault="00AB7096" w:rsidP="007D4B20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65028">
              <w:rPr>
                <w:rFonts w:ascii="Calibri" w:hAnsi="Calibri" w:cs="Calibri"/>
                <w:b/>
                <w:sz w:val="16"/>
                <w:szCs w:val="16"/>
              </w:rPr>
              <w:t>14.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5B8F0" w14:textId="77777777" w:rsidR="00AB7096" w:rsidRPr="00065028" w:rsidRDefault="00AB7096" w:rsidP="008D3941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Rozevírací4"/>
                  <w:enabled/>
                  <w:calcOnExit w:val="0"/>
                  <w:ddList>
                    <w:listEntry w:val="CZ"/>
                    <w:listEntry w:val="  "/>
                    <w:listEntry w:val="AT"/>
                    <w:listEntry w:val="BE"/>
                    <w:listEntry w:val="DE"/>
                    <w:listEntry w:val="FR"/>
                    <w:listEntry w:val="HR"/>
                    <w:listEntry w:val="HU"/>
                    <w:listEntry w:val="CH"/>
                    <w:listEntry w:val="NL"/>
                    <w:listEntry w:val="PL"/>
                    <w:listEntry w:val="RO"/>
                    <w:listEntry w:val="SK"/>
                  </w:ddList>
                </w:ffData>
              </w:fldChar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instrText xml:space="preserve"> FORMDROPDOWN </w:instrText>
            </w:r>
            <w:r w:rsidR="002D02DF" w:rsidRPr="00065028">
              <w:rPr>
                <w:rFonts w:ascii="Calibri" w:hAnsi="Calibri" w:cs="Calibri"/>
                <w:b/>
                <w:sz w:val="22"/>
                <w:szCs w:val="22"/>
              </w:rPr>
            </w:r>
            <w:r w:rsidR="002D02DF"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6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4B132" w14:textId="77777777" w:rsidR="00AB7096" w:rsidRPr="00065028" w:rsidRDefault="00AB7096" w:rsidP="00F57F12">
            <w:pPr>
              <w:pStyle w:val="Zhlav"/>
              <w:tabs>
                <w:tab w:val="clear" w:pos="4536"/>
                <w:tab w:val="clear" w:pos="9072"/>
              </w:tabs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3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8E951E" w14:textId="77777777" w:rsidR="00AB7096" w:rsidRPr="00065028" w:rsidRDefault="00AB7096" w:rsidP="00F57F12">
            <w:pPr>
              <w:pStyle w:val="Zhlav"/>
              <w:tabs>
                <w:tab w:val="left" w:pos="708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0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FB8474" w14:textId="77777777" w:rsidR="00AB7096" w:rsidRPr="00065028" w:rsidRDefault="00AB7096" w:rsidP="007D4B20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65028">
              <w:rPr>
                <w:rFonts w:ascii="Calibri" w:hAnsi="Calibri" w:cs="Calibri"/>
                <w:b/>
                <w:sz w:val="16"/>
                <w:szCs w:val="16"/>
              </w:rPr>
              <w:t>27.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526D6" w14:textId="77777777" w:rsidR="00AB7096" w:rsidRPr="00065028" w:rsidRDefault="00AB7096" w:rsidP="008D3941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Rozevírací4"/>
                  <w:enabled/>
                  <w:calcOnExit w:val="0"/>
                  <w:ddList>
                    <w:listEntry w:val="CZ"/>
                    <w:listEntry w:val="  "/>
                    <w:listEntry w:val="AT"/>
                    <w:listEntry w:val="BE"/>
                    <w:listEntry w:val="DE"/>
                    <w:listEntry w:val="FR"/>
                    <w:listEntry w:val="HR"/>
                    <w:listEntry w:val="HU"/>
                    <w:listEntry w:val="CH"/>
                    <w:listEntry w:val="NL"/>
                    <w:listEntry w:val="PL"/>
                    <w:listEntry w:val="RO"/>
                    <w:listEntry w:val="SK"/>
                  </w:ddList>
                </w:ffData>
              </w:fldChar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instrText xml:space="preserve"> FORMDROPDOWN </w:instrText>
            </w:r>
            <w:r w:rsidR="002D02DF" w:rsidRPr="00065028">
              <w:rPr>
                <w:rFonts w:ascii="Calibri" w:hAnsi="Calibri" w:cs="Calibri"/>
                <w:b/>
                <w:sz w:val="22"/>
                <w:szCs w:val="22"/>
              </w:rPr>
            </w:r>
            <w:r w:rsidR="002D02DF"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4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FD1A3" w14:textId="77777777" w:rsidR="00AB7096" w:rsidRPr="00065028" w:rsidRDefault="00AB7096" w:rsidP="00F57F12">
            <w:pPr>
              <w:pStyle w:val="Zhlav"/>
              <w:tabs>
                <w:tab w:val="left" w:pos="708"/>
              </w:tabs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40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9A1149" w14:textId="77777777" w:rsidR="00AB7096" w:rsidRPr="00065028" w:rsidRDefault="00AB7096" w:rsidP="00F57F12">
            <w:pPr>
              <w:pStyle w:val="Zhlav"/>
              <w:tabs>
                <w:tab w:val="left" w:pos="708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1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960AC4" w14:textId="77777777" w:rsidR="00AB7096" w:rsidRPr="00065028" w:rsidRDefault="00AB7096" w:rsidP="008D3941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65028">
              <w:rPr>
                <w:rFonts w:ascii="Calibri" w:hAnsi="Calibri" w:cs="Calibri"/>
                <w:b/>
                <w:sz w:val="16"/>
                <w:szCs w:val="16"/>
              </w:rPr>
              <w:t>40.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7D498" w14:textId="77777777" w:rsidR="00AB7096" w:rsidRPr="00065028" w:rsidRDefault="00AB7096" w:rsidP="008D3941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Rozevírací4"/>
                  <w:enabled/>
                  <w:calcOnExit w:val="0"/>
                  <w:ddList>
                    <w:listEntry w:val="CZ"/>
                    <w:listEntry w:val="  "/>
                    <w:listEntry w:val="AT"/>
                    <w:listEntry w:val="BE"/>
                    <w:listEntry w:val="DE"/>
                    <w:listEntry w:val="FR"/>
                    <w:listEntry w:val="HR"/>
                    <w:listEntry w:val="HU"/>
                    <w:listEntry w:val="CH"/>
                    <w:listEntry w:val="NL"/>
                    <w:listEntry w:val="PL"/>
                    <w:listEntry w:val="RO"/>
                    <w:listEntry w:val="SK"/>
                  </w:ddList>
                </w:ffData>
              </w:fldChar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instrText xml:space="preserve"> FORMDROPDOWN </w:instrText>
            </w:r>
            <w:r w:rsidR="002D02DF" w:rsidRPr="00065028">
              <w:rPr>
                <w:rFonts w:ascii="Calibri" w:hAnsi="Calibri" w:cs="Calibri"/>
                <w:b/>
                <w:sz w:val="22"/>
                <w:szCs w:val="22"/>
              </w:rPr>
            </w:r>
            <w:r w:rsidR="002D02DF"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3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3D1CB" w14:textId="77777777" w:rsidR="00AB7096" w:rsidRPr="00065028" w:rsidRDefault="00AB7096" w:rsidP="00F57F12">
            <w:pPr>
              <w:pStyle w:val="Zhlav"/>
              <w:tabs>
                <w:tab w:val="clear" w:pos="4536"/>
                <w:tab w:val="clear" w:pos="9072"/>
              </w:tabs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4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6414EA" w14:textId="77777777" w:rsidR="00AB7096" w:rsidRPr="00065028" w:rsidRDefault="00AB7096" w:rsidP="00F57F12">
            <w:pPr>
              <w:pStyle w:val="Zhlav"/>
              <w:tabs>
                <w:tab w:val="clear" w:pos="4536"/>
                <w:tab w:val="clear" w:pos="9072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AB7096" w:rsidRPr="00111F74" w14:paraId="6A3013A3" w14:textId="77777777" w:rsidTr="00EC1D82">
        <w:trPr>
          <w:cantSplit/>
          <w:trHeight w:val="340"/>
          <w:jc w:val="center"/>
        </w:trPr>
        <w:tc>
          <w:tcPr>
            <w:tcW w:w="214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AD735F2" w14:textId="77777777" w:rsidR="00AB7096" w:rsidRPr="00065028" w:rsidRDefault="00AB7096" w:rsidP="008D3941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65028">
              <w:rPr>
                <w:rFonts w:ascii="Calibri" w:hAnsi="Calibri" w:cs="Calibri"/>
                <w:b/>
                <w:sz w:val="16"/>
                <w:szCs w:val="16"/>
              </w:rPr>
              <w:t>2.</w:t>
            </w:r>
          </w:p>
        </w:tc>
        <w:tc>
          <w:tcPr>
            <w:tcW w:w="19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3D583B" w14:textId="77777777" w:rsidR="00AB7096" w:rsidRPr="00065028" w:rsidRDefault="00AB7096" w:rsidP="008D3941">
            <w:pPr>
              <w:jc w:val="center"/>
              <w:rPr>
                <w:rFonts w:ascii="Calibri" w:hAnsi="Calibri" w:cs="Calibri"/>
              </w:rPr>
            </w:pP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Rozevírací4"/>
                  <w:enabled/>
                  <w:calcOnExit w:val="0"/>
                  <w:ddList>
                    <w:listEntry w:val="CZ"/>
                    <w:listEntry w:val="  "/>
                    <w:listEntry w:val="AT"/>
                    <w:listEntry w:val="BE"/>
                    <w:listEntry w:val="DE"/>
                    <w:listEntry w:val="FR"/>
                    <w:listEntry w:val="HR"/>
                    <w:listEntry w:val="HU"/>
                    <w:listEntry w:val="CH"/>
                    <w:listEntry w:val="NL"/>
                    <w:listEntry w:val="PL"/>
                    <w:listEntry w:val="RO"/>
                    <w:listEntry w:val="SK"/>
                  </w:ddList>
                </w:ffData>
              </w:fldChar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instrText xml:space="preserve"> FORMDROPDOWN </w:instrText>
            </w:r>
            <w:r w:rsidR="002D02DF" w:rsidRPr="00065028">
              <w:rPr>
                <w:rFonts w:ascii="Calibri" w:hAnsi="Calibri" w:cs="Calibri"/>
                <w:b/>
                <w:sz w:val="22"/>
                <w:szCs w:val="22"/>
              </w:rPr>
            </w:r>
            <w:r w:rsidR="002D02DF"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6ECF09" w14:textId="77777777" w:rsidR="00AB7096" w:rsidRPr="00065028" w:rsidRDefault="00AB7096" w:rsidP="008D3941">
            <w:pPr>
              <w:pStyle w:val="Zhlav"/>
              <w:tabs>
                <w:tab w:val="left" w:pos="708"/>
              </w:tabs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70972FF" w14:textId="77777777" w:rsidR="00AB7096" w:rsidRPr="00065028" w:rsidRDefault="00AB7096" w:rsidP="008D3941">
            <w:pPr>
              <w:pStyle w:val="Zhlav"/>
              <w:tabs>
                <w:tab w:val="left" w:pos="708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8D7B99" w14:textId="77777777" w:rsidR="00AB7096" w:rsidRPr="00065028" w:rsidRDefault="00AB7096" w:rsidP="007D4B20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65028">
              <w:rPr>
                <w:rFonts w:ascii="Calibri" w:hAnsi="Calibri" w:cs="Calibri"/>
                <w:b/>
                <w:sz w:val="16"/>
                <w:szCs w:val="16"/>
              </w:rPr>
              <w:t>15.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B8A0C" w14:textId="77777777" w:rsidR="00AB7096" w:rsidRPr="00065028" w:rsidRDefault="00AB7096" w:rsidP="008D3941">
            <w:pPr>
              <w:jc w:val="center"/>
              <w:rPr>
                <w:rFonts w:ascii="Calibri" w:hAnsi="Calibri" w:cs="Calibri"/>
              </w:rPr>
            </w:pP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Rozevírací4"/>
                  <w:enabled/>
                  <w:calcOnExit w:val="0"/>
                  <w:ddList>
                    <w:listEntry w:val="CZ"/>
                    <w:listEntry w:val="  "/>
                    <w:listEntry w:val="AT"/>
                    <w:listEntry w:val="BE"/>
                    <w:listEntry w:val="DE"/>
                    <w:listEntry w:val="FR"/>
                    <w:listEntry w:val="HR"/>
                    <w:listEntry w:val="HU"/>
                    <w:listEntry w:val="CH"/>
                    <w:listEntry w:val="NL"/>
                    <w:listEntry w:val="PL"/>
                    <w:listEntry w:val="RO"/>
                    <w:listEntry w:val="SK"/>
                  </w:ddList>
                </w:ffData>
              </w:fldChar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instrText xml:space="preserve"> FORMDROPDOWN </w:instrText>
            </w:r>
            <w:r w:rsidR="002D02DF" w:rsidRPr="00065028">
              <w:rPr>
                <w:rFonts w:ascii="Calibri" w:hAnsi="Calibri" w:cs="Calibri"/>
                <w:b/>
                <w:sz w:val="22"/>
                <w:szCs w:val="22"/>
              </w:rPr>
            </w:r>
            <w:r w:rsidR="002D02DF"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FD19" w14:textId="77777777" w:rsidR="00AB7096" w:rsidRPr="00065028" w:rsidRDefault="00AB7096" w:rsidP="008D3941">
            <w:pPr>
              <w:pStyle w:val="Zhlav"/>
              <w:tabs>
                <w:tab w:val="left" w:pos="708"/>
              </w:tabs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A982F8" w14:textId="77777777" w:rsidR="00AB7096" w:rsidRPr="00065028" w:rsidRDefault="00AB7096" w:rsidP="008D3941">
            <w:pPr>
              <w:pStyle w:val="Zhlav"/>
              <w:tabs>
                <w:tab w:val="left" w:pos="708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124A99" w14:textId="77777777" w:rsidR="00AB7096" w:rsidRPr="00065028" w:rsidRDefault="00AB7096" w:rsidP="007D4B20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65028">
              <w:rPr>
                <w:rFonts w:ascii="Calibri" w:hAnsi="Calibri" w:cs="Calibri"/>
                <w:b/>
                <w:sz w:val="16"/>
                <w:szCs w:val="16"/>
              </w:rPr>
              <w:t>28.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495A3" w14:textId="77777777" w:rsidR="00AB7096" w:rsidRPr="00065028" w:rsidRDefault="00AB7096" w:rsidP="008D3941">
            <w:pPr>
              <w:jc w:val="center"/>
              <w:rPr>
                <w:rFonts w:ascii="Calibri" w:hAnsi="Calibri" w:cs="Calibri"/>
              </w:rPr>
            </w:pP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Rozevírací4"/>
                  <w:enabled/>
                  <w:calcOnExit w:val="0"/>
                  <w:ddList>
                    <w:listEntry w:val="CZ"/>
                    <w:listEntry w:val="  "/>
                    <w:listEntry w:val="AT"/>
                    <w:listEntry w:val="BE"/>
                    <w:listEntry w:val="DE"/>
                    <w:listEntry w:val="FR"/>
                    <w:listEntry w:val="HR"/>
                    <w:listEntry w:val="HU"/>
                    <w:listEntry w:val="CH"/>
                    <w:listEntry w:val="NL"/>
                    <w:listEntry w:val="PL"/>
                    <w:listEntry w:val="RO"/>
                    <w:listEntry w:val="SK"/>
                  </w:ddList>
                </w:ffData>
              </w:fldChar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instrText xml:space="preserve"> FORMDROPDOWN </w:instrText>
            </w:r>
            <w:r w:rsidR="002D02DF" w:rsidRPr="00065028">
              <w:rPr>
                <w:rFonts w:ascii="Calibri" w:hAnsi="Calibri" w:cs="Calibri"/>
                <w:b/>
                <w:sz w:val="22"/>
                <w:szCs w:val="22"/>
              </w:rPr>
            </w:r>
            <w:r w:rsidR="002D02DF"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D880D" w14:textId="77777777" w:rsidR="00AB7096" w:rsidRPr="00065028" w:rsidRDefault="00AB7096" w:rsidP="008D3941">
            <w:pPr>
              <w:pStyle w:val="Zhlav"/>
              <w:tabs>
                <w:tab w:val="clear" w:pos="4536"/>
                <w:tab w:val="clear" w:pos="9072"/>
              </w:tabs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491B89" w14:textId="77777777" w:rsidR="00AB7096" w:rsidRPr="00065028" w:rsidRDefault="00AB7096" w:rsidP="008D3941">
            <w:pPr>
              <w:pStyle w:val="Zhlav"/>
              <w:tabs>
                <w:tab w:val="left" w:pos="708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B2352E" w14:textId="77777777" w:rsidR="00AB7096" w:rsidRPr="00065028" w:rsidRDefault="00AB7096" w:rsidP="008D3941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65028">
              <w:rPr>
                <w:rFonts w:ascii="Calibri" w:hAnsi="Calibri" w:cs="Calibri"/>
                <w:b/>
                <w:sz w:val="16"/>
                <w:szCs w:val="16"/>
              </w:rPr>
              <w:t>41.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EFA74" w14:textId="77777777" w:rsidR="00AB7096" w:rsidRPr="00065028" w:rsidRDefault="00AB7096" w:rsidP="008D3941">
            <w:pPr>
              <w:jc w:val="center"/>
              <w:rPr>
                <w:rFonts w:ascii="Calibri" w:hAnsi="Calibri" w:cs="Calibri"/>
              </w:rPr>
            </w:pP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Rozevírací4"/>
                  <w:enabled/>
                  <w:calcOnExit w:val="0"/>
                  <w:ddList>
                    <w:listEntry w:val="CZ"/>
                    <w:listEntry w:val="  "/>
                    <w:listEntry w:val="AT"/>
                    <w:listEntry w:val="BE"/>
                    <w:listEntry w:val="DE"/>
                    <w:listEntry w:val="FR"/>
                    <w:listEntry w:val="HR"/>
                    <w:listEntry w:val="HU"/>
                    <w:listEntry w:val="CH"/>
                    <w:listEntry w:val="NL"/>
                    <w:listEntry w:val="PL"/>
                    <w:listEntry w:val="RO"/>
                    <w:listEntry w:val="SK"/>
                  </w:ddList>
                </w:ffData>
              </w:fldChar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instrText xml:space="preserve"> FORMDROPDOWN </w:instrText>
            </w:r>
            <w:r w:rsidR="002D02DF" w:rsidRPr="00065028">
              <w:rPr>
                <w:rFonts w:ascii="Calibri" w:hAnsi="Calibri" w:cs="Calibri"/>
                <w:b/>
                <w:sz w:val="22"/>
                <w:szCs w:val="22"/>
              </w:rPr>
            </w:r>
            <w:r w:rsidR="002D02DF"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B1EB0" w14:textId="77777777" w:rsidR="00AB7096" w:rsidRPr="00065028" w:rsidRDefault="00AB7096" w:rsidP="008D3941">
            <w:pPr>
              <w:pStyle w:val="Zhlav"/>
              <w:tabs>
                <w:tab w:val="left" w:pos="708"/>
              </w:tabs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652B04" w14:textId="77777777" w:rsidR="00AB7096" w:rsidRPr="00065028" w:rsidRDefault="00AB7096" w:rsidP="008D3941">
            <w:pPr>
              <w:pStyle w:val="Zhlav"/>
              <w:tabs>
                <w:tab w:val="left" w:pos="708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AB7096" w:rsidRPr="00111F74" w14:paraId="706A61C4" w14:textId="77777777" w:rsidTr="00EC1D82">
        <w:trPr>
          <w:cantSplit/>
          <w:trHeight w:val="340"/>
          <w:jc w:val="center"/>
        </w:trPr>
        <w:tc>
          <w:tcPr>
            <w:tcW w:w="214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16E5697" w14:textId="77777777" w:rsidR="00AB7096" w:rsidRPr="00065028" w:rsidRDefault="00AB7096" w:rsidP="008D3941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65028">
              <w:rPr>
                <w:rFonts w:ascii="Calibri" w:hAnsi="Calibri" w:cs="Calibri"/>
                <w:b/>
                <w:sz w:val="16"/>
                <w:szCs w:val="16"/>
              </w:rPr>
              <w:t>3.</w:t>
            </w:r>
          </w:p>
        </w:tc>
        <w:tc>
          <w:tcPr>
            <w:tcW w:w="19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FCBACC" w14:textId="77777777" w:rsidR="00AB7096" w:rsidRPr="00065028" w:rsidRDefault="00AB7096" w:rsidP="008D3941">
            <w:pPr>
              <w:jc w:val="center"/>
              <w:rPr>
                <w:rFonts w:ascii="Calibri" w:hAnsi="Calibri" w:cs="Calibri"/>
              </w:rPr>
            </w:pP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Rozevírací4"/>
                  <w:enabled/>
                  <w:calcOnExit w:val="0"/>
                  <w:ddList>
                    <w:listEntry w:val="CZ"/>
                    <w:listEntry w:val="  "/>
                    <w:listEntry w:val="AT"/>
                    <w:listEntry w:val="BE"/>
                    <w:listEntry w:val="DE"/>
                    <w:listEntry w:val="FR"/>
                    <w:listEntry w:val="HR"/>
                    <w:listEntry w:val="HU"/>
                    <w:listEntry w:val="CH"/>
                    <w:listEntry w:val="NL"/>
                    <w:listEntry w:val="PL"/>
                    <w:listEntry w:val="RO"/>
                    <w:listEntry w:val="SK"/>
                  </w:ddList>
                </w:ffData>
              </w:fldChar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instrText xml:space="preserve"> FORMDROPDOWN </w:instrText>
            </w:r>
            <w:r w:rsidR="002D02DF" w:rsidRPr="00065028">
              <w:rPr>
                <w:rFonts w:ascii="Calibri" w:hAnsi="Calibri" w:cs="Calibri"/>
                <w:b/>
                <w:sz w:val="22"/>
                <w:szCs w:val="22"/>
              </w:rPr>
            </w:r>
            <w:r w:rsidR="002D02DF"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96D2B7" w14:textId="77777777" w:rsidR="00AB7096" w:rsidRPr="00065028" w:rsidRDefault="00AB7096" w:rsidP="008D3941">
            <w:pPr>
              <w:pStyle w:val="Zhlav"/>
              <w:tabs>
                <w:tab w:val="left" w:pos="708"/>
              </w:tabs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71E8F93" w14:textId="77777777" w:rsidR="00AB7096" w:rsidRPr="00065028" w:rsidRDefault="00AB7096" w:rsidP="008D3941">
            <w:pPr>
              <w:pStyle w:val="Zhlav"/>
              <w:tabs>
                <w:tab w:val="left" w:pos="708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76ACC2" w14:textId="77777777" w:rsidR="00AB7096" w:rsidRPr="00065028" w:rsidRDefault="00AB7096" w:rsidP="007D4B20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65028">
              <w:rPr>
                <w:rFonts w:ascii="Calibri" w:hAnsi="Calibri" w:cs="Calibri"/>
                <w:b/>
                <w:sz w:val="16"/>
                <w:szCs w:val="16"/>
              </w:rPr>
              <w:t>16.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E445B" w14:textId="77777777" w:rsidR="00AB7096" w:rsidRPr="00065028" w:rsidRDefault="00AB7096" w:rsidP="008D3941">
            <w:pPr>
              <w:jc w:val="center"/>
              <w:rPr>
                <w:rFonts w:ascii="Calibri" w:hAnsi="Calibri" w:cs="Calibri"/>
              </w:rPr>
            </w:pP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Rozevírací4"/>
                  <w:enabled/>
                  <w:calcOnExit w:val="0"/>
                  <w:ddList>
                    <w:listEntry w:val="CZ"/>
                    <w:listEntry w:val="  "/>
                    <w:listEntry w:val="AT"/>
                    <w:listEntry w:val="BE"/>
                    <w:listEntry w:val="DE"/>
                    <w:listEntry w:val="FR"/>
                    <w:listEntry w:val="HR"/>
                    <w:listEntry w:val="HU"/>
                    <w:listEntry w:val="CH"/>
                    <w:listEntry w:val="NL"/>
                    <w:listEntry w:val="PL"/>
                    <w:listEntry w:val="RO"/>
                    <w:listEntry w:val="SK"/>
                  </w:ddList>
                </w:ffData>
              </w:fldChar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instrText xml:space="preserve"> FORMDROPDOWN </w:instrText>
            </w:r>
            <w:r w:rsidR="002D02DF" w:rsidRPr="00065028">
              <w:rPr>
                <w:rFonts w:ascii="Calibri" w:hAnsi="Calibri" w:cs="Calibri"/>
                <w:b/>
                <w:sz w:val="22"/>
                <w:szCs w:val="22"/>
              </w:rPr>
            </w:r>
            <w:r w:rsidR="002D02DF"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0FB2C" w14:textId="77777777" w:rsidR="00AB7096" w:rsidRPr="00065028" w:rsidRDefault="00AB7096" w:rsidP="008D3941">
            <w:pPr>
              <w:pStyle w:val="Zhlav"/>
              <w:tabs>
                <w:tab w:val="left" w:pos="708"/>
              </w:tabs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50B5F3" w14:textId="77777777" w:rsidR="00AB7096" w:rsidRPr="00065028" w:rsidRDefault="00AB7096" w:rsidP="008D3941">
            <w:pPr>
              <w:pStyle w:val="Zhlav"/>
              <w:tabs>
                <w:tab w:val="left" w:pos="708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612BDB" w14:textId="77777777" w:rsidR="00AB7096" w:rsidRPr="00065028" w:rsidRDefault="00AB7096" w:rsidP="007D4B20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65028">
              <w:rPr>
                <w:rFonts w:ascii="Calibri" w:hAnsi="Calibri" w:cs="Calibri"/>
                <w:b/>
                <w:sz w:val="16"/>
                <w:szCs w:val="16"/>
              </w:rPr>
              <w:t>29.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C3EB5" w14:textId="77777777" w:rsidR="00AB7096" w:rsidRPr="00065028" w:rsidRDefault="00AB7096" w:rsidP="008D3941">
            <w:pPr>
              <w:jc w:val="center"/>
              <w:rPr>
                <w:rFonts w:ascii="Calibri" w:hAnsi="Calibri" w:cs="Calibri"/>
              </w:rPr>
            </w:pP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Rozevírací4"/>
                  <w:enabled/>
                  <w:calcOnExit w:val="0"/>
                  <w:ddList>
                    <w:listEntry w:val="CZ"/>
                    <w:listEntry w:val="  "/>
                    <w:listEntry w:val="AT"/>
                    <w:listEntry w:val="BE"/>
                    <w:listEntry w:val="DE"/>
                    <w:listEntry w:val="FR"/>
                    <w:listEntry w:val="HR"/>
                    <w:listEntry w:val="HU"/>
                    <w:listEntry w:val="CH"/>
                    <w:listEntry w:val="NL"/>
                    <w:listEntry w:val="PL"/>
                    <w:listEntry w:val="RO"/>
                    <w:listEntry w:val="SK"/>
                  </w:ddList>
                </w:ffData>
              </w:fldChar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instrText xml:space="preserve"> FORMDROPDOWN </w:instrText>
            </w:r>
            <w:r w:rsidR="002D02DF" w:rsidRPr="00065028">
              <w:rPr>
                <w:rFonts w:ascii="Calibri" w:hAnsi="Calibri" w:cs="Calibri"/>
                <w:b/>
                <w:sz w:val="22"/>
                <w:szCs w:val="22"/>
              </w:rPr>
            </w:r>
            <w:r w:rsidR="002D02DF"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E90E8" w14:textId="77777777" w:rsidR="00AB7096" w:rsidRPr="00065028" w:rsidRDefault="00AB7096" w:rsidP="008D3941">
            <w:pPr>
              <w:pStyle w:val="Zhlav"/>
              <w:tabs>
                <w:tab w:val="left" w:pos="708"/>
              </w:tabs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E9BE04" w14:textId="77777777" w:rsidR="00AB7096" w:rsidRPr="00065028" w:rsidRDefault="00AB7096" w:rsidP="008D3941">
            <w:pPr>
              <w:pStyle w:val="Zhlav"/>
              <w:tabs>
                <w:tab w:val="left" w:pos="708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2B7FF5" w14:textId="77777777" w:rsidR="00AB7096" w:rsidRPr="00065028" w:rsidRDefault="00AB7096" w:rsidP="008D3941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65028">
              <w:rPr>
                <w:rFonts w:ascii="Calibri" w:hAnsi="Calibri" w:cs="Calibri"/>
                <w:b/>
                <w:sz w:val="16"/>
                <w:szCs w:val="16"/>
              </w:rPr>
              <w:t>42.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8D869" w14:textId="77777777" w:rsidR="00AB7096" w:rsidRPr="00065028" w:rsidRDefault="00AB7096" w:rsidP="008D3941">
            <w:pPr>
              <w:jc w:val="center"/>
              <w:rPr>
                <w:rFonts w:ascii="Calibri" w:hAnsi="Calibri" w:cs="Calibri"/>
              </w:rPr>
            </w:pP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Rozevírací4"/>
                  <w:enabled/>
                  <w:calcOnExit w:val="0"/>
                  <w:ddList>
                    <w:listEntry w:val="CZ"/>
                    <w:listEntry w:val="  "/>
                    <w:listEntry w:val="AT"/>
                    <w:listEntry w:val="BE"/>
                    <w:listEntry w:val="DE"/>
                    <w:listEntry w:val="FR"/>
                    <w:listEntry w:val="HR"/>
                    <w:listEntry w:val="HU"/>
                    <w:listEntry w:val="CH"/>
                    <w:listEntry w:val="NL"/>
                    <w:listEntry w:val="PL"/>
                    <w:listEntry w:val="RO"/>
                    <w:listEntry w:val="SK"/>
                  </w:ddList>
                </w:ffData>
              </w:fldChar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instrText xml:space="preserve"> FORMDROPDOWN </w:instrText>
            </w:r>
            <w:r w:rsidR="002D02DF" w:rsidRPr="00065028">
              <w:rPr>
                <w:rFonts w:ascii="Calibri" w:hAnsi="Calibri" w:cs="Calibri"/>
                <w:b/>
                <w:sz w:val="22"/>
                <w:szCs w:val="22"/>
              </w:rPr>
            </w:r>
            <w:r w:rsidR="002D02DF"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2F808" w14:textId="77777777" w:rsidR="00AB7096" w:rsidRPr="00065028" w:rsidRDefault="00AB7096" w:rsidP="008D3941">
            <w:pPr>
              <w:pStyle w:val="Zhlav"/>
              <w:tabs>
                <w:tab w:val="left" w:pos="708"/>
              </w:tabs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22141E" w14:textId="77777777" w:rsidR="00AB7096" w:rsidRPr="00065028" w:rsidRDefault="00AB7096" w:rsidP="008D3941">
            <w:pPr>
              <w:pStyle w:val="Zhlav"/>
              <w:tabs>
                <w:tab w:val="left" w:pos="708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AB7096" w:rsidRPr="00111F74" w14:paraId="7B176871" w14:textId="77777777" w:rsidTr="00EC1D82">
        <w:trPr>
          <w:cantSplit/>
          <w:trHeight w:val="340"/>
          <w:jc w:val="center"/>
        </w:trPr>
        <w:tc>
          <w:tcPr>
            <w:tcW w:w="214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C35961D" w14:textId="77777777" w:rsidR="00AB7096" w:rsidRPr="00065028" w:rsidRDefault="00AB7096" w:rsidP="008D3941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65028">
              <w:rPr>
                <w:rFonts w:ascii="Calibri" w:hAnsi="Calibri" w:cs="Calibri"/>
                <w:b/>
                <w:sz w:val="16"/>
                <w:szCs w:val="16"/>
              </w:rPr>
              <w:t>4.</w:t>
            </w:r>
          </w:p>
        </w:tc>
        <w:tc>
          <w:tcPr>
            <w:tcW w:w="19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CCB551" w14:textId="77777777" w:rsidR="00AB7096" w:rsidRPr="00065028" w:rsidRDefault="00AB7096" w:rsidP="008D3941">
            <w:pPr>
              <w:jc w:val="center"/>
              <w:rPr>
                <w:rFonts w:ascii="Calibri" w:hAnsi="Calibri" w:cs="Calibri"/>
              </w:rPr>
            </w:pP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Rozevírací4"/>
                  <w:enabled/>
                  <w:calcOnExit w:val="0"/>
                  <w:ddList>
                    <w:listEntry w:val="CZ"/>
                    <w:listEntry w:val="  "/>
                    <w:listEntry w:val="AT"/>
                    <w:listEntry w:val="BE"/>
                    <w:listEntry w:val="DE"/>
                    <w:listEntry w:val="FR"/>
                    <w:listEntry w:val="HR"/>
                    <w:listEntry w:val="HU"/>
                    <w:listEntry w:val="CH"/>
                    <w:listEntry w:val="NL"/>
                    <w:listEntry w:val="PL"/>
                    <w:listEntry w:val="RO"/>
                    <w:listEntry w:val="SK"/>
                  </w:ddList>
                </w:ffData>
              </w:fldChar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instrText xml:space="preserve"> FORMDROPDOWN </w:instrText>
            </w:r>
            <w:r w:rsidR="002D02DF" w:rsidRPr="00065028">
              <w:rPr>
                <w:rFonts w:ascii="Calibri" w:hAnsi="Calibri" w:cs="Calibri"/>
                <w:b/>
                <w:sz w:val="22"/>
                <w:szCs w:val="22"/>
              </w:rPr>
            </w:r>
            <w:r w:rsidR="002D02DF"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54DC03" w14:textId="77777777" w:rsidR="00AB7096" w:rsidRPr="00065028" w:rsidRDefault="00AB7096" w:rsidP="008D3941">
            <w:pPr>
              <w:pStyle w:val="Zhlav"/>
              <w:tabs>
                <w:tab w:val="left" w:pos="708"/>
              </w:tabs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8893508" w14:textId="77777777" w:rsidR="00AB7096" w:rsidRPr="00065028" w:rsidRDefault="00AB7096" w:rsidP="008D3941">
            <w:pPr>
              <w:pStyle w:val="Zhlav"/>
              <w:tabs>
                <w:tab w:val="left" w:pos="708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C45ADC" w14:textId="77777777" w:rsidR="00AB7096" w:rsidRPr="00065028" w:rsidRDefault="00AB7096" w:rsidP="007D4B20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65028">
              <w:rPr>
                <w:rFonts w:ascii="Calibri" w:hAnsi="Calibri" w:cs="Calibri"/>
                <w:b/>
                <w:sz w:val="16"/>
                <w:szCs w:val="16"/>
              </w:rPr>
              <w:t>17.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E736D" w14:textId="77777777" w:rsidR="00AB7096" w:rsidRPr="00065028" w:rsidRDefault="00AB7096" w:rsidP="008D3941">
            <w:pPr>
              <w:jc w:val="center"/>
              <w:rPr>
                <w:rFonts w:ascii="Calibri" w:hAnsi="Calibri" w:cs="Calibri"/>
              </w:rPr>
            </w:pP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Rozevírací4"/>
                  <w:enabled/>
                  <w:calcOnExit w:val="0"/>
                  <w:ddList>
                    <w:listEntry w:val="CZ"/>
                    <w:listEntry w:val="  "/>
                    <w:listEntry w:val="AT"/>
                    <w:listEntry w:val="BE"/>
                    <w:listEntry w:val="DE"/>
                    <w:listEntry w:val="FR"/>
                    <w:listEntry w:val="HR"/>
                    <w:listEntry w:val="HU"/>
                    <w:listEntry w:val="CH"/>
                    <w:listEntry w:val="NL"/>
                    <w:listEntry w:val="PL"/>
                    <w:listEntry w:val="RO"/>
                    <w:listEntry w:val="SK"/>
                  </w:ddList>
                </w:ffData>
              </w:fldChar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instrText xml:space="preserve"> FORMDROPDOWN </w:instrText>
            </w:r>
            <w:r w:rsidR="002D02DF" w:rsidRPr="00065028">
              <w:rPr>
                <w:rFonts w:ascii="Calibri" w:hAnsi="Calibri" w:cs="Calibri"/>
                <w:b/>
                <w:sz w:val="22"/>
                <w:szCs w:val="22"/>
              </w:rPr>
            </w:r>
            <w:r w:rsidR="002D02DF"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EFDB5" w14:textId="77777777" w:rsidR="00AB7096" w:rsidRPr="00065028" w:rsidRDefault="00AB7096" w:rsidP="008D3941">
            <w:pPr>
              <w:pStyle w:val="Zhlav"/>
              <w:tabs>
                <w:tab w:val="left" w:pos="708"/>
              </w:tabs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57CBD1" w14:textId="77777777" w:rsidR="00AB7096" w:rsidRPr="00065028" w:rsidRDefault="00AB7096" w:rsidP="008D3941">
            <w:pPr>
              <w:pStyle w:val="Zhlav"/>
              <w:tabs>
                <w:tab w:val="left" w:pos="708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32DA36" w14:textId="77777777" w:rsidR="00AB7096" w:rsidRPr="00065028" w:rsidRDefault="00AB7096" w:rsidP="007D4B20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65028">
              <w:rPr>
                <w:rFonts w:ascii="Calibri" w:hAnsi="Calibri" w:cs="Calibri"/>
                <w:b/>
                <w:sz w:val="16"/>
                <w:szCs w:val="16"/>
              </w:rPr>
              <w:t>30.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9EF76" w14:textId="77777777" w:rsidR="00AB7096" w:rsidRPr="00065028" w:rsidRDefault="00AB7096" w:rsidP="008D3941">
            <w:pPr>
              <w:jc w:val="center"/>
              <w:rPr>
                <w:rFonts w:ascii="Calibri" w:hAnsi="Calibri" w:cs="Calibri"/>
              </w:rPr>
            </w:pP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Rozevírací4"/>
                  <w:enabled/>
                  <w:calcOnExit w:val="0"/>
                  <w:ddList>
                    <w:listEntry w:val="CZ"/>
                    <w:listEntry w:val="  "/>
                    <w:listEntry w:val="AT"/>
                    <w:listEntry w:val="BE"/>
                    <w:listEntry w:val="DE"/>
                    <w:listEntry w:val="FR"/>
                    <w:listEntry w:val="HR"/>
                    <w:listEntry w:val="HU"/>
                    <w:listEntry w:val="CH"/>
                    <w:listEntry w:val="NL"/>
                    <w:listEntry w:val="PL"/>
                    <w:listEntry w:val="RO"/>
                    <w:listEntry w:val="SK"/>
                  </w:ddList>
                </w:ffData>
              </w:fldChar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instrText xml:space="preserve"> FORMDROPDOWN </w:instrText>
            </w:r>
            <w:r w:rsidR="002D02DF" w:rsidRPr="00065028">
              <w:rPr>
                <w:rFonts w:ascii="Calibri" w:hAnsi="Calibri" w:cs="Calibri"/>
                <w:b/>
                <w:sz w:val="22"/>
                <w:szCs w:val="22"/>
              </w:rPr>
            </w:r>
            <w:r w:rsidR="002D02DF"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42AED" w14:textId="77777777" w:rsidR="00AB7096" w:rsidRPr="00065028" w:rsidRDefault="00AB7096" w:rsidP="008D3941">
            <w:pPr>
              <w:pStyle w:val="Zhlav"/>
              <w:tabs>
                <w:tab w:val="left" w:pos="708"/>
              </w:tabs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3FB49F" w14:textId="77777777" w:rsidR="00AB7096" w:rsidRPr="00065028" w:rsidRDefault="00AB7096" w:rsidP="008D3941">
            <w:pPr>
              <w:pStyle w:val="Zhlav"/>
              <w:tabs>
                <w:tab w:val="left" w:pos="708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00E82A" w14:textId="77777777" w:rsidR="00AB7096" w:rsidRPr="00065028" w:rsidRDefault="00AB7096" w:rsidP="008D3941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65028">
              <w:rPr>
                <w:rFonts w:ascii="Calibri" w:hAnsi="Calibri" w:cs="Calibri"/>
                <w:b/>
                <w:sz w:val="16"/>
                <w:szCs w:val="16"/>
              </w:rPr>
              <w:t>43.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77A22" w14:textId="77777777" w:rsidR="00AB7096" w:rsidRPr="00065028" w:rsidRDefault="00AB7096" w:rsidP="008D3941">
            <w:pPr>
              <w:jc w:val="center"/>
              <w:rPr>
                <w:rFonts w:ascii="Calibri" w:hAnsi="Calibri" w:cs="Calibri"/>
              </w:rPr>
            </w:pP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Rozevírací4"/>
                  <w:enabled/>
                  <w:calcOnExit w:val="0"/>
                  <w:ddList>
                    <w:listEntry w:val="CZ"/>
                    <w:listEntry w:val="  "/>
                    <w:listEntry w:val="AT"/>
                    <w:listEntry w:val="BE"/>
                    <w:listEntry w:val="DE"/>
                    <w:listEntry w:val="FR"/>
                    <w:listEntry w:val="HR"/>
                    <w:listEntry w:val="HU"/>
                    <w:listEntry w:val="CH"/>
                    <w:listEntry w:val="NL"/>
                    <w:listEntry w:val="PL"/>
                    <w:listEntry w:val="RO"/>
                    <w:listEntry w:val="SK"/>
                  </w:ddList>
                </w:ffData>
              </w:fldChar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instrText xml:space="preserve"> FORMDROPDOWN </w:instrText>
            </w:r>
            <w:r w:rsidR="002D02DF" w:rsidRPr="00065028">
              <w:rPr>
                <w:rFonts w:ascii="Calibri" w:hAnsi="Calibri" w:cs="Calibri"/>
                <w:b/>
                <w:sz w:val="22"/>
                <w:szCs w:val="22"/>
              </w:rPr>
            </w:r>
            <w:r w:rsidR="002D02DF"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55340" w14:textId="77777777" w:rsidR="00AB7096" w:rsidRPr="00065028" w:rsidRDefault="00AB7096" w:rsidP="008D3941">
            <w:pPr>
              <w:pStyle w:val="Zhlav"/>
              <w:tabs>
                <w:tab w:val="left" w:pos="708"/>
              </w:tabs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07A37A" w14:textId="77777777" w:rsidR="00AB7096" w:rsidRPr="00065028" w:rsidRDefault="00AB7096" w:rsidP="008D3941">
            <w:pPr>
              <w:pStyle w:val="Zhlav"/>
              <w:tabs>
                <w:tab w:val="left" w:pos="708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AB7096" w:rsidRPr="00111F74" w14:paraId="4F08B38C" w14:textId="77777777" w:rsidTr="00EC1D82">
        <w:trPr>
          <w:cantSplit/>
          <w:trHeight w:val="340"/>
          <w:jc w:val="center"/>
        </w:trPr>
        <w:tc>
          <w:tcPr>
            <w:tcW w:w="214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C0EB142" w14:textId="77777777" w:rsidR="00AB7096" w:rsidRPr="00065028" w:rsidRDefault="00AB7096" w:rsidP="008D3941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65028">
              <w:rPr>
                <w:rFonts w:ascii="Calibri" w:hAnsi="Calibri" w:cs="Calibri"/>
                <w:b/>
                <w:sz w:val="16"/>
                <w:szCs w:val="16"/>
              </w:rPr>
              <w:t>5.</w:t>
            </w:r>
          </w:p>
        </w:tc>
        <w:tc>
          <w:tcPr>
            <w:tcW w:w="19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B314B4" w14:textId="77777777" w:rsidR="00AB7096" w:rsidRPr="00065028" w:rsidRDefault="00AB7096" w:rsidP="008D3941">
            <w:pPr>
              <w:jc w:val="center"/>
              <w:rPr>
                <w:rFonts w:ascii="Calibri" w:hAnsi="Calibri" w:cs="Calibri"/>
              </w:rPr>
            </w:pP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Rozevírací4"/>
                  <w:enabled/>
                  <w:calcOnExit w:val="0"/>
                  <w:ddList>
                    <w:listEntry w:val="CZ"/>
                    <w:listEntry w:val="  "/>
                    <w:listEntry w:val="AT"/>
                    <w:listEntry w:val="BE"/>
                    <w:listEntry w:val="DE"/>
                    <w:listEntry w:val="FR"/>
                    <w:listEntry w:val="HR"/>
                    <w:listEntry w:val="HU"/>
                    <w:listEntry w:val="CH"/>
                    <w:listEntry w:val="NL"/>
                    <w:listEntry w:val="PL"/>
                    <w:listEntry w:val="RO"/>
                    <w:listEntry w:val="SK"/>
                  </w:ddList>
                </w:ffData>
              </w:fldChar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instrText xml:space="preserve"> FORMDROPDOWN </w:instrText>
            </w:r>
            <w:r w:rsidR="002D02DF" w:rsidRPr="00065028">
              <w:rPr>
                <w:rFonts w:ascii="Calibri" w:hAnsi="Calibri" w:cs="Calibri"/>
                <w:b/>
                <w:sz w:val="22"/>
                <w:szCs w:val="22"/>
              </w:rPr>
            </w:r>
            <w:r w:rsidR="002D02DF"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2E3486" w14:textId="77777777" w:rsidR="00AB7096" w:rsidRPr="00065028" w:rsidRDefault="00AB7096" w:rsidP="008D3941">
            <w:pPr>
              <w:pStyle w:val="Zhlav"/>
              <w:tabs>
                <w:tab w:val="left" w:pos="708"/>
              </w:tabs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EA1F18A" w14:textId="77777777" w:rsidR="00AB7096" w:rsidRPr="00065028" w:rsidRDefault="00AB7096" w:rsidP="008D3941">
            <w:pPr>
              <w:pStyle w:val="Zhlav"/>
              <w:tabs>
                <w:tab w:val="left" w:pos="708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BC1486" w14:textId="77777777" w:rsidR="00AB7096" w:rsidRPr="00065028" w:rsidRDefault="00AB7096" w:rsidP="007D4B20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65028">
              <w:rPr>
                <w:rFonts w:ascii="Calibri" w:hAnsi="Calibri" w:cs="Calibri"/>
                <w:b/>
                <w:sz w:val="16"/>
                <w:szCs w:val="16"/>
              </w:rPr>
              <w:t>18.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C26E9" w14:textId="77777777" w:rsidR="00AB7096" w:rsidRPr="00065028" w:rsidRDefault="00AB7096" w:rsidP="008D3941">
            <w:pPr>
              <w:jc w:val="center"/>
              <w:rPr>
                <w:rFonts w:ascii="Calibri" w:hAnsi="Calibri" w:cs="Calibri"/>
              </w:rPr>
            </w:pP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Rozevírací4"/>
                  <w:enabled/>
                  <w:calcOnExit w:val="0"/>
                  <w:ddList>
                    <w:listEntry w:val="CZ"/>
                    <w:listEntry w:val="  "/>
                    <w:listEntry w:val="AT"/>
                    <w:listEntry w:val="BE"/>
                    <w:listEntry w:val="DE"/>
                    <w:listEntry w:val="FR"/>
                    <w:listEntry w:val="HR"/>
                    <w:listEntry w:val="HU"/>
                    <w:listEntry w:val="CH"/>
                    <w:listEntry w:val="NL"/>
                    <w:listEntry w:val="PL"/>
                    <w:listEntry w:val="RO"/>
                    <w:listEntry w:val="SK"/>
                  </w:ddList>
                </w:ffData>
              </w:fldChar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instrText xml:space="preserve"> FORMDROPDOWN </w:instrText>
            </w:r>
            <w:r w:rsidR="002D02DF" w:rsidRPr="00065028">
              <w:rPr>
                <w:rFonts w:ascii="Calibri" w:hAnsi="Calibri" w:cs="Calibri"/>
                <w:b/>
                <w:sz w:val="22"/>
                <w:szCs w:val="22"/>
              </w:rPr>
            </w:r>
            <w:r w:rsidR="002D02DF"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D5E08" w14:textId="77777777" w:rsidR="00AB7096" w:rsidRPr="00065028" w:rsidRDefault="00AB7096" w:rsidP="008D3941">
            <w:pPr>
              <w:pStyle w:val="Zhlav"/>
              <w:tabs>
                <w:tab w:val="left" w:pos="708"/>
              </w:tabs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AD4B3F" w14:textId="77777777" w:rsidR="00AB7096" w:rsidRPr="00065028" w:rsidRDefault="00AB7096" w:rsidP="008D3941">
            <w:pPr>
              <w:pStyle w:val="Zhlav"/>
              <w:tabs>
                <w:tab w:val="left" w:pos="708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2C90C4" w14:textId="77777777" w:rsidR="00AB7096" w:rsidRPr="00065028" w:rsidRDefault="00AB7096" w:rsidP="007D4B20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65028">
              <w:rPr>
                <w:rFonts w:ascii="Calibri" w:hAnsi="Calibri" w:cs="Calibri"/>
                <w:b/>
                <w:sz w:val="16"/>
                <w:szCs w:val="16"/>
              </w:rPr>
              <w:t>31.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AAA17" w14:textId="77777777" w:rsidR="00AB7096" w:rsidRPr="00065028" w:rsidRDefault="00AB7096" w:rsidP="008D3941">
            <w:pPr>
              <w:jc w:val="center"/>
              <w:rPr>
                <w:rFonts w:ascii="Calibri" w:hAnsi="Calibri" w:cs="Calibri"/>
              </w:rPr>
            </w:pP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Rozevírací4"/>
                  <w:enabled/>
                  <w:calcOnExit w:val="0"/>
                  <w:ddList>
                    <w:listEntry w:val="CZ"/>
                    <w:listEntry w:val="  "/>
                    <w:listEntry w:val="AT"/>
                    <w:listEntry w:val="BE"/>
                    <w:listEntry w:val="DE"/>
                    <w:listEntry w:val="FR"/>
                    <w:listEntry w:val="HR"/>
                    <w:listEntry w:val="HU"/>
                    <w:listEntry w:val="CH"/>
                    <w:listEntry w:val="NL"/>
                    <w:listEntry w:val="PL"/>
                    <w:listEntry w:val="RO"/>
                    <w:listEntry w:val="SK"/>
                  </w:ddList>
                </w:ffData>
              </w:fldChar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instrText xml:space="preserve"> FORMDROPDOWN </w:instrText>
            </w:r>
            <w:r w:rsidR="002D02DF" w:rsidRPr="00065028">
              <w:rPr>
                <w:rFonts w:ascii="Calibri" w:hAnsi="Calibri" w:cs="Calibri"/>
                <w:b/>
                <w:sz w:val="22"/>
                <w:szCs w:val="22"/>
              </w:rPr>
            </w:r>
            <w:r w:rsidR="002D02DF"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BE3A3" w14:textId="77777777" w:rsidR="00AB7096" w:rsidRPr="00065028" w:rsidRDefault="00AB7096" w:rsidP="008D3941">
            <w:pPr>
              <w:pStyle w:val="Zhlav"/>
              <w:tabs>
                <w:tab w:val="left" w:pos="708"/>
              </w:tabs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F8AF4A" w14:textId="77777777" w:rsidR="00AB7096" w:rsidRPr="00065028" w:rsidRDefault="00AB7096" w:rsidP="008D3941">
            <w:pPr>
              <w:pStyle w:val="Zhlav"/>
              <w:tabs>
                <w:tab w:val="left" w:pos="708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69AA3C" w14:textId="77777777" w:rsidR="00AB7096" w:rsidRPr="00065028" w:rsidRDefault="00AB7096" w:rsidP="008D3941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65028">
              <w:rPr>
                <w:rFonts w:ascii="Calibri" w:hAnsi="Calibri" w:cs="Calibri"/>
                <w:b/>
                <w:sz w:val="16"/>
                <w:szCs w:val="16"/>
              </w:rPr>
              <w:t>44.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49F68" w14:textId="77777777" w:rsidR="00AB7096" w:rsidRPr="00065028" w:rsidRDefault="00AB7096" w:rsidP="008D3941">
            <w:pPr>
              <w:jc w:val="center"/>
              <w:rPr>
                <w:rFonts w:ascii="Calibri" w:hAnsi="Calibri" w:cs="Calibri"/>
              </w:rPr>
            </w:pP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Rozevírací4"/>
                  <w:enabled/>
                  <w:calcOnExit w:val="0"/>
                  <w:ddList>
                    <w:listEntry w:val="CZ"/>
                    <w:listEntry w:val="  "/>
                    <w:listEntry w:val="AT"/>
                    <w:listEntry w:val="BE"/>
                    <w:listEntry w:val="DE"/>
                    <w:listEntry w:val="FR"/>
                    <w:listEntry w:val="HR"/>
                    <w:listEntry w:val="HU"/>
                    <w:listEntry w:val="CH"/>
                    <w:listEntry w:val="NL"/>
                    <w:listEntry w:val="PL"/>
                    <w:listEntry w:val="RO"/>
                    <w:listEntry w:val="SK"/>
                  </w:ddList>
                </w:ffData>
              </w:fldChar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instrText xml:space="preserve"> FORMDROPDOWN </w:instrText>
            </w:r>
            <w:r w:rsidR="002D02DF" w:rsidRPr="00065028">
              <w:rPr>
                <w:rFonts w:ascii="Calibri" w:hAnsi="Calibri" w:cs="Calibri"/>
                <w:b/>
                <w:sz w:val="22"/>
                <w:szCs w:val="22"/>
              </w:rPr>
            </w:r>
            <w:r w:rsidR="002D02DF"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429ED" w14:textId="77777777" w:rsidR="00AB7096" w:rsidRPr="00065028" w:rsidRDefault="00AB7096" w:rsidP="008D3941">
            <w:pPr>
              <w:pStyle w:val="Zhlav"/>
              <w:tabs>
                <w:tab w:val="left" w:pos="708"/>
              </w:tabs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D95E70" w14:textId="77777777" w:rsidR="00AB7096" w:rsidRPr="00065028" w:rsidRDefault="00AB7096" w:rsidP="008D3941">
            <w:pPr>
              <w:pStyle w:val="Zhlav"/>
              <w:tabs>
                <w:tab w:val="left" w:pos="708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AB7096" w:rsidRPr="00111F74" w14:paraId="6134F939" w14:textId="77777777" w:rsidTr="00EC1D82">
        <w:trPr>
          <w:cantSplit/>
          <w:trHeight w:val="340"/>
          <w:jc w:val="center"/>
        </w:trPr>
        <w:tc>
          <w:tcPr>
            <w:tcW w:w="214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BDCD8EE" w14:textId="77777777" w:rsidR="00AB7096" w:rsidRPr="00065028" w:rsidRDefault="00AB7096" w:rsidP="008D3941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65028">
              <w:rPr>
                <w:rFonts w:ascii="Calibri" w:hAnsi="Calibri" w:cs="Calibri"/>
                <w:b/>
                <w:sz w:val="16"/>
                <w:szCs w:val="16"/>
              </w:rPr>
              <w:t>6.</w:t>
            </w:r>
          </w:p>
        </w:tc>
        <w:tc>
          <w:tcPr>
            <w:tcW w:w="19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7AD87D" w14:textId="77777777" w:rsidR="00AB7096" w:rsidRPr="00065028" w:rsidRDefault="00AB7096" w:rsidP="008D3941">
            <w:pPr>
              <w:jc w:val="center"/>
              <w:rPr>
                <w:rFonts w:ascii="Calibri" w:hAnsi="Calibri" w:cs="Calibri"/>
              </w:rPr>
            </w:pP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Rozevírací4"/>
                  <w:enabled/>
                  <w:calcOnExit w:val="0"/>
                  <w:ddList>
                    <w:listEntry w:val="CZ"/>
                    <w:listEntry w:val="  "/>
                    <w:listEntry w:val="AT"/>
                    <w:listEntry w:val="BE"/>
                    <w:listEntry w:val="DE"/>
                    <w:listEntry w:val="FR"/>
                    <w:listEntry w:val="HR"/>
                    <w:listEntry w:val="HU"/>
                    <w:listEntry w:val="CH"/>
                    <w:listEntry w:val="NL"/>
                    <w:listEntry w:val="PL"/>
                    <w:listEntry w:val="RO"/>
                    <w:listEntry w:val="SK"/>
                  </w:ddList>
                </w:ffData>
              </w:fldChar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instrText xml:space="preserve"> FORMDROPDOWN </w:instrText>
            </w:r>
            <w:r w:rsidR="002D02DF" w:rsidRPr="00065028">
              <w:rPr>
                <w:rFonts w:ascii="Calibri" w:hAnsi="Calibri" w:cs="Calibri"/>
                <w:b/>
                <w:sz w:val="22"/>
                <w:szCs w:val="22"/>
              </w:rPr>
            </w:r>
            <w:r w:rsidR="002D02DF"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CFE576" w14:textId="77777777" w:rsidR="00AB7096" w:rsidRPr="00065028" w:rsidRDefault="00AB7096" w:rsidP="008D3941">
            <w:pPr>
              <w:pStyle w:val="Zhlav"/>
              <w:tabs>
                <w:tab w:val="left" w:pos="708"/>
              </w:tabs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BA2C698" w14:textId="77777777" w:rsidR="00AB7096" w:rsidRPr="00065028" w:rsidRDefault="00AB7096" w:rsidP="008D3941">
            <w:pPr>
              <w:pStyle w:val="Zhlav"/>
              <w:tabs>
                <w:tab w:val="left" w:pos="708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A9A72F" w14:textId="77777777" w:rsidR="00AB7096" w:rsidRPr="00065028" w:rsidRDefault="00AB7096" w:rsidP="007D4B20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65028">
              <w:rPr>
                <w:rFonts w:ascii="Calibri" w:hAnsi="Calibri" w:cs="Calibri"/>
                <w:b/>
                <w:sz w:val="16"/>
                <w:szCs w:val="16"/>
              </w:rPr>
              <w:t>19.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F9A8E" w14:textId="77777777" w:rsidR="00AB7096" w:rsidRPr="00065028" w:rsidRDefault="00AB7096" w:rsidP="008D3941">
            <w:pPr>
              <w:jc w:val="center"/>
              <w:rPr>
                <w:rFonts w:ascii="Calibri" w:hAnsi="Calibri" w:cs="Calibri"/>
              </w:rPr>
            </w:pP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Rozevírací4"/>
                  <w:enabled/>
                  <w:calcOnExit w:val="0"/>
                  <w:ddList>
                    <w:listEntry w:val="CZ"/>
                    <w:listEntry w:val="  "/>
                    <w:listEntry w:val="AT"/>
                    <w:listEntry w:val="BE"/>
                    <w:listEntry w:val="DE"/>
                    <w:listEntry w:val="FR"/>
                    <w:listEntry w:val="HR"/>
                    <w:listEntry w:val="HU"/>
                    <w:listEntry w:val="CH"/>
                    <w:listEntry w:val="NL"/>
                    <w:listEntry w:val="PL"/>
                    <w:listEntry w:val="RO"/>
                    <w:listEntry w:val="SK"/>
                  </w:ddList>
                </w:ffData>
              </w:fldChar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instrText xml:space="preserve"> FORMDROPDOWN </w:instrText>
            </w:r>
            <w:r w:rsidR="002D02DF" w:rsidRPr="00065028">
              <w:rPr>
                <w:rFonts w:ascii="Calibri" w:hAnsi="Calibri" w:cs="Calibri"/>
                <w:b/>
                <w:sz w:val="22"/>
                <w:szCs w:val="22"/>
              </w:rPr>
            </w:r>
            <w:r w:rsidR="002D02DF"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90352" w14:textId="77777777" w:rsidR="00AB7096" w:rsidRPr="00065028" w:rsidRDefault="00AB7096" w:rsidP="008D3941">
            <w:pPr>
              <w:pStyle w:val="Zhlav"/>
              <w:tabs>
                <w:tab w:val="left" w:pos="708"/>
              </w:tabs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E10A13" w14:textId="77777777" w:rsidR="00AB7096" w:rsidRPr="00065028" w:rsidRDefault="00AB7096" w:rsidP="008D3941">
            <w:pPr>
              <w:pStyle w:val="Zhlav"/>
              <w:tabs>
                <w:tab w:val="left" w:pos="708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4C57F6" w14:textId="77777777" w:rsidR="00AB7096" w:rsidRPr="00065028" w:rsidRDefault="00AB7096" w:rsidP="007D4B20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65028">
              <w:rPr>
                <w:rFonts w:ascii="Calibri" w:hAnsi="Calibri" w:cs="Calibri"/>
                <w:b/>
                <w:sz w:val="16"/>
                <w:szCs w:val="16"/>
              </w:rPr>
              <w:t>32.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76923" w14:textId="77777777" w:rsidR="00AB7096" w:rsidRPr="00065028" w:rsidRDefault="00AB7096" w:rsidP="008D3941">
            <w:pPr>
              <w:jc w:val="center"/>
              <w:rPr>
                <w:rFonts w:ascii="Calibri" w:hAnsi="Calibri" w:cs="Calibri"/>
              </w:rPr>
            </w:pP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Rozevírací4"/>
                  <w:enabled/>
                  <w:calcOnExit w:val="0"/>
                  <w:ddList>
                    <w:listEntry w:val="CZ"/>
                    <w:listEntry w:val="  "/>
                    <w:listEntry w:val="AT"/>
                    <w:listEntry w:val="BE"/>
                    <w:listEntry w:val="DE"/>
                    <w:listEntry w:val="FR"/>
                    <w:listEntry w:val="HR"/>
                    <w:listEntry w:val="HU"/>
                    <w:listEntry w:val="CH"/>
                    <w:listEntry w:val="NL"/>
                    <w:listEntry w:val="PL"/>
                    <w:listEntry w:val="RO"/>
                    <w:listEntry w:val="SK"/>
                  </w:ddList>
                </w:ffData>
              </w:fldChar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instrText xml:space="preserve"> FORMDROPDOWN </w:instrText>
            </w:r>
            <w:r w:rsidR="002D02DF" w:rsidRPr="00065028">
              <w:rPr>
                <w:rFonts w:ascii="Calibri" w:hAnsi="Calibri" w:cs="Calibri"/>
                <w:b/>
                <w:sz w:val="22"/>
                <w:szCs w:val="22"/>
              </w:rPr>
            </w:r>
            <w:r w:rsidR="002D02DF"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9255B" w14:textId="77777777" w:rsidR="00AB7096" w:rsidRPr="00065028" w:rsidRDefault="00AB7096" w:rsidP="008D3941">
            <w:pPr>
              <w:pStyle w:val="Zhlav"/>
              <w:tabs>
                <w:tab w:val="left" w:pos="708"/>
              </w:tabs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4ACC08" w14:textId="77777777" w:rsidR="00AB7096" w:rsidRPr="00065028" w:rsidRDefault="00AB7096" w:rsidP="008D3941">
            <w:pPr>
              <w:pStyle w:val="Zhlav"/>
              <w:tabs>
                <w:tab w:val="left" w:pos="708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821CB0" w14:textId="77777777" w:rsidR="00AB7096" w:rsidRPr="00065028" w:rsidRDefault="00AB7096" w:rsidP="008D3941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65028">
              <w:rPr>
                <w:rFonts w:ascii="Calibri" w:hAnsi="Calibri" w:cs="Calibri"/>
                <w:b/>
                <w:sz w:val="16"/>
                <w:szCs w:val="16"/>
              </w:rPr>
              <w:t>45.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32DE2" w14:textId="77777777" w:rsidR="00AB7096" w:rsidRPr="00065028" w:rsidRDefault="00AB7096" w:rsidP="008D3941">
            <w:pPr>
              <w:jc w:val="center"/>
              <w:rPr>
                <w:rFonts w:ascii="Calibri" w:hAnsi="Calibri" w:cs="Calibri"/>
              </w:rPr>
            </w:pP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Rozevírací4"/>
                  <w:enabled/>
                  <w:calcOnExit w:val="0"/>
                  <w:ddList>
                    <w:listEntry w:val="CZ"/>
                    <w:listEntry w:val="  "/>
                    <w:listEntry w:val="AT"/>
                    <w:listEntry w:val="BE"/>
                    <w:listEntry w:val="DE"/>
                    <w:listEntry w:val="FR"/>
                    <w:listEntry w:val="HR"/>
                    <w:listEntry w:val="HU"/>
                    <w:listEntry w:val="CH"/>
                    <w:listEntry w:val="NL"/>
                    <w:listEntry w:val="PL"/>
                    <w:listEntry w:val="RO"/>
                    <w:listEntry w:val="SK"/>
                  </w:ddList>
                </w:ffData>
              </w:fldChar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instrText xml:space="preserve"> FORMDROPDOWN </w:instrText>
            </w:r>
            <w:r w:rsidR="002D02DF" w:rsidRPr="00065028">
              <w:rPr>
                <w:rFonts w:ascii="Calibri" w:hAnsi="Calibri" w:cs="Calibri"/>
                <w:b/>
                <w:sz w:val="22"/>
                <w:szCs w:val="22"/>
              </w:rPr>
            </w:r>
            <w:r w:rsidR="002D02DF"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3F571" w14:textId="77777777" w:rsidR="00AB7096" w:rsidRPr="00065028" w:rsidRDefault="00AB7096" w:rsidP="008D3941">
            <w:pPr>
              <w:pStyle w:val="Zhlav"/>
              <w:tabs>
                <w:tab w:val="left" w:pos="708"/>
              </w:tabs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FBCEB0" w14:textId="77777777" w:rsidR="00AB7096" w:rsidRPr="00065028" w:rsidRDefault="00AB7096" w:rsidP="008D3941">
            <w:pPr>
              <w:pStyle w:val="Zhlav"/>
              <w:tabs>
                <w:tab w:val="left" w:pos="708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AB7096" w:rsidRPr="00111F74" w14:paraId="6B6B3C01" w14:textId="77777777" w:rsidTr="00EC1D82">
        <w:trPr>
          <w:cantSplit/>
          <w:trHeight w:val="340"/>
          <w:jc w:val="center"/>
        </w:trPr>
        <w:tc>
          <w:tcPr>
            <w:tcW w:w="214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849DDE4" w14:textId="77777777" w:rsidR="00AB7096" w:rsidRPr="00065028" w:rsidRDefault="00AB7096" w:rsidP="008D3941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65028">
              <w:rPr>
                <w:rFonts w:ascii="Calibri" w:hAnsi="Calibri" w:cs="Calibri"/>
                <w:b/>
                <w:sz w:val="16"/>
                <w:szCs w:val="16"/>
              </w:rPr>
              <w:t>7.</w:t>
            </w:r>
          </w:p>
        </w:tc>
        <w:tc>
          <w:tcPr>
            <w:tcW w:w="19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D25A08" w14:textId="77777777" w:rsidR="00AB7096" w:rsidRPr="00065028" w:rsidRDefault="00AB7096" w:rsidP="008D3941">
            <w:pPr>
              <w:jc w:val="center"/>
              <w:rPr>
                <w:rFonts w:ascii="Calibri" w:hAnsi="Calibri" w:cs="Calibri"/>
              </w:rPr>
            </w:pP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Rozevírací4"/>
                  <w:enabled/>
                  <w:calcOnExit w:val="0"/>
                  <w:ddList>
                    <w:listEntry w:val="CZ"/>
                    <w:listEntry w:val="  "/>
                    <w:listEntry w:val="AT"/>
                    <w:listEntry w:val="BE"/>
                    <w:listEntry w:val="DE"/>
                    <w:listEntry w:val="FR"/>
                    <w:listEntry w:val="HR"/>
                    <w:listEntry w:val="HU"/>
                    <w:listEntry w:val="CH"/>
                    <w:listEntry w:val="NL"/>
                    <w:listEntry w:val="PL"/>
                    <w:listEntry w:val="RO"/>
                    <w:listEntry w:val="SK"/>
                  </w:ddList>
                </w:ffData>
              </w:fldChar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instrText xml:space="preserve"> FORMDROPDOWN </w:instrText>
            </w:r>
            <w:r w:rsidR="002D02DF" w:rsidRPr="00065028">
              <w:rPr>
                <w:rFonts w:ascii="Calibri" w:hAnsi="Calibri" w:cs="Calibri"/>
                <w:b/>
                <w:sz w:val="22"/>
                <w:szCs w:val="22"/>
              </w:rPr>
            </w:r>
            <w:r w:rsidR="002D02DF"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D4B575" w14:textId="77777777" w:rsidR="00AB7096" w:rsidRPr="00065028" w:rsidRDefault="00AB7096" w:rsidP="008D3941">
            <w:pPr>
              <w:pStyle w:val="Zhlav"/>
              <w:tabs>
                <w:tab w:val="left" w:pos="708"/>
              </w:tabs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F420719" w14:textId="77777777" w:rsidR="00AB7096" w:rsidRPr="00065028" w:rsidRDefault="00AB7096" w:rsidP="008D3941">
            <w:pPr>
              <w:pStyle w:val="Zhlav"/>
              <w:tabs>
                <w:tab w:val="left" w:pos="708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170965" w14:textId="77777777" w:rsidR="00AB7096" w:rsidRPr="00065028" w:rsidRDefault="00AB7096" w:rsidP="007D4B20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65028">
              <w:rPr>
                <w:rFonts w:ascii="Calibri" w:hAnsi="Calibri" w:cs="Calibri"/>
                <w:b/>
                <w:sz w:val="16"/>
                <w:szCs w:val="16"/>
              </w:rPr>
              <w:t>20.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05430" w14:textId="77777777" w:rsidR="00AB7096" w:rsidRPr="00065028" w:rsidRDefault="00AB7096" w:rsidP="008D3941">
            <w:pPr>
              <w:jc w:val="center"/>
              <w:rPr>
                <w:rFonts w:ascii="Calibri" w:hAnsi="Calibri" w:cs="Calibri"/>
              </w:rPr>
            </w:pP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Rozevírací4"/>
                  <w:enabled/>
                  <w:calcOnExit w:val="0"/>
                  <w:ddList>
                    <w:listEntry w:val="CZ"/>
                    <w:listEntry w:val="  "/>
                    <w:listEntry w:val="AT"/>
                    <w:listEntry w:val="BE"/>
                    <w:listEntry w:val="DE"/>
                    <w:listEntry w:val="FR"/>
                    <w:listEntry w:val="HR"/>
                    <w:listEntry w:val="HU"/>
                    <w:listEntry w:val="CH"/>
                    <w:listEntry w:val="NL"/>
                    <w:listEntry w:val="PL"/>
                    <w:listEntry w:val="RO"/>
                    <w:listEntry w:val="SK"/>
                  </w:ddList>
                </w:ffData>
              </w:fldChar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instrText xml:space="preserve"> FORMDROPDOWN </w:instrText>
            </w:r>
            <w:r w:rsidR="002D02DF" w:rsidRPr="00065028">
              <w:rPr>
                <w:rFonts w:ascii="Calibri" w:hAnsi="Calibri" w:cs="Calibri"/>
                <w:b/>
                <w:sz w:val="22"/>
                <w:szCs w:val="22"/>
              </w:rPr>
            </w:r>
            <w:r w:rsidR="002D02DF"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A8FE1" w14:textId="77777777" w:rsidR="00AB7096" w:rsidRPr="00065028" w:rsidRDefault="00AB7096" w:rsidP="008D3941">
            <w:pPr>
              <w:pStyle w:val="Zhlav"/>
              <w:tabs>
                <w:tab w:val="left" w:pos="708"/>
              </w:tabs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AE676E" w14:textId="77777777" w:rsidR="00AB7096" w:rsidRPr="00065028" w:rsidRDefault="00AB7096" w:rsidP="008D3941">
            <w:pPr>
              <w:pStyle w:val="Zhlav"/>
              <w:tabs>
                <w:tab w:val="left" w:pos="708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C2C5BF" w14:textId="77777777" w:rsidR="00AB7096" w:rsidRPr="00065028" w:rsidRDefault="00AB7096" w:rsidP="007D4B20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65028">
              <w:rPr>
                <w:rFonts w:ascii="Calibri" w:hAnsi="Calibri" w:cs="Calibri"/>
                <w:b/>
                <w:sz w:val="16"/>
                <w:szCs w:val="16"/>
              </w:rPr>
              <w:t>33.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9019C" w14:textId="77777777" w:rsidR="00AB7096" w:rsidRPr="00065028" w:rsidRDefault="00AB7096" w:rsidP="008D3941">
            <w:pPr>
              <w:jc w:val="center"/>
              <w:rPr>
                <w:rFonts w:ascii="Calibri" w:hAnsi="Calibri" w:cs="Calibri"/>
              </w:rPr>
            </w:pP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Rozevírací4"/>
                  <w:enabled/>
                  <w:calcOnExit w:val="0"/>
                  <w:ddList>
                    <w:listEntry w:val="CZ"/>
                    <w:listEntry w:val="  "/>
                    <w:listEntry w:val="AT"/>
                    <w:listEntry w:val="BE"/>
                    <w:listEntry w:val="DE"/>
                    <w:listEntry w:val="FR"/>
                    <w:listEntry w:val="HR"/>
                    <w:listEntry w:val="HU"/>
                    <w:listEntry w:val="CH"/>
                    <w:listEntry w:val="NL"/>
                    <w:listEntry w:val="PL"/>
                    <w:listEntry w:val="RO"/>
                    <w:listEntry w:val="SK"/>
                  </w:ddList>
                </w:ffData>
              </w:fldChar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instrText xml:space="preserve"> FORMDROPDOWN </w:instrText>
            </w:r>
            <w:r w:rsidR="002D02DF" w:rsidRPr="00065028">
              <w:rPr>
                <w:rFonts w:ascii="Calibri" w:hAnsi="Calibri" w:cs="Calibri"/>
                <w:b/>
                <w:sz w:val="22"/>
                <w:szCs w:val="22"/>
              </w:rPr>
            </w:r>
            <w:r w:rsidR="002D02DF"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F939D" w14:textId="77777777" w:rsidR="00AB7096" w:rsidRPr="00065028" w:rsidRDefault="00AB7096" w:rsidP="008D3941">
            <w:pPr>
              <w:pStyle w:val="Zhlav"/>
              <w:tabs>
                <w:tab w:val="left" w:pos="708"/>
              </w:tabs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3ED4FC" w14:textId="77777777" w:rsidR="00AB7096" w:rsidRPr="00065028" w:rsidRDefault="00AB7096" w:rsidP="008D3941">
            <w:pPr>
              <w:pStyle w:val="Zhlav"/>
              <w:tabs>
                <w:tab w:val="left" w:pos="708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7DB76A" w14:textId="77777777" w:rsidR="00AB7096" w:rsidRPr="00065028" w:rsidRDefault="00AB7096" w:rsidP="008D3941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65028">
              <w:rPr>
                <w:rFonts w:ascii="Calibri" w:hAnsi="Calibri" w:cs="Calibri"/>
                <w:b/>
                <w:sz w:val="16"/>
                <w:szCs w:val="16"/>
              </w:rPr>
              <w:t>46.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23E9E" w14:textId="77777777" w:rsidR="00AB7096" w:rsidRPr="00065028" w:rsidRDefault="00AB7096" w:rsidP="008D3941">
            <w:pPr>
              <w:jc w:val="center"/>
              <w:rPr>
                <w:rFonts w:ascii="Calibri" w:hAnsi="Calibri" w:cs="Calibri"/>
              </w:rPr>
            </w:pP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Rozevírací4"/>
                  <w:enabled/>
                  <w:calcOnExit w:val="0"/>
                  <w:ddList>
                    <w:listEntry w:val="CZ"/>
                    <w:listEntry w:val="  "/>
                    <w:listEntry w:val="AT"/>
                    <w:listEntry w:val="BE"/>
                    <w:listEntry w:val="DE"/>
                    <w:listEntry w:val="FR"/>
                    <w:listEntry w:val="HR"/>
                    <w:listEntry w:val="HU"/>
                    <w:listEntry w:val="CH"/>
                    <w:listEntry w:val="NL"/>
                    <w:listEntry w:val="PL"/>
                    <w:listEntry w:val="RO"/>
                    <w:listEntry w:val="SK"/>
                  </w:ddList>
                </w:ffData>
              </w:fldChar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instrText xml:space="preserve"> FORMDROPDOWN </w:instrText>
            </w:r>
            <w:r w:rsidR="002D02DF" w:rsidRPr="00065028">
              <w:rPr>
                <w:rFonts w:ascii="Calibri" w:hAnsi="Calibri" w:cs="Calibri"/>
                <w:b/>
                <w:sz w:val="22"/>
                <w:szCs w:val="22"/>
              </w:rPr>
            </w:r>
            <w:r w:rsidR="002D02DF"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8F675" w14:textId="77777777" w:rsidR="00AB7096" w:rsidRPr="00065028" w:rsidRDefault="00AB7096" w:rsidP="008D3941">
            <w:pPr>
              <w:pStyle w:val="Zhlav"/>
              <w:tabs>
                <w:tab w:val="left" w:pos="708"/>
              </w:tabs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F3D625" w14:textId="77777777" w:rsidR="00AB7096" w:rsidRPr="00065028" w:rsidRDefault="00AB7096" w:rsidP="008D3941">
            <w:pPr>
              <w:pStyle w:val="Zhlav"/>
              <w:tabs>
                <w:tab w:val="left" w:pos="708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AB7096" w:rsidRPr="00111F74" w14:paraId="469000B9" w14:textId="77777777" w:rsidTr="00EC1D82">
        <w:trPr>
          <w:cantSplit/>
          <w:trHeight w:val="340"/>
          <w:jc w:val="center"/>
        </w:trPr>
        <w:tc>
          <w:tcPr>
            <w:tcW w:w="214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BE9E83B" w14:textId="77777777" w:rsidR="00AB7096" w:rsidRPr="00065028" w:rsidRDefault="00AB7096" w:rsidP="008D3941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65028">
              <w:rPr>
                <w:rFonts w:ascii="Calibri" w:hAnsi="Calibri" w:cs="Calibri"/>
                <w:b/>
                <w:sz w:val="16"/>
                <w:szCs w:val="16"/>
              </w:rPr>
              <w:t>8.</w:t>
            </w:r>
          </w:p>
        </w:tc>
        <w:tc>
          <w:tcPr>
            <w:tcW w:w="19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7EC845" w14:textId="77777777" w:rsidR="00AB7096" w:rsidRPr="00065028" w:rsidRDefault="00AB7096" w:rsidP="008D3941">
            <w:pPr>
              <w:jc w:val="center"/>
              <w:rPr>
                <w:rFonts w:ascii="Calibri" w:hAnsi="Calibri" w:cs="Calibri"/>
              </w:rPr>
            </w:pP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Rozevírací4"/>
                  <w:enabled/>
                  <w:calcOnExit w:val="0"/>
                  <w:ddList>
                    <w:listEntry w:val="CZ"/>
                    <w:listEntry w:val="  "/>
                    <w:listEntry w:val="AT"/>
                    <w:listEntry w:val="BE"/>
                    <w:listEntry w:val="DE"/>
                    <w:listEntry w:val="FR"/>
                    <w:listEntry w:val="HR"/>
                    <w:listEntry w:val="HU"/>
                    <w:listEntry w:val="CH"/>
                    <w:listEntry w:val="NL"/>
                    <w:listEntry w:val="PL"/>
                    <w:listEntry w:val="RO"/>
                    <w:listEntry w:val="SK"/>
                  </w:ddList>
                </w:ffData>
              </w:fldChar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instrText xml:space="preserve"> FORMDROPDOWN </w:instrText>
            </w:r>
            <w:r w:rsidR="002D02DF" w:rsidRPr="00065028">
              <w:rPr>
                <w:rFonts w:ascii="Calibri" w:hAnsi="Calibri" w:cs="Calibri"/>
                <w:b/>
                <w:sz w:val="22"/>
                <w:szCs w:val="22"/>
              </w:rPr>
            </w:r>
            <w:r w:rsidR="002D02DF"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D5D8AE" w14:textId="77777777" w:rsidR="00AB7096" w:rsidRPr="00065028" w:rsidRDefault="00AB7096" w:rsidP="008D3941">
            <w:pPr>
              <w:pStyle w:val="Zhlav"/>
              <w:tabs>
                <w:tab w:val="left" w:pos="708"/>
              </w:tabs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7E66E58" w14:textId="77777777" w:rsidR="00AB7096" w:rsidRPr="00065028" w:rsidRDefault="00AB7096" w:rsidP="008D3941">
            <w:pPr>
              <w:pStyle w:val="Zhlav"/>
              <w:tabs>
                <w:tab w:val="left" w:pos="708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23E55C" w14:textId="77777777" w:rsidR="00AB7096" w:rsidRPr="00065028" w:rsidRDefault="00AB7096" w:rsidP="007D4B20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65028">
              <w:rPr>
                <w:rFonts w:ascii="Calibri" w:hAnsi="Calibri" w:cs="Calibri"/>
                <w:b/>
                <w:sz w:val="16"/>
                <w:szCs w:val="16"/>
              </w:rPr>
              <w:t>21.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2C785" w14:textId="77777777" w:rsidR="00AB7096" w:rsidRPr="00065028" w:rsidRDefault="00AB7096" w:rsidP="008D3941">
            <w:pPr>
              <w:jc w:val="center"/>
              <w:rPr>
                <w:rFonts w:ascii="Calibri" w:hAnsi="Calibri" w:cs="Calibri"/>
              </w:rPr>
            </w:pP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Rozevírací4"/>
                  <w:enabled/>
                  <w:calcOnExit w:val="0"/>
                  <w:ddList>
                    <w:listEntry w:val="CZ"/>
                    <w:listEntry w:val="  "/>
                    <w:listEntry w:val="AT"/>
                    <w:listEntry w:val="BE"/>
                    <w:listEntry w:val="DE"/>
                    <w:listEntry w:val="FR"/>
                    <w:listEntry w:val="HR"/>
                    <w:listEntry w:val="HU"/>
                    <w:listEntry w:val="CH"/>
                    <w:listEntry w:val="NL"/>
                    <w:listEntry w:val="PL"/>
                    <w:listEntry w:val="RO"/>
                    <w:listEntry w:val="SK"/>
                  </w:ddList>
                </w:ffData>
              </w:fldChar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instrText xml:space="preserve"> FORMDROPDOWN </w:instrText>
            </w:r>
            <w:r w:rsidR="002D02DF" w:rsidRPr="00065028">
              <w:rPr>
                <w:rFonts w:ascii="Calibri" w:hAnsi="Calibri" w:cs="Calibri"/>
                <w:b/>
                <w:sz w:val="22"/>
                <w:szCs w:val="22"/>
              </w:rPr>
            </w:r>
            <w:r w:rsidR="002D02DF"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D35FF" w14:textId="77777777" w:rsidR="00AB7096" w:rsidRPr="00065028" w:rsidRDefault="00AB7096" w:rsidP="008D3941">
            <w:pPr>
              <w:pStyle w:val="Zhlav"/>
              <w:tabs>
                <w:tab w:val="left" w:pos="708"/>
              </w:tabs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1D5B12" w14:textId="77777777" w:rsidR="00AB7096" w:rsidRPr="00065028" w:rsidRDefault="00AB7096" w:rsidP="008D3941">
            <w:pPr>
              <w:pStyle w:val="Zhlav"/>
              <w:tabs>
                <w:tab w:val="left" w:pos="708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3B7683" w14:textId="77777777" w:rsidR="00AB7096" w:rsidRPr="00065028" w:rsidRDefault="00AB7096" w:rsidP="007D4B20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65028">
              <w:rPr>
                <w:rFonts w:ascii="Calibri" w:hAnsi="Calibri" w:cs="Calibri"/>
                <w:b/>
                <w:sz w:val="16"/>
                <w:szCs w:val="16"/>
              </w:rPr>
              <w:t>34.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E698A" w14:textId="77777777" w:rsidR="00AB7096" w:rsidRPr="00065028" w:rsidRDefault="00AB7096" w:rsidP="008D3941">
            <w:pPr>
              <w:jc w:val="center"/>
              <w:rPr>
                <w:rFonts w:ascii="Calibri" w:hAnsi="Calibri" w:cs="Calibri"/>
              </w:rPr>
            </w:pP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Rozevírací4"/>
                  <w:enabled/>
                  <w:calcOnExit w:val="0"/>
                  <w:ddList>
                    <w:listEntry w:val="CZ"/>
                    <w:listEntry w:val="  "/>
                    <w:listEntry w:val="AT"/>
                    <w:listEntry w:val="BE"/>
                    <w:listEntry w:val="DE"/>
                    <w:listEntry w:val="FR"/>
                    <w:listEntry w:val="HR"/>
                    <w:listEntry w:val="HU"/>
                    <w:listEntry w:val="CH"/>
                    <w:listEntry w:val="NL"/>
                    <w:listEntry w:val="PL"/>
                    <w:listEntry w:val="RO"/>
                    <w:listEntry w:val="SK"/>
                  </w:ddList>
                </w:ffData>
              </w:fldChar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instrText xml:space="preserve"> FORMDROPDOWN </w:instrText>
            </w:r>
            <w:r w:rsidR="002D02DF" w:rsidRPr="00065028">
              <w:rPr>
                <w:rFonts w:ascii="Calibri" w:hAnsi="Calibri" w:cs="Calibri"/>
                <w:b/>
                <w:sz w:val="22"/>
                <w:szCs w:val="22"/>
              </w:rPr>
            </w:r>
            <w:r w:rsidR="002D02DF"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3A6D3" w14:textId="77777777" w:rsidR="00AB7096" w:rsidRPr="00065028" w:rsidRDefault="00AB7096" w:rsidP="008D3941">
            <w:pPr>
              <w:pStyle w:val="Zhlav"/>
              <w:tabs>
                <w:tab w:val="left" w:pos="708"/>
              </w:tabs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03E8BD" w14:textId="77777777" w:rsidR="00AB7096" w:rsidRPr="00065028" w:rsidRDefault="00AB7096" w:rsidP="008D3941">
            <w:pPr>
              <w:pStyle w:val="Zhlav"/>
              <w:tabs>
                <w:tab w:val="left" w:pos="708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044658" w14:textId="77777777" w:rsidR="00AB7096" w:rsidRPr="00065028" w:rsidRDefault="00AB7096" w:rsidP="008D3941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65028">
              <w:rPr>
                <w:rFonts w:ascii="Calibri" w:hAnsi="Calibri" w:cs="Calibri"/>
                <w:b/>
                <w:sz w:val="16"/>
                <w:szCs w:val="16"/>
              </w:rPr>
              <w:t>47.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B73D7" w14:textId="77777777" w:rsidR="00AB7096" w:rsidRPr="00065028" w:rsidRDefault="00AB7096" w:rsidP="008D3941">
            <w:pPr>
              <w:jc w:val="center"/>
              <w:rPr>
                <w:rFonts w:ascii="Calibri" w:hAnsi="Calibri" w:cs="Calibri"/>
              </w:rPr>
            </w:pP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Rozevírací4"/>
                  <w:enabled/>
                  <w:calcOnExit w:val="0"/>
                  <w:ddList>
                    <w:listEntry w:val="CZ"/>
                    <w:listEntry w:val="  "/>
                    <w:listEntry w:val="AT"/>
                    <w:listEntry w:val="BE"/>
                    <w:listEntry w:val="DE"/>
                    <w:listEntry w:val="FR"/>
                    <w:listEntry w:val="HR"/>
                    <w:listEntry w:val="HU"/>
                    <w:listEntry w:val="CH"/>
                    <w:listEntry w:val="NL"/>
                    <w:listEntry w:val="PL"/>
                    <w:listEntry w:val="RO"/>
                    <w:listEntry w:val="SK"/>
                  </w:ddList>
                </w:ffData>
              </w:fldChar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instrText xml:space="preserve"> FORMDROPDOWN </w:instrText>
            </w:r>
            <w:r w:rsidR="002D02DF" w:rsidRPr="00065028">
              <w:rPr>
                <w:rFonts w:ascii="Calibri" w:hAnsi="Calibri" w:cs="Calibri"/>
                <w:b/>
                <w:sz w:val="22"/>
                <w:szCs w:val="22"/>
              </w:rPr>
            </w:r>
            <w:r w:rsidR="002D02DF"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7C68D" w14:textId="77777777" w:rsidR="00AB7096" w:rsidRPr="00065028" w:rsidRDefault="00AB7096" w:rsidP="008D3941">
            <w:pPr>
              <w:pStyle w:val="Zhlav"/>
              <w:tabs>
                <w:tab w:val="left" w:pos="708"/>
              </w:tabs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38DD55" w14:textId="77777777" w:rsidR="00AB7096" w:rsidRPr="00065028" w:rsidRDefault="00AB7096" w:rsidP="008D3941">
            <w:pPr>
              <w:pStyle w:val="Zhlav"/>
              <w:tabs>
                <w:tab w:val="left" w:pos="708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AB7096" w:rsidRPr="00111F74" w14:paraId="0D218568" w14:textId="77777777" w:rsidTr="00EC1D82">
        <w:trPr>
          <w:cantSplit/>
          <w:trHeight w:val="340"/>
          <w:jc w:val="center"/>
        </w:trPr>
        <w:tc>
          <w:tcPr>
            <w:tcW w:w="214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D789E83" w14:textId="77777777" w:rsidR="00AB7096" w:rsidRPr="00065028" w:rsidRDefault="00AB7096" w:rsidP="008D3941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65028">
              <w:rPr>
                <w:rFonts w:ascii="Calibri" w:hAnsi="Calibri" w:cs="Calibri"/>
                <w:b/>
                <w:sz w:val="16"/>
                <w:szCs w:val="16"/>
              </w:rPr>
              <w:t>9.</w:t>
            </w:r>
          </w:p>
        </w:tc>
        <w:tc>
          <w:tcPr>
            <w:tcW w:w="19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65D13F" w14:textId="77777777" w:rsidR="00AB7096" w:rsidRPr="00065028" w:rsidRDefault="00AB7096" w:rsidP="008D3941">
            <w:pPr>
              <w:jc w:val="center"/>
              <w:rPr>
                <w:rFonts w:ascii="Calibri" w:hAnsi="Calibri" w:cs="Calibri"/>
              </w:rPr>
            </w:pP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Rozevírací4"/>
                  <w:enabled/>
                  <w:calcOnExit w:val="0"/>
                  <w:ddList>
                    <w:listEntry w:val="CZ"/>
                    <w:listEntry w:val="  "/>
                    <w:listEntry w:val="AT"/>
                    <w:listEntry w:val="BE"/>
                    <w:listEntry w:val="DE"/>
                    <w:listEntry w:val="FR"/>
                    <w:listEntry w:val="HR"/>
                    <w:listEntry w:val="HU"/>
                    <w:listEntry w:val="CH"/>
                    <w:listEntry w:val="NL"/>
                    <w:listEntry w:val="PL"/>
                    <w:listEntry w:val="RO"/>
                    <w:listEntry w:val="SK"/>
                  </w:ddList>
                </w:ffData>
              </w:fldChar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instrText xml:space="preserve"> FORMDROPDOWN </w:instrText>
            </w:r>
            <w:r w:rsidR="002D02DF" w:rsidRPr="00065028">
              <w:rPr>
                <w:rFonts w:ascii="Calibri" w:hAnsi="Calibri" w:cs="Calibri"/>
                <w:b/>
                <w:sz w:val="22"/>
                <w:szCs w:val="22"/>
              </w:rPr>
            </w:r>
            <w:r w:rsidR="002D02DF"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192691" w14:textId="77777777" w:rsidR="00AB7096" w:rsidRPr="00065028" w:rsidRDefault="00AB7096" w:rsidP="008D3941">
            <w:pPr>
              <w:pStyle w:val="Zhlav"/>
              <w:tabs>
                <w:tab w:val="left" w:pos="708"/>
              </w:tabs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7E969DB" w14:textId="77777777" w:rsidR="00AB7096" w:rsidRPr="00065028" w:rsidRDefault="00AB7096" w:rsidP="008D3941">
            <w:pPr>
              <w:pStyle w:val="Zhlav"/>
              <w:tabs>
                <w:tab w:val="left" w:pos="708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8EE6F4" w14:textId="77777777" w:rsidR="00AB7096" w:rsidRPr="00065028" w:rsidRDefault="00AB7096" w:rsidP="007D4B20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65028">
              <w:rPr>
                <w:rFonts w:ascii="Calibri" w:hAnsi="Calibri" w:cs="Calibri"/>
                <w:b/>
                <w:sz w:val="16"/>
                <w:szCs w:val="16"/>
              </w:rPr>
              <w:t>22.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EE3CC" w14:textId="77777777" w:rsidR="00AB7096" w:rsidRPr="00065028" w:rsidRDefault="00AB7096" w:rsidP="008D3941">
            <w:pPr>
              <w:jc w:val="center"/>
              <w:rPr>
                <w:rFonts w:ascii="Calibri" w:hAnsi="Calibri" w:cs="Calibri"/>
              </w:rPr>
            </w:pP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Rozevírací4"/>
                  <w:enabled/>
                  <w:calcOnExit w:val="0"/>
                  <w:ddList>
                    <w:listEntry w:val="CZ"/>
                    <w:listEntry w:val="  "/>
                    <w:listEntry w:val="AT"/>
                    <w:listEntry w:val="BE"/>
                    <w:listEntry w:val="DE"/>
                    <w:listEntry w:val="FR"/>
                    <w:listEntry w:val="HR"/>
                    <w:listEntry w:val="HU"/>
                    <w:listEntry w:val="CH"/>
                    <w:listEntry w:val="NL"/>
                    <w:listEntry w:val="PL"/>
                    <w:listEntry w:val="RO"/>
                    <w:listEntry w:val="SK"/>
                  </w:ddList>
                </w:ffData>
              </w:fldChar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instrText xml:space="preserve"> FORMDROPDOWN </w:instrText>
            </w:r>
            <w:r w:rsidR="002D02DF" w:rsidRPr="00065028">
              <w:rPr>
                <w:rFonts w:ascii="Calibri" w:hAnsi="Calibri" w:cs="Calibri"/>
                <w:b/>
                <w:sz w:val="22"/>
                <w:szCs w:val="22"/>
              </w:rPr>
            </w:r>
            <w:r w:rsidR="002D02DF"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5FC0E" w14:textId="77777777" w:rsidR="00AB7096" w:rsidRPr="00065028" w:rsidRDefault="00AB7096" w:rsidP="008D3941">
            <w:pPr>
              <w:pStyle w:val="Zhlav"/>
              <w:tabs>
                <w:tab w:val="left" w:pos="708"/>
              </w:tabs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934AC6" w14:textId="77777777" w:rsidR="00AB7096" w:rsidRPr="00065028" w:rsidRDefault="00AB7096" w:rsidP="008D3941">
            <w:pPr>
              <w:pStyle w:val="Zhlav"/>
              <w:tabs>
                <w:tab w:val="left" w:pos="708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A875C8" w14:textId="77777777" w:rsidR="00AB7096" w:rsidRPr="00065028" w:rsidRDefault="00AB7096" w:rsidP="007D4B20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65028">
              <w:rPr>
                <w:rFonts w:ascii="Calibri" w:hAnsi="Calibri" w:cs="Calibri"/>
                <w:b/>
                <w:sz w:val="16"/>
                <w:szCs w:val="16"/>
              </w:rPr>
              <w:t>35.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B4A0E" w14:textId="77777777" w:rsidR="00AB7096" w:rsidRPr="00065028" w:rsidRDefault="00AB7096" w:rsidP="008D3941">
            <w:pPr>
              <w:jc w:val="center"/>
              <w:rPr>
                <w:rFonts w:ascii="Calibri" w:hAnsi="Calibri" w:cs="Calibri"/>
              </w:rPr>
            </w:pP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Rozevírací4"/>
                  <w:enabled/>
                  <w:calcOnExit w:val="0"/>
                  <w:ddList>
                    <w:listEntry w:val="CZ"/>
                    <w:listEntry w:val="  "/>
                    <w:listEntry w:val="AT"/>
                    <w:listEntry w:val="BE"/>
                    <w:listEntry w:val="DE"/>
                    <w:listEntry w:val="FR"/>
                    <w:listEntry w:val="HR"/>
                    <w:listEntry w:val="HU"/>
                    <w:listEntry w:val="CH"/>
                    <w:listEntry w:val="NL"/>
                    <w:listEntry w:val="PL"/>
                    <w:listEntry w:val="RO"/>
                    <w:listEntry w:val="SK"/>
                  </w:ddList>
                </w:ffData>
              </w:fldChar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instrText xml:space="preserve"> FORMDROPDOWN </w:instrText>
            </w:r>
            <w:r w:rsidR="002D02DF" w:rsidRPr="00065028">
              <w:rPr>
                <w:rFonts w:ascii="Calibri" w:hAnsi="Calibri" w:cs="Calibri"/>
                <w:b/>
                <w:sz w:val="22"/>
                <w:szCs w:val="22"/>
              </w:rPr>
            </w:r>
            <w:r w:rsidR="002D02DF"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4D11B" w14:textId="77777777" w:rsidR="00AB7096" w:rsidRPr="00065028" w:rsidRDefault="00AB7096" w:rsidP="008D3941">
            <w:pPr>
              <w:pStyle w:val="Zhlav"/>
              <w:tabs>
                <w:tab w:val="left" w:pos="708"/>
              </w:tabs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A6C05E" w14:textId="77777777" w:rsidR="00AB7096" w:rsidRPr="00065028" w:rsidRDefault="00AB7096" w:rsidP="008D3941">
            <w:pPr>
              <w:pStyle w:val="Zhlav"/>
              <w:tabs>
                <w:tab w:val="left" w:pos="708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2E9B87" w14:textId="77777777" w:rsidR="00AB7096" w:rsidRPr="00065028" w:rsidRDefault="00AB7096" w:rsidP="008D3941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65028">
              <w:rPr>
                <w:rFonts w:ascii="Calibri" w:hAnsi="Calibri" w:cs="Calibri"/>
                <w:b/>
                <w:sz w:val="16"/>
                <w:szCs w:val="16"/>
              </w:rPr>
              <w:t>48.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191E3" w14:textId="77777777" w:rsidR="00AB7096" w:rsidRPr="00065028" w:rsidRDefault="00AB7096" w:rsidP="008D3941">
            <w:pPr>
              <w:jc w:val="center"/>
              <w:rPr>
                <w:rFonts w:ascii="Calibri" w:hAnsi="Calibri" w:cs="Calibri"/>
              </w:rPr>
            </w:pP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Rozevírací4"/>
                  <w:enabled/>
                  <w:calcOnExit w:val="0"/>
                  <w:ddList>
                    <w:listEntry w:val="CZ"/>
                    <w:listEntry w:val="  "/>
                    <w:listEntry w:val="AT"/>
                    <w:listEntry w:val="BE"/>
                    <w:listEntry w:val="DE"/>
                    <w:listEntry w:val="FR"/>
                    <w:listEntry w:val="HR"/>
                    <w:listEntry w:val="HU"/>
                    <w:listEntry w:val="CH"/>
                    <w:listEntry w:val="NL"/>
                    <w:listEntry w:val="PL"/>
                    <w:listEntry w:val="RO"/>
                    <w:listEntry w:val="SK"/>
                  </w:ddList>
                </w:ffData>
              </w:fldChar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instrText xml:space="preserve"> FORMDROPDOWN </w:instrText>
            </w:r>
            <w:r w:rsidR="002D02DF" w:rsidRPr="00065028">
              <w:rPr>
                <w:rFonts w:ascii="Calibri" w:hAnsi="Calibri" w:cs="Calibri"/>
                <w:b/>
                <w:sz w:val="22"/>
                <w:szCs w:val="22"/>
              </w:rPr>
            </w:r>
            <w:r w:rsidR="002D02DF"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69772" w14:textId="77777777" w:rsidR="00AB7096" w:rsidRPr="00065028" w:rsidRDefault="00AB7096" w:rsidP="008D3941">
            <w:pPr>
              <w:pStyle w:val="Zhlav"/>
              <w:tabs>
                <w:tab w:val="left" w:pos="708"/>
              </w:tabs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BCAC0F" w14:textId="77777777" w:rsidR="00AB7096" w:rsidRPr="00065028" w:rsidRDefault="00AB7096" w:rsidP="008D3941">
            <w:pPr>
              <w:pStyle w:val="Zhlav"/>
              <w:tabs>
                <w:tab w:val="left" w:pos="708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AB7096" w:rsidRPr="00111F74" w14:paraId="6742666F" w14:textId="77777777" w:rsidTr="00AE6CDF">
        <w:trPr>
          <w:cantSplit/>
          <w:trHeight w:val="340"/>
          <w:jc w:val="center"/>
        </w:trPr>
        <w:tc>
          <w:tcPr>
            <w:tcW w:w="214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A07A4F8" w14:textId="77777777" w:rsidR="00AB7096" w:rsidRPr="00065028" w:rsidRDefault="00AB7096" w:rsidP="008D3941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65028">
              <w:rPr>
                <w:rFonts w:ascii="Calibri" w:hAnsi="Calibri" w:cs="Calibri"/>
                <w:b/>
                <w:sz w:val="16"/>
                <w:szCs w:val="16"/>
              </w:rPr>
              <w:t>10.</w:t>
            </w:r>
          </w:p>
        </w:tc>
        <w:tc>
          <w:tcPr>
            <w:tcW w:w="19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50B527" w14:textId="77777777" w:rsidR="00AB7096" w:rsidRPr="00065028" w:rsidRDefault="00AB7096" w:rsidP="008D3941">
            <w:pPr>
              <w:jc w:val="center"/>
              <w:rPr>
                <w:rFonts w:ascii="Calibri" w:hAnsi="Calibri" w:cs="Calibri"/>
              </w:rPr>
            </w:pP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Rozevírací4"/>
                  <w:enabled/>
                  <w:calcOnExit w:val="0"/>
                  <w:ddList>
                    <w:listEntry w:val="CZ"/>
                    <w:listEntry w:val="  "/>
                    <w:listEntry w:val="AT"/>
                    <w:listEntry w:val="BE"/>
                    <w:listEntry w:val="DE"/>
                    <w:listEntry w:val="FR"/>
                    <w:listEntry w:val="HR"/>
                    <w:listEntry w:val="HU"/>
                    <w:listEntry w:val="CH"/>
                    <w:listEntry w:val="NL"/>
                    <w:listEntry w:val="PL"/>
                    <w:listEntry w:val="RO"/>
                    <w:listEntry w:val="SK"/>
                  </w:ddList>
                </w:ffData>
              </w:fldChar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instrText xml:space="preserve"> FORMDROPDOWN </w:instrText>
            </w:r>
            <w:r w:rsidR="002D02DF" w:rsidRPr="00065028">
              <w:rPr>
                <w:rFonts w:ascii="Calibri" w:hAnsi="Calibri" w:cs="Calibri"/>
                <w:b/>
                <w:sz w:val="22"/>
                <w:szCs w:val="22"/>
              </w:rPr>
            </w:r>
            <w:r w:rsidR="002D02DF"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428B10" w14:textId="77777777" w:rsidR="00AB7096" w:rsidRPr="00065028" w:rsidRDefault="00AB7096" w:rsidP="008D3941">
            <w:pPr>
              <w:pStyle w:val="Zhlav"/>
              <w:tabs>
                <w:tab w:val="left" w:pos="708"/>
              </w:tabs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CDD9BE3" w14:textId="77777777" w:rsidR="00AB7096" w:rsidRPr="00065028" w:rsidRDefault="00AB7096" w:rsidP="008D3941">
            <w:pPr>
              <w:pStyle w:val="Zhlav"/>
              <w:tabs>
                <w:tab w:val="left" w:pos="708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B21A58" w14:textId="77777777" w:rsidR="00AB7096" w:rsidRPr="00065028" w:rsidRDefault="00AB7096" w:rsidP="007D4B20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65028">
              <w:rPr>
                <w:rFonts w:ascii="Calibri" w:hAnsi="Calibri" w:cs="Calibri"/>
                <w:b/>
                <w:sz w:val="16"/>
                <w:szCs w:val="16"/>
              </w:rPr>
              <w:t>23.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99BBA" w14:textId="77777777" w:rsidR="00AB7096" w:rsidRPr="00065028" w:rsidRDefault="00AB7096" w:rsidP="008D3941">
            <w:pPr>
              <w:jc w:val="center"/>
              <w:rPr>
                <w:rFonts w:ascii="Calibri" w:hAnsi="Calibri" w:cs="Calibri"/>
              </w:rPr>
            </w:pP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Rozevírací4"/>
                  <w:enabled/>
                  <w:calcOnExit w:val="0"/>
                  <w:ddList>
                    <w:listEntry w:val="CZ"/>
                    <w:listEntry w:val="  "/>
                    <w:listEntry w:val="AT"/>
                    <w:listEntry w:val="BE"/>
                    <w:listEntry w:val="DE"/>
                    <w:listEntry w:val="FR"/>
                    <w:listEntry w:val="HR"/>
                    <w:listEntry w:val="HU"/>
                    <w:listEntry w:val="CH"/>
                    <w:listEntry w:val="NL"/>
                    <w:listEntry w:val="PL"/>
                    <w:listEntry w:val="RO"/>
                    <w:listEntry w:val="SK"/>
                  </w:ddList>
                </w:ffData>
              </w:fldChar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instrText xml:space="preserve"> FORMDROPDOWN </w:instrText>
            </w:r>
            <w:r w:rsidR="002D02DF" w:rsidRPr="00065028">
              <w:rPr>
                <w:rFonts w:ascii="Calibri" w:hAnsi="Calibri" w:cs="Calibri"/>
                <w:b/>
                <w:sz w:val="22"/>
                <w:szCs w:val="22"/>
              </w:rPr>
            </w:r>
            <w:r w:rsidR="002D02DF"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80EDB" w14:textId="77777777" w:rsidR="00AB7096" w:rsidRPr="00065028" w:rsidRDefault="00AB7096" w:rsidP="008D3941">
            <w:pPr>
              <w:pStyle w:val="Zhlav"/>
              <w:tabs>
                <w:tab w:val="left" w:pos="708"/>
              </w:tabs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EEAAB2" w14:textId="77777777" w:rsidR="00AB7096" w:rsidRPr="00065028" w:rsidRDefault="00AB7096" w:rsidP="008D3941">
            <w:pPr>
              <w:pStyle w:val="Zhlav"/>
              <w:tabs>
                <w:tab w:val="left" w:pos="708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173EEA" w14:textId="77777777" w:rsidR="00AB7096" w:rsidRPr="00065028" w:rsidRDefault="00AB7096" w:rsidP="007D4B20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65028">
              <w:rPr>
                <w:rFonts w:ascii="Calibri" w:hAnsi="Calibri" w:cs="Calibri"/>
                <w:b/>
                <w:sz w:val="16"/>
                <w:szCs w:val="16"/>
              </w:rPr>
              <w:t>36.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55F17" w14:textId="77777777" w:rsidR="00AB7096" w:rsidRPr="00065028" w:rsidRDefault="00AB7096" w:rsidP="008D3941">
            <w:pPr>
              <w:jc w:val="center"/>
              <w:rPr>
                <w:rFonts w:ascii="Calibri" w:hAnsi="Calibri" w:cs="Calibri"/>
              </w:rPr>
            </w:pP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Rozevírací4"/>
                  <w:enabled/>
                  <w:calcOnExit w:val="0"/>
                  <w:ddList>
                    <w:listEntry w:val="CZ"/>
                    <w:listEntry w:val="  "/>
                    <w:listEntry w:val="AT"/>
                    <w:listEntry w:val="BE"/>
                    <w:listEntry w:val="DE"/>
                    <w:listEntry w:val="FR"/>
                    <w:listEntry w:val="HR"/>
                    <w:listEntry w:val="HU"/>
                    <w:listEntry w:val="CH"/>
                    <w:listEntry w:val="NL"/>
                    <w:listEntry w:val="PL"/>
                    <w:listEntry w:val="RO"/>
                    <w:listEntry w:val="SK"/>
                  </w:ddList>
                </w:ffData>
              </w:fldChar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instrText xml:space="preserve"> FORMDROPDOWN </w:instrText>
            </w:r>
            <w:r w:rsidR="002D02DF" w:rsidRPr="00065028">
              <w:rPr>
                <w:rFonts w:ascii="Calibri" w:hAnsi="Calibri" w:cs="Calibri"/>
                <w:b/>
                <w:sz w:val="22"/>
                <w:szCs w:val="22"/>
              </w:rPr>
            </w:r>
            <w:r w:rsidR="002D02DF"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DC528" w14:textId="77777777" w:rsidR="00AB7096" w:rsidRPr="00065028" w:rsidRDefault="00AB7096" w:rsidP="008D3941">
            <w:pPr>
              <w:pStyle w:val="Zhlav"/>
              <w:tabs>
                <w:tab w:val="left" w:pos="708"/>
              </w:tabs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71542A" w14:textId="77777777" w:rsidR="00AB7096" w:rsidRPr="00065028" w:rsidRDefault="00AB7096" w:rsidP="008D3941">
            <w:pPr>
              <w:pStyle w:val="Zhlav"/>
              <w:tabs>
                <w:tab w:val="left" w:pos="708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B6B7C8" w14:textId="77777777" w:rsidR="00AB7096" w:rsidRPr="00065028" w:rsidRDefault="00AB7096" w:rsidP="008D3941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65028">
              <w:rPr>
                <w:rFonts w:ascii="Calibri" w:hAnsi="Calibri" w:cs="Calibri"/>
                <w:b/>
                <w:sz w:val="16"/>
                <w:szCs w:val="16"/>
              </w:rPr>
              <w:t>49.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55C69" w14:textId="77777777" w:rsidR="00AB7096" w:rsidRPr="00065028" w:rsidRDefault="00AB7096" w:rsidP="008D3941">
            <w:pPr>
              <w:jc w:val="center"/>
              <w:rPr>
                <w:rFonts w:ascii="Calibri" w:hAnsi="Calibri" w:cs="Calibri"/>
              </w:rPr>
            </w:pP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Rozevírací4"/>
                  <w:enabled/>
                  <w:calcOnExit w:val="0"/>
                  <w:ddList>
                    <w:listEntry w:val="CZ"/>
                    <w:listEntry w:val="  "/>
                    <w:listEntry w:val="AT"/>
                    <w:listEntry w:val="BE"/>
                    <w:listEntry w:val="DE"/>
                    <w:listEntry w:val="FR"/>
                    <w:listEntry w:val="HR"/>
                    <w:listEntry w:val="HU"/>
                    <w:listEntry w:val="CH"/>
                    <w:listEntry w:val="NL"/>
                    <w:listEntry w:val="PL"/>
                    <w:listEntry w:val="RO"/>
                    <w:listEntry w:val="SK"/>
                  </w:ddList>
                </w:ffData>
              </w:fldChar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instrText xml:space="preserve"> FORMDROPDOWN </w:instrText>
            </w:r>
            <w:r w:rsidR="002D02DF" w:rsidRPr="00065028">
              <w:rPr>
                <w:rFonts w:ascii="Calibri" w:hAnsi="Calibri" w:cs="Calibri"/>
                <w:b/>
                <w:sz w:val="22"/>
                <w:szCs w:val="22"/>
              </w:rPr>
            </w:r>
            <w:r w:rsidR="002D02DF"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6D913" w14:textId="77777777" w:rsidR="00AB7096" w:rsidRPr="00065028" w:rsidRDefault="00AB7096" w:rsidP="008D3941">
            <w:pPr>
              <w:pStyle w:val="Zhlav"/>
              <w:tabs>
                <w:tab w:val="left" w:pos="708"/>
              </w:tabs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E278D6" w14:textId="77777777" w:rsidR="00AB7096" w:rsidRPr="00065028" w:rsidRDefault="00AB7096" w:rsidP="008D3941">
            <w:pPr>
              <w:pStyle w:val="Zhlav"/>
              <w:tabs>
                <w:tab w:val="left" w:pos="708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AB7096" w:rsidRPr="00111F74" w14:paraId="4DA7BE1B" w14:textId="77777777" w:rsidTr="00AE6CDF">
        <w:trPr>
          <w:cantSplit/>
          <w:trHeight w:val="340"/>
          <w:jc w:val="center"/>
        </w:trPr>
        <w:tc>
          <w:tcPr>
            <w:tcW w:w="214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9608F1B" w14:textId="77777777" w:rsidR="00AB7096" w:rsidRPr="00065028" w:rsidRDefault="00AB7096" w:rsidP="007D4B20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65028">
              <w:rPr>
                <w:rFonts w:ascii="Calibri" w:hAnsi="Calibri" w:cs="Calibri"/>
                <w:b/>
                <w:sz w:val="16"/>
                <w:szCs w:val="16"/>
              </w:rPr>
              <w:t>11.</w:t>
            </w:r>
          </w:p>
        </w:tc>
        <w:tc>
          <w:tcPr>
            <w:tcW w:w="19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5EF666" w14:textId="77777777" w:rsidR="00AB7096" w:rsidRPr="00065028" w:rsidRDefault="00AB7096" w:rsidP="007D4B20">
            <w:pPr>
              <w:jc w:val="center"/>
              <w:rPr>
                <w:rFonts w:ascii="Calibri" w:hAnsi="Calibri" w:cs="Calibri"/>
              </w:rPr>
            </w:pP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Rozevírací4"/>
                  <w:enabled/>
                  <w:calcOnExit w:val="0"/>
                  <w:ddList>
                    <w:listEntry w:val="CZ"/>
                    <w:listEntry w:val="  "/>
                    <w:listEntry w:val="AT"/>
                    <w:listEntry w:val="BE"/>
                    <w:listEntry w:val="DE"/>
                    <w:listEntry w:val="FR"/>
                    <w:listEntry w:val="HR"/>
                    <w:listEntry w:val="HU"/>
                    <w:listEntry w:val="CH"/>
                    <w:listEntry w:val="NL"/>
                    <w:listEntry w:val="PL"/>
                    <w:listEntry w:val="RO"/>
                    <w:listEntry w:val="SK"/>
                  </w:ddList>
                </w:ffData>
              </w:fldChar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instrText xml:space="preserve"> FORMDROPDOWN </w:instrText>
            </w:r>
            <w:r w:rsidR="002D02DF" w:rsidRPr="00065028">
              <w:rPr>
                <w:rFonts w:ascii="Calibri" w:hAnsi="Calibri" w:cs="Calibri"/>
                <w:b/>
                <w:sz w:val="22"/>
                <w:szCs w:val="22"/>
              </w:rPr>
            </w:r>
            <w:r w:rsidR="002D02DF"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1F56A2" w14:textId="77777777" w:rsidR="00AB7096" w:rsidRPr="00065028" w:rsidRDefault="00AB7096" w:rsidP="007D4B20">
            <w:pPr>
              <w:pStyle w:val="Zhlav"/>
              <w:tabs>
                <w:tab w:val="left" w:pos="708"/>
              </w:tabs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34B6BCD" w14:textId="77777777" w:rsidR="00AB7096" w:rsidRPr="00065028" w:rsidRDefault="00AB7096" w:rsidP="007D4B20">
            <w:pPr>
              <w:pStyle w:val="Zhlav"/>
              <w:tabs>
                <w:tab w:val="left" w:pos="708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738758" w14:textId="77777777" w:rsidR="00AB7096" w:rsidRPr="00065028" w:rsidRDefault="00AB7096" w:rsidP="007D4B20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65028">
              <w:rPr>
                <w:rFonts w:ascii="Calibri" w:hAnsi="Calibri" w:cs="Calibri"/>
                <w:b/>
                <w:sz w:val="16"/>
                <w:szCs w:val="16"/>
              </w:rPr>
              <w:t>24.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BF5B6" w14:textId="77777777" w:rsidR="00AB7096" w:rsidRPr="00065028" w:rsidRDefault="00AB7096" w:rsidP="007D4B20">
            <w:pPr>
              <w:jc w:val="center"/>
              <w:rPr>
                <w:rFonts w:ascii="Calibri" w:hAnsi="Calibri" w:cs="Calibri"/>
              </w:rPr>
            </w:pP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Rozevírací4"/>
                  <w:enabled/>
                  <w:calcOnExit w:val="0"/>
                  <w:ddList>
                    <w:listEntry w:val="CZ"/>
                    <w:listEntry w:val="  "/>
                    <w:listEntry w:val="AT"/>
                    <w:listEntry w:val="BE"/>
                    <w:listEntry w:val="DE"/>
                    <w:listEntry w:val="FR"/>
                    <w:listEntry w:val="HR"/>
                    <w:listEntry w:val="HU"/>
                    <w:listEntry w:val="CH"/>
                    <w:listEntry w:val="NL"/>
                    <w:listEntry w:val="PL"/>
                    <w:listEntry w:val="RO"/>
                    <w:listEntry w:val="SK"/>
                  </w:ddList>
                </w:ffData>
              </w:fldChar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instrText xml:space="preserve"> FORMDROPDOWN </w:instrText>
            </w:r>
            <w:r w:rsidR="002D02DF" w:rsidRPr="00065028">
              <w:rPr>
                <w:rFonts w:ascii="Calibri" w:hAnsi="Calibri" w:cs="Calibri"/>
                <w:b/>
                <w:sz w:val="22"/>
                <w:szCs w:val="22"/>
              </w:rPr>
            </w:r>
            <w:r w:rsidR="002D02DF"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E308A" w14:textId="77777777" w:rsidR="00AB7096" w:rsidRPr="00065028" w:rsidRDefault="00AB7096" w:rsidP="007D4B20">
            <w:pPr>
              <w:pStyle w:val="Zhlav"/>
              <w:tabs>
                <w:tab w:val="left" w:pos="708"/>
              </w:tabs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890DC7" w14:textId="77777777" w:rsidR="00AB7096" w:rsidRPr="00065028" w:rsidRDefault="00AB7096" w:rsidP="007D4B20">
            <w:pPr>
              <w:pStyle w:val="Zhlav"/>
              <w:tabs>
                <w:tab w:val="left" w:pos="708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E257A6" w14:textId="77777777" w:rsidR="00AB7096" w:rsidRPr="00065028" w:rsidRDefault="00AB7096" w:rsidP="007D4B20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65028">
              <w:rPr>
                <w:rFonts w:ascii="Calibri" w:hAnsi="Calibri" w:cs="Calibri"/>
                <w:b/>
                <w:sz w:val="16"/>
                <w:szCs w:val="16"/>
              </w:rPr>
              <w:t>37.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9324D" w14:textId="77777777" w:rsidR="00AB7096" w:rsidRPr="00065028" w:rsidRDefault="00AB7096" w:rsidP="007D4B20">
            <w:pPr>
              <w:jc w:val="center"/>
              <w:rPr>
                <w:rFonts w:ascii="Calibri" w:hAnsi="Calibri" w:cs="Calibri"/>
              </w:rPr>
            </w:pP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Rozevírací4"/>
                  <w:enabled/>
                  <w:calcOnExit w:val="0"/>
                  <w:ddList>
                    <w:listEntry w:val="CZ"/>
                    <w:listEntry w:val="  "/>
                    <w:listEntry w:val="AT"/>
                    <w:listEntry w:val="BE"/>
                    <w:listEntry w:val="DE"/>
                    <w:listEntry w:val="FR"/>
                    <w:listEntry w:val="HR"/>
                    <w:listEntry w:val="HU"/>
                    <w:listEntry w:val="CH"/>
                    <w:listEntry w:val="NL"/>
                    <w:listEntry w:val="PL"/>
                    <w:listEntry w:val="RO"/>
                    <w:listEntry w:val="SK"/>
                  </w:ddList>
                </w:ffData>
              </w:fldChar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instrText xml:space="preserve"> FORMDROPDOWN </w:instrText>
            </w:r>
            <w:r w:rsidR="002D02DF" w:rsidRPr="00065028">
              <w:rPr>
                <w:rFonts w:ascii="Calibri" w:hAnsi="Calibri" w:cs="Calibri"/>
                <w:b/>
                <w:sz w:val="22"/>
                <w:szCs w:val="22"/>
              </w:rPr>
            </w:r>
            <w:r w:rsidR="002D02DF"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B9A40" w14:textId="77777777" w:rsidR="00AB7096" w:rsidRPr="00065028" w:rsidRDefault="00AB7096" w:rsidP="007D4B20">
            <w:pPr>
              <w:pStyle w:val="Zhlav"/>
              <w:tabs>
                <w:tab w:val="left" w:pos="708"/>
              </w:tabs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F960D7" w14:textId="77777777" w:rsidR="00AB7096" w:rsidRPr="00065028" w:rsidRDefault="00AB7096" w:rsidP="007D4B20">
            <w:pPr>
              <w:pStyle w:val="Zhlav"/>
              <w:tabs>
                <w:tab w:val="left" w:pos="708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04FEE9" w14:textId="77777777" w:rsidR="00AB7096" w:rsidRPr="00065028" w:rsidRDefault="00AB7096" w:rsidP="008D3941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65028">
              <w:rPr>
                <w:rFonts w:ascii="Calibri" w:hAnsi="Calibri" w:cs="Calibri"/>
                <w:b/>
                <w:sz w:val="16"/>
                <w:szCs w:val="16"/>
              </w:rPr>
              <w:t>50.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3EC37" w14:textId="77777777" w:rsidR="00AB7096" w:rsidRPr="00065028" w:rsidRDefault="00AB7096" w:rsidP="007D4B20">
            <w:pPr>
              <w:jc w:val="center"/>
              <w:rPr>
                <w:rFonts w:ascii="Calibri" w:hAnsi="Calibri" w:cs="Calibri"/>
              </w:rPr>
            </w:pP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Rozevírací4"/>
                  <w:enabled/>
                  <w:calcOnExit w:val="0"/>
                  <w:ddList>
                    <w:listEntry w:val="CZ"/>
                    <w:listEntry w:val="  "/>
                    <w:listEntry w:val="AT"/>
                    <w:listEntry w:val="BE"/>
                    <w:listEntry w:val="DE"/>
                    <w:listEntry w:val="FR"/>
                    <w:listEntry w:val="HR"/>
                    <w:listEntry w:val="HU"/>
                    <w:listEntry w:val="CH"/>
                    <w:listEntry w:val="NL"/>
                    <w:listEntry w:val="PL"/>
                    <w:listEntry w:val="RO"/>
                    <w:listEntry w:val="SK"/>
                  </w:ddList>
                </w:ffData>
              </w:fldChar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instrText xml:space="preserve"> FORMDROPDOWN </w:instrText>
            </w:r>
            <w:r w:rsidR="002D02DF" w:rsidRPr="00065028">
              <w:rPr>
                <w:rFonts w:ascii="Calibri" w:hAnsi="Calibri" w:cs="Calibri"/>
                <w:b/>
                <w:sz w:val="22"/>
                <w:szCs w:val="22"/>
              </w:rPr>
            </w:r>
            <w:r w:rsidR="002D02DF"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9BCF8" w14:textId="77777777" w:rsidR="00AB7096" w:rsidRPr="00065028" w:rsidRDefault="00AB7096" w:rsidP="007D4B20">
            <w:pPr>
              <w:pStyle w:val="Zhlav"/>
              <w:tabs>
                <w:tab w:val="left" w:pos="708"/>
              </w:tabs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533869" w14:textId="77777777" w:rsidR="00AB7096" w:rsidRPr="00065028" w:rsidRDefault="00AB7096" w:rsidP="007D4B20">
            <w:pPr>
              <w:pStyle w:val="Zhlav"/>
              <w:tabs>
                <w:tab w:val="left" w:pos="708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AB7096" w:rsidRPr="00111F74" w14:paraId="7C028AFF" w14:textId="77777777" w:rsidTr="00AE6CDF">
        <w:trPr>
          <w:cantSplit/>
          <w:trHeight w:val="340"/>
          <w:jc w:val="center"/>
        </w:trPr>
        <w:tc>
          <w:tcPr>
            <w:tcW w:w="214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734E0DC" w14:textId="77777777" w:rsidR="00AB7096" w:rsidRPr="00065028" w:rsidRDefault="00AB7096" w:rsidP="007D4B20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65028">
              <w:rPr>
                <w:rFonts w:ascii="Calibri" w:hAnsi="Calibri" w:cs="Calibri"/>
                <w:b/>
                <w:sz w:val="16"/>
                <w:szCs w:val="16"/>
              </w:rPr>
              <w:t>12.</w:t>
            </w:r>
          </w:p>
        </w:tc>
        <w:tc>
          <w:tcPr>
            <w:tcW w:w="19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A33A9B" w14:textId="77777777" w:rsidR="00AB7096" w:rsidRPr="00065028" w:rsidRDefault="00AB7096" w:rsidP="007D4B20">
            <w:pPr>
              <w:jc w:val="center"/>
              <w:rPr>
                <w:rFonts w:ascii="Calibri" w:hAnsi="Calibri" w:cs="Calibri"/>
              </w:rPr>
            </w:pP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Rozevírací4"/>
                  <w:enabled/>
                  <w:calcOnExit w:val="0"/>
                  <w:ddList>
                    <w:listEntry w:val="CZ"/>
                    <w:listEntry w:val="  "/>
                    <w:listEntry w:val="AT"/>
                    <w:listEntry w:val="BE"/>
                    <w:listEntry w:val="DE"/>
                    <w:listEntry w:val="FR"/>
                    <w:listEntry w:val="HR"/>
                    <w:listEntry w:val="HU"/>
                    <w:listEntry w:val="CH"/>
                    <w:listEntry w:val="NL"/>
                    <w:listEntry w:val="PL"/>
                    <w:listEntry w:val="RO"/>
                    <w:listEntry w:val="SK"/>
                  </w:ddList>
                </w:ffData>
              </w:fldChar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instrText xml:space="preserve"> FORMDROPDOWN </w:instrText>
            </w:r>
            <w:r w:rsidR="002D02DF" w:rsidRPr="00065028">
              <w:rPr>
                <w:rFonts w:ascii="Calibri" w:hAnsi="Calibri" w:cs="Calibri"/>
                <w:b/>
                <w:sz w:val="22"/>
                <w:szCs w:val="22"/>
              </w:rPr>
            </w:r>
            <w:r w:rsidR="002D02DF"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0C0840" w14:textId="77777777" w:rsidR="00AB7096" w:rsidRPr="00065028" w:rsidRDefault="00AB7096" w:rsidP="007D4B20">
            <w:pPr>
              <w:pStyle w:val="Zhlav"/>
              <w:tabs>
                <w:tab w:val="left" w:pos="708"/>
              </w:tabs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7A56515" w14:textId="77777777" w:rsidR="00AB7096" w:rsidRPr="00065028" w:rsidRDefault="00AB7096" w:rsidP="007D4B20">
            <w:pPr>
              <w:pStyle w:val="Zhlav"/>
              <w:tabs>
                <w:tab w:val="left" w:pos="708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239B57" w14:textId="77777777" w:rsidR="00AB7096" w:rsidRPr="00065028" w:rsidRDefault="00AB7096" w:rsidP="007D4B20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65028">
              <w:rPr>
                <w:rFonts w:ascii="Calibri" w:hAnsi="Calibri" w:cs="Calibri"/>
                <w:b/>
                <w:sz w:val="16"/>
                <w:szCs w:val="16"/>
              </w:rPr>
              <w:t>25.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B21BC" w14:textId="77777777" w:rsidR="00AB7096" w:rsidRPr="00065028" w:rsidRDefault="00AB7096" w:rsidP="007D4B20">
            <w:pPr>
              <w:jc w:val="center"/>
              <w:rPr>
                <w:rFonts w:ascii="Calibri" w:hAnsi="Calibri" w:cs="Calibri"/>
              </w:rPr>
            </w:pP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Rozevírací4"/>
                  <w:enabled/>
                  <w:calcOnExit w:val="0"/>
                  <w:ddList>
                    <w:listEntry w:val="CZ"/>
                    <w:listEntry w:val="  "/>
                    <w:listEntry w:val="AT"/>
                    <w:listEntry w:val="BE"/>
                    <w:listEntry w:val="DE"/>
                    <w:listEntry w:val="FR"/>
                    <w:listEntry w:val="HR"/>
                    <w:listEntry w:val="HU"/>
                    <w:listEntry w:val="CH"/>
                    <w:listEntry w:val="NL"/>
                    <w:listEntry w:val="PL"/>
                    <w:listEntry w:val="RO"/>
                    <w:listEntry w:val="SK"/>
                  </w:ddList>
                </w:ffData>
              </w:fldChar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instrText xml:space="preserve"> FORMDROPDOWN </w:instrText>
            </w:r>
            <w:r w:rsidR="002D02DF" w:rsidRPr="00065028">
              <w:rPr>
                <w:rFonts w:ascii="Calibri" w:hAnsi="Calibri" w:cs="Calibri"/>
                <w:b/>
                <w:sz w:val="22"/>
                <w:szCs w:val="22"/>
              </w:rPr>
            </w:r>
            <w:r w:rsidR="002D02DF"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A0DEE" w14:textId="77777777" w:rsidR="00AB7096" w:rsidRPr="00065028" w:rsidRDefault="00AB7096" w:rsidP="007D4B20">
            <w:pPr>
              <w:pStyle w:val="Zhlav"/>
              <w:tabs>
                <w:tab w:val="left" w:pos="708"/>
              </w:tabs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9514C3" w14:textId="77777777" w:rsidR="00AB7096" w:rsidRPr="00065028" w:rsidRDefault="00AB7096" w:rsidP="007D4B20">
            <w:pPr>
              <w:pStyle w:val="Zhlav"/>
              <w:tabs>
                <w:tab w:val="left" w:pos="708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4A6A9D" w14:textId="77777777" w:rsidR="00AB7096" w:rsidRPr="00065028" w:rsidRDefault="00AB7096" w:rsidP="007D4B20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65028">
              <w:rPr>
                <w:rFonts w:ascii="Calibri" w:hAnsi="Calibri" w:cs="Calibri"/>
                <w:b/>
                <w:sz w:val="16"/>
                <w:szCs w:val="16"/>
              </w:rPr>
              <w:t>38.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8C08F" w14:textId="77777777" w:rsidR="00AB7096" w:rsidRPr="00065028" w:rsidRDefault="00AB7096" w:rsidP="007D4B20">
            <w:pPr>
              <w:jc w:val="center"/>
              <w:rPr>
                <w:rFonts w:ascii="Calibri" w:hAnsi="Calibri" w:cs="Calibri"/>
              </w:rPr>
            </w:pP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Rozevírací4"/>
                  <w:enabled/>
                  <w:calcOnExit w:val="0"/>
                  <w:ddList>
                    <w:listEntry w:val="CZ"/>
                    <w:listEntry w:val="  "/>
                    <w:listEntry w:val="AT"/>
                    <w:listEntry w:val="BE"/>
                    <w:listEntry w:val="DE"/>
                    <w:listEntry w:val="FR"/>
                    <w:listEntry w:val="HR"/>
                    <w:listEntry w:val="HU"/>
                    <w:listEntry w:val="CH"/>
                    <w:listEntry w:val="NL"/>
                    <w:listEntry w:val="PL"/>
                    <w:listEntry w:val="RO"/>
                    <w:listEntry w:val="SK"/>
                  </w:ddList>
                </w:ffData>
              </w:fldChar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instrText xml:space="preserve"> FORMDROPDOWN </w:instrText>
            </w:r>
            <w:r w:rsidR="002D02DF" w:rsidRPr="00065028">
              <w:rPr>
                <w:rFonts w:ascii="Calibri" w:hAnsi="Calibri" w:cs="Calibri"/>
                <w:b/>
                <w:sz w:val="22"/>
                <w:szCs w:val="22"/>
              </w:rPr>
            </w:r>
            <w:r w:rsidR="002D02DF"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FF847" w14:textId="77777777" w:rsidR="00AB7096" w:rsidRPr="00065028" w:rsidRDefault="00AB7096" w:rsidP="007D4B20">
            <w:pPr>
              <w:pStyle w:val="Zhlav"/>
              <w:tabs>
                <w:tab w:val="left" w:pos="708"/>
              </w:tabs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549CD3" w14:textId="77777777" w:rsidR="00AB7096" w:rsidRPr="00065028" w:rsidRDefault="00AB7096" w:rsidP="007D4B20">
            <w:pPr>
              <w:pStyle w:val="Zhlav"/>
              <w:tabs>
                <w:tab w:val="left" w:pos="708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112D1C" w14:textId="77777777" w:rsidR="00AB7096" w:rsidRPr="00065028" w:rsidRDefault="00AB7096" w:rsidP="008D3941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65028">
              <w:rPr>
                <w:rFonts w:ascii="Calibri" w:hAnsi="Calibri" w:cs="Calibri"/>
                <w:b/>
                <w:sz w:val="16"/>
                <w:szCs w:val="16"/>
              </w:rPr>
              <w:t>51.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C5892" w14:textId="77777777" w:rsidR="00AB7096" w:rsidRPr="00065028" w:rsidRDefault="00AB7096" w:rsidP="007D4B20">
            <w:pPr>
              <w:jc w:val="center"/>
              <w:rPr>
                <w:rFonts w:ascii="Calibri" w:hAnsi="Calibri" w:cs="Calibri"/>
              </w:rPr>
            </w:pP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Rozevírací4"/>
                  <w:enabled/>
                  <w:calcOnExit w:val="0"/>
                  <w:ddList>
                    <w:listEntry w:val="CZ"/>
                    <w:listEntry w:val="  "/>
                    <w:listEntry w:val="AT"/>
                    <w:listEntry w:val="BE"/>
                    <w:listEntry w:val="DE"/>
                    <w:listEntry w:val="FR"/>
                    <w:listEntry w:val="HR"/>
                    <w:listEntry w:val="HU"/>
                    <w:listEntry w:val="CH"/>
                    <w:listEntry w:val="NL"/>
                    <w:listEntry w:val="PL"/>
                    <w:listEntry w:val="RO"/>
                    <w:listEntry w:val="SK"/>
                  </w:ddList>
                </w:ffData>
              </w:fldChar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instrText xml:space="preserve"> FORMDROPDOWN </w:instrText>
            </w:r>
            <w:r w:rsidR="002D02DF" w:rsidRPr="00065028">
              <w:rPr>
                <w:rFonts w:ascii="Calibri" w:hAnsi="Calibri" w:cs="Calibri"/>
                <w:b/>
                <w:sz w:val="22"/>
                <w:szCs w:val="22"/>
              </w:rPr>
            </w:r>
            <w:r w:rsidR="002D02DF"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ECB3B" w14:textId="77777777" w:rsidR="00AB7096" w:rsidRPr="00065028" w:rsidRDefault="00AB7096" w:rsidP="007D4B20">
            <w:pPr>
              <w:pStyle w:val="Zhlav"/>
              <w:tabs>
                <w:tab w:val="left" w:pos="708"/>
              </w:tabs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276961" w14:textId="77777777" w:rsidR="00AB7096" w:rsidRPr="00065028" w:rsidRDefault="00AB7096" w:rsidP="007D4B20">
            <w:pPr>
              <w:pStyle w:val="Zhlav"/>
              <w:tabs>
                <w:tab w:val="left" w:pos="708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AB7096" w:rsidRPr="00111F74" w14:paraId="6D33AB05" w14:textId="77777777" w:rsidTr="00AE6CDF">
        <w:trPr>
          <w:cantSplit/>
          <w:trHeight w:val="340"/>
          <w:jc w:val="center"/>
        </w:trPr>
        <w:tc>
          <w:tcPr>
            <w:tcW w:w="214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89B53E6" w14:textId="77777777" w:rsidR="00AB7096" w:rsidRPr="00065028" w:rsidRDefault="00AB7096" w:rsidP="007D4B20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65028">
              <w:rPr>
                <w:rFonts w:ascii="Calibri" w:hAnsi="Calibri" w:cs="Calibri"/>
                <w:b/>
                <w:sz w:val="16"/>
                <w:szCs w:val="16"/>
              </w:rPr>
              <w:t>13.</w:t>
            </w:r>
          </w:p>
        </w:tc>
        <w:tc>
          <w:tcPr>
            <w:tcW w:w="19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EE4A63" w14:textId="77777777" w:rsidR="00AB7096" w:rsidRPr="00065028" w:rsidRDefault="00AB7096" w:rsidP="007D4B20">
            <w:pPr>
              <w:jc w:val="center"/>
              <w:rPr>
                <w:rFonts w:ascii="Calibri" w:hAnsi="Calibri" w:cs="Calibri"/>
              </w:rPr>
            </w:pP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Rozevírací4"/>
                  <w:enabled/>
                  <w:calcOnExit w:val="0"/>
                  <w:ddList>
                    <w:listEntry w:val="CZ"/>
                    <w:listEntry w:val="  "/>
                    <w:listEntry w:val="AT"/>
                    <w:listEntry w:val="BE"/>
                    <w:listEntry w:val="DE"/>
                    <w:listEntry w:val="FR"/>
                    <w:listEntry w:val="HR"/>
                    <w:listEntry w:val="HU"/>
                    <w:listEntry w:val="CH"/>
                    <w:listEntry w:val="NL"/>
                    <w:listEntry w:val="PL"/>
                    <w:listEntry w:val="RO"/>
                    <w:listEntry w:val="SK"/>
                  </w:ddList>
                </w:ffData>
              </w:fldChar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instrText xml:space="preserve"> FORMDROPDOWN </w:instrText>
            </w:r>
            <w:r w:rsidR="002D02DF" w:rsidRPr="00065028">
              <w:rPr>
                <w:rFonts w:ascii="Calibri" w:hAnsi="Calibri" w:cs="Calibri"/>
                <w:b/>
                <w:sz w:val="22"/>
                <w:szCs w:val="22"/>
              </w:rPr>
            </w:r>
            <w:r w:rsidR="002D02DF"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A89BC5" w14:textId="77777777" w:rsidR="00AB7096" w:rsidRPr="00065028" w:rsidRDefault="00AB7096" w:rsidP="007D4B20">
            <w:pPr>
              <w:pStyle w:val="Zhlav"/>
              <w:tabs>
                <w:tab w:val="left" w:pos="708"/>
              </w:tabs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06CAC4F" w14:textId="77777777" w:rsidR="00AB7096" w:rsidRPr="00065028" w:rsidRDefault="00AB7096" w:rsidP="007D4B20">
            <w:pPr>
              <w:pStyle w:val="Zhlav"/>
              <w:tabs>
                <w:tab w:val="left" w:pos="708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1B2114" w14:textId="77777777" w:rsidR="00AB7096" w:rsidRPr="00065028" w:rsidRDefault="00AB7096" w:rsidP="007D4B20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65028">
              <w:rPr>
                <w:rFonts w:ascii="Calibri" w:hAnsi="Calibri" w:cs="Calibri"/>
                <w:b/>
                <w:sz w:val="16"/>
                <w:szCs w:val="16"/>
              </w:rPr>
              <w:t>26.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0AF98" w14:textId="77777777" w:rsidR="00AB7096" w:rsidRPr="00065028" w:rsidRDefault="00AB7096" w:rsidP="007D4B20">
            <w:pPr>
              <w:jc w:val="center"/>
              <w:rPr>
                <w:rFonts w:ascii="Calibri" w:hAnsi="Calibri" w:cs="Calibri"/>
              </w:rPr>
            </w:pP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Rozevírací4"/>
                  <w:enabled/>
                  <w:calcOnExit w:val="0"/>
                  <w:ddList>
                    <w:listEntry w:val="CZ"/>
                    <w:listEntry w:val="  "/>
                    <w:listEntry w:val="AT"/>
                    <w:listEntry w:val="BE"/>
                    <w:listEntry w:val="DE"/>
                    <w:listEntry w:val="FR"/>
                    <w:listEntry w:val="HR"/>
                    <w:listEntry w:val="HU"/>
                    <w:listEntry w:val="CH"/>
                    <w:listEntry w:val="NL"/>
                    <w:listEntry w:val="PL"/>
                    <w:listEntry w:val="RO"/>
                    <w:listEntry w:val="SK"/>
                  </w:ddList>
                </w:ffData>
              </w:fldChar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instrText xml:space="preserve"> FORMDROPDOWN </w:instrText>
            </w:r>
            <w:r w:rsidR="002D02DF" w:rsidRPr="00065028">
              <w:rPr>
                <w:rFonts w:ascii="Calibri" w:hAnsi="Calibri" w:cs="Calibri"/>
                <w:b/>
                <w:sz w:val="22"/>
                <w:szCs w:val="22"/>
              </w:rPr>
            </w:r>
            <w:r w:rsidR="002D02DF"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D1DF4" w14:textId="77777777" w:rsidR="00AB7096" w:rsidRPr="00065028" w:rsidRDefault="00AB7096" w:rsidP="007D4B20">
            <w:pPr>
              <w:pStyle w:val="Zhlav"/>
              <w:tabs>
                <w:tab w:val="left" w:pos="708"/>
              </w:tabs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A2FB45" w14:textId="77777777" w:rsidR="00AB7096" w:rsidRPr="00065028" w:rsidRDefault="00AB7096" w:rsidP="007D4B20">
            <w:pPr>
              <w:pStyle w:val="Zhlav"/>
              <w:tabs>
                <w:tab w:val="left" w:pos="708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8E79E8" w14:textId="77777777" w:rsidR="00AB7096" w:rsidRPr="00065028" w:rsidRDefault="00AB7096" w:rsidP="007D4B20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65028">
              <w:rPr>
                <w:rFonts w:ascii="Calibri" w:hAnsi="Calibri" w:cs="Calibri"/>
                <w:b/>
                <w:sz w:val="16"/>
                <w:szCs w:val="16"/>
              </w:rPr>
              <w:t>39.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78C3A" w14:textId="77777777" w:rsidR="00AB7096" w:rsidRPr="00065028" w:rsidRDefault="00AB7096" w:rsidP="007D4B20">
            <w:pPr>
              <w:jc w:val="center"/>
              <w:rPr>
                <w:rFonts w:ascii="Calibri" w:hAnsi="Calibri" w:cs="Calibri"/>
              </w:rPr>
            </w:pP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Rozevírací4"/>
                  <w:enabled/>
                  <w:calcOnExit w:val="0"/>
                  <w:ddList>
                    <w:listEntry w:val="CZ"/>
                    <w:listEntry w:val="  "/>
                    <w:listEntry w:val="AT"/>
                    <w:listEntry w:val="BE"/>
                    <w:listEntry w:val="DE"/>
                    <w:listEntry w:val="FR"/>
                    <w:listEntry w:val="HR"/>
                    <w:listEntry w:val="HU"/>
                    <w:listEntry w:val="CH"/>
                    <w:listEntry w:val="NL"/>
                    <w:listEntry w:val="PL"/>
                    <w:listEntry w:val="RO"/>
                    <w:listEntry w:val="SK"/>
                  </w:ddList>
                </w:ffData>
              </w:fldChar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instrText xml:space="preserve"> FORMDROPDOWN </w:instrText>
            </w:r>
            <w:r w:rsidR="002D02DF" w:rsidRPr="00065028">
              <w:rPr>
                <w:rFonts w:ascii="Calibri" w:hAnsi="Calibri" w:cs="Calibri"/>
                <w:b/>
                <w:sz w:val="22"/>
                <w:szCs w:val="22"/>
              </w:rPr>
            </w:r>
            <w:r w:rsidR="002D02DF"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B69D5" w14:textId="77777777" w:rsidR="00AB7096" w:rsidRPr="00065028" w:rsidRDefault="00AB7096" w:rsidP="007D4B20">
            <w:pPr>
              <w:pStyle w:val="Zhlav"/>
              <w:tabs>
                <w:tab w:val="left" w:pos="708"/>
              </w:tabs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17E547" w14:textId="77777777" w:rsidR="00AB7096" w:rsidRPr="00065028" w:rsidRDefault="00AB7096" w:rsidP="007D4B20">
            <w:pPr>
              <w:pStyle w:val="Zhlav"/>
              <w:tabs>
                <w:tab w:val="left" w:pos="708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C3808D" w14:textId="77777777" w:rsidR="00AB7096" w:rsidRPr="00065028" w:rsidRDefault="00AB7096" w:rsidP="008D3941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65028">
              <w:rPr>
                <w:rFonts w:ascii="Calibri" w:hAnsi="Calibri" w:cs="Calibri"/>
                <w:b/>
                <w:sz w:val="16"/>
                <w:szCs w:val="16"/>
              </w:rPr>
              <w:t>52.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77E10" w14:textId="77777777" w:rsidR="00AB7096" w:rsidRPr="00065028" w:rsidRDefault="00AB7096" w:rsidP="007D4B20">
            <w:pPr>
              <w:jc w:val="center"/>
              <w:rPr>
                <w:rFonts w:ascii="Calibri" w:hAnsi="Calibri" w:cs="Calibri"/>
              </w:rPr>
            </w:pP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Rozevírací4"/>
                  <w:enabled/>
                  <w:calcOnExit w:val="0"/>
                  <w:ddList>
                    <w:listEntry w:val="CZ"/>
                    <w:listEntry w:val="  "/>
                    <w:listEntry w:val="AT"/>
                    <w:listEntry w:val="BE"/>
                    <w:listEntry w:val="DE"/>
                    <w:listEntry w:val="FR"/>
                    <w:listEntry w:val="HR"/>
                    <w:listEntry w:val="HU"/>
                    <w:listEntry w:val="CH"/>
                    <w:listEntry w:val="NL"/>
                    <w:listEntry w:val="PL"/>
                    <w:listEntry w:val="RO"/>
                    <w:listEntry w:val="SK"/>
                  </w:ddList>
                </w:ffData>
              </w:fldChar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instrText xml:space="preserve"> FORMDROPDOWN </w:instrText>
            </w:r>
            <w:r w:rsidR="002D02DF" w:rsidRPr="00065028">
              <w:rPr>
                <w:rFonts w:ascii="Calibri" w:hAnsi="Calibri" w:cs="Calibri"/>
                <w:b/>
                <w:sz w:val="22"/>
                <w:szCs w:val="22"/>
              </w:rPr>
            </w:r>
            <w:r w:rsidR="002D02DF"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BE150" w14:textId="77777777" w:rsidR="00AB7096" w:rsidRPr="00065028" w:rsidRDefault="00AB7096" w:rsidP="007D4B20">
            <w:pPr>
              <w:pStyle w:val="Zhlav"/>
              <w:tabs>
                <w:tab w:val="left" w:pos="708"/>
              </w:tabs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9F880F" w14:textId="77777777" w:rsidR="00AB7096" w:rsidRPr="00065028" w:rsidRDefault="00AB7096" w:rsidP="007D4B20">
            <w:pPr>
              <w:pStyle w:val="Zhlav"/>
              <w:tabs>
                <w:tab w:val="left" w:pos="708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AB7096" w:rsidRPr="00111F74" w14:paraId="567E4732" w14:textId="77777777" w:rsidTr="004A1334">
        <w:trPr>
          <w:cantSplit/>
          <w:trHeight w:val="886"/>
          <w:jc w:val="center"/>
        </w:trPr>
        <w:tc>
          <w:tcPr>
            <w:tcW w:w="2661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34DD84" w14:textId="77777777" w:rsidR="00AB7096" w:rsidRPr="00065028" w:rsidRDefault="00AB7096" w:rsidP="00AE6CDF">
            <w:pPr>
              <w:pStyle w:val="Zhlav"/>
              <w:tabs>
                <w:tab w:val="left" w:pos="708"/>
              </w:tabs>
              <w:spacing w:before="60"/>
              <w:rPr>
                <w:rFonts w:ascii="Calibri" w:hAnsi="Calibri" w:cs="Calibri"/>
                <w:sz w:val="16"/>
                <w:szCs w:val="16"/>
              </w:rPr>
            </w:pPr>
            <w:r w:rsidRPr="00065028">
              <w:rPr>
                <w:rFonts w:ascii="Calibri" w:hAnsi="Calibri" w:cs="Calibri"/>
                <w:b/>
                <w:sz w:val="16"/>
                <w:szCs w:val="16"/>
              </w:rPr>
              <w:t>Poznámka:</w:t>
            </w:r>
            <w:r w:rsidRPr="00065028">
              <w:rPr>
                <w:rFonts w:ascii="Calibri" w:hAnsi="Calibri" w:cs="Calibri"/>
                <w:sz w:val="16"/>
                <w:szCs w:val="16"/>
              </w:rPr>
              <w:t xml:space="preserve">  </w:t>
            </w:r>
            <w:r w:rsidRPr="00065028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065028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065028">
              <w:rPr>
                <w:rFonts w:ascii="Calibri" w:hAnsi="Calibri" w:cs="Calibri"/>
                <w:sz w:val="16"/>
                <w:szCs w:val="16"/>
              </w:rPr>
            </w:r>
            <w:r w:rsidRPr="00065028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F97AE8" w:rsidRPr="00065028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F97AE8" w:rsidRPr="00065028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F97AE8" w:rsidRPr="00065028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F97AE8" w:rsidRPr="00065028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F97AE8" w:rsidRPr="00065028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065028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8"/>
          </w:p>
          <w:p w14:paraId="71231726" w14:textId="77777777" w:rsidR="00AB7096" w:rsidRPr="00065028" w:rsidRDefault="00AB7096" w:rsidP="00AE6CDF">
            <w:pPr>
              <w:pStyle w:val="Zhlav"/>
              <w:tabs>
                <w:tab w:val="left" w:pos="708"/>
              </w:tabs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459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3BF2EE" w14:textId="77777777" w:rsidR="00AB7096" w:rsidRPr="00065028" w:rsidRDefault="00AB7096" w:rsidP="00AE6CDF">
            <w:pPr>
              <w:pStyle w:val="Zhlav"/>
              <w:tabs>
                <w:tab w:val="clear" w:pos="4536"/>
                <w:tab w:val="clear" w:pos="9072"/>
              </w:tabs>
              <w:jc w:val="center"/>
              <w:outlineLvl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065028">
              <w:rPr>
                <w:rFonts w:ascii="Calibri" w:hAnsi="Calibri" w:cs="Calibri"/>
                <w:b/>
                <w:sz w:val="18"/>
                <w:szCs w:val="18"/>
              </w:rPr>
              <w:t xml:space="preserve">Objednávám </w:t>
            </w:r>
          </w:p>
          <w:p w14:paraId="18E3847B" w14:textId="77777777" w:rsidR="00AB7096" w:rsidRPr="00065028" w:rsidRDefault="00AB7096" w:rsidP="00AE6CDF">
            <w:pPr>
              <w:pStyle w:val="Zhlav"/>
              <w:tabs>
                <w:tab w:val="clear" w:pos="4536"/>
                <w:tab w:val="clear" w:pos="9072"/>
              </w:tabs>
              <w:jc w:val="center"/>
              <w:outlineLvl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065028">
              <w:rPr>
                <w:rFonts w:ascii="Calibri" w:hAnsi="Calibri" w:cs="Calibri"/>
                <w:b/>
                <w:sz w:val="18"/>
                <w:szCs w:val="18"/>
              </w:rPr>
              <w:t xml:space="preserve">aplikační kleště na vybrané </w:t>
            </w:r>
            <w:r w:rsidR="004B3B92" w:rsidRPr="00065028">
              <w:rPr>
                <w:rFonts w:ascii="Calibri" w:hAnsi="Calibri" w:cs="Calibri"/>
                <w:b/>
                <w:sz w:val="18"/>
                <w:szCs w:val="18"/>
              </w:rPr>
              <w:t>čipy</w:t>
            </w:r>
            <w:r w:rsidRPr="00065028">
              <w:rPr>
                <w:rFonts w:ascii="Calibri" w:hAnsi="Calibri" w:cs="Calibri"/>
                <w:b/>
                <w:sz w:val="18"/>
                <w:szCs w:val="18"/>
              </w:rPr>
              <w:t>:</w:t>
            </w:r>
          </w:p>
          <w:p w14:paraId="6B5E2B5D" w14:textId="77777777" w:rsidR="00AB7096" w:rsidRPr="00065028" w:rsidRDefault="00AB7096" w:rsidP="00AE6CD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65028">
              <w:rPr>
                <w:rFonts w:ascii="Calibri" w:hAnsi="Calibri" w:cs="Calibri"/>
                <w:i/>
                <w:sz w:val="16"/>
                <w:szCs w:val="16"/>
              </w:rPr>
              <w:t>(označte křížkem)</w:t>
            </w:r>
          </w:p>
        </w:tc>
        <w:tc>
          <w:tcPr>
            <w:tcW w:w="879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B26FF8" w14:textId="77777777" w:rsidR="00AB7096" w:rsidRPr="00065028" w:rsidRDefault="00951122" w:rsidP="00AE6CDF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  <w:r w:rsidRPr="00065028">
              <w:rPr>
                <w:rFonts w:ascii="Calibri" w:hAnsi="Calibri" w:cs="Calibri"/>
                <w:b/>
                <w:bCs/>
                <w:sz w:val="40"/>
                <w:szCs w:val="4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X"/>
                  </w:ddList>
                </w:ffData>
              </w:fldChar>
            </w:r>
            <w:r w:rsidRPr="00065028">
              <w:rPr>
                <w:rFonts w:ascii="Calibri" w:hAnsi="Calibri" w:cs="Calibri"/>
                <w:b/>
                <w:bCs/>
                <w:sz w:val="40"/>
                <w:szCs w:val="40"/>
              </w:rPr>
              <w:instrText xml:space="preserve"> FORMDROPDOWN </w:instrText>
            </w:r>
            <w:r w:rsidR="002D02DF" w:rsidRPr="00065028">
              <w:rPr>
                <w:rFonts w:ascii="Calibri" w:hAnsi="Calibri" w:cs="Calibri"/>
                <w:b/>
                <w:bCs/>
                <w:sz w:val="40"/>
                <w:szCs w:val="40"/>
              </w:rPr>
            </w:r>
            <w:r w:rsidR="002D02DF" w:rsidRPr="00065028">
              <w:rPr>
                <w:rFonts w:ascii="Calibri" w:hAnsi="Calibri" w:cs="Calibri"/>
                <w:b/>
                <w:bCs/>
                <w:sz w:val="40"/>
                <w:szCs w:val="40"/>
              </w:rPr>
              <w:fldChar w:fldCharType="separate"/>
            </w:r>
            <w:r w:rsidRPr="00065028">
              <w:rPr>
                <w:rFonts w:ascii="Calibri" w:hAnsi="Calibri" w:cs="Calibri"/>
                <w:b/>
                <w:bCs/>
                <w:sz w:val="40"/>
                <w:szCs w:val="40"/>
              </w:rPr>
              <w:fldChar w:fldCharType="end"/>
            </w:r>
          </w:p>
        </w:tc>
      </w:tr>
      <w:tr w:rsidR="00335E15" w:rsidRPr="00111F74" w14:paraId="7FC79CAB" w14:textId="77777777" w:rsidTr="007338E5">
        <w:trPr>
          <w:cantSplit/>
          <w:trHeight w:val="2222"/>
          <w:jc w:val="center"/>
        </w:trPr>
        <w:tc>
          <w:tcPr>
            <w:tcW w:w="3597" w:type="pct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57E3BA8" w14:textId="77777777" w:rsidR="00220DB8" w:rsidRPr="00065028" w:rsidRDefault="00220DB8" w:rsidP="000E1453">
            <w:pPr>
              <w:pStyle w:val="Zhlav"/>
              <w:tabs>
                <w:tab w:val="clear" w:pos="4536"/>
                <w:tab w:val="clear" w:pos="9072"/>
              </w:tabs>
              <w:spacing w:after="60"/>
              <w:jc w:val="both"/>
              <w:outlineLvl w:val="0"/>
              <w:rPr>
                <w:rFonts w:ascii="Calibri" w:hAnsi="Calibri" w:cs="Calibri"/>
                <w:b/>
                <w:sz w:val="14"/>
                <w:szCs w:val="14"/>
              </w:rPr>
            </w:pPr>
            <w:r w:rsidRPr="00065028">
              <w:rPr>
                <w:rFonts w:ascii="Calibri" w:hAnsi="Calibri" w:cs="Calibri"/>
                <w:sz w:val="14"/>
                <w:szCs w:val="14"/>
              </w:rPr>
              <w:t>Tento tiskopis slouží výhradně k objednání elektronických identifikátorů (ušních známek</w:t>
            </w:r>
            <w:r w:rsidR="001D3673" w:rsidRPr="00065028">
              <w:rPr>
                <w:rFonts w:ascii="Calibri" w:hAnsi="Calibri" w:cs="Calibri"/>
                <w:sz w:val="14"/>
                <w:szCs w:val="14"/>
              </w:rPr>
              <w:t xml:space="preserve"> s čipem, spěnkových náramků s </w:t>
            </w:r>
            <w:r w:rsidRPr="00065028">
              <w:rPr>
                <w:rFonts w:ascii="Calibri" w:hAnsi="Calibri" w:cs="Calibri"/>
                <w:sz w:val="14"/>
                <w:szCs w:val="14"/>
              </w:rPr>
              <w:t xml:space="preserve">čipem a bolusů), pro objednání identifikačních prostředků bez čipu použijte prosím tiskopis </w:t>
            </w:r>
            <w:r w:rsidR="004B3B92" w:rsidRPr="00065028">
              <w:rPr>
                <w:rFonts w:ascii="Calibri" w:hAnsi="Calibri" w:cs="Calibri"/>
                <w:b/>
                <w:sz w:val="14"/>
                <w:szCs w:val="14"/>
              </w:rPr>
              <w:t>OVCE -</w:t>
            </w:r>
            <w:r w:rsidR="004B3B92" w:rsidRPr="00065028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065028">
              <w:rPr>
                <w:rFonts w:ascii="Calibri" w:hAnsi="Calibri" w:cs="Calibri"/>
                <w:b/>
                <w:sz w:val="14"/>
                <w:szCs w:val="14"/>
              </w:rPr>
              <w:t>DUPLIKÁTY – Objednávka identifikační prostředků bez čipu</w:t>
            </w:r>
            <w:r w:rsidR="004B3B92" w:rsidRPr="00065028">
              <w:rPr>
                <w:rFonts w:ascii="Calibri" w:hAnsi="Calibri" w:cs="Calibri"/>
                <w:b/>
                <w:sz w:val="14"/>
                <w:szCs w:val="14"/>
              </w:rPr>
              <w:t xml:space="preserve"> - UŠNÍ ZNÁMKY a SPĚNKOVÉ NÁRAMKY</w:t>
            </w:r>
            <w:r w:rsidRPr="00065028">
              <w:rPr>
                <w:rFonts w:ascii="Calibri" w:hAnsi="Calibri" w:cs="Calibri"/>
                <w:b/>
                <w:sz w:val="14"/>
                <w:szCs w:val="14"/>
              </w:rPr>
              <w:t>.</w:t>
            </w:r>
            <w:r w:rsidRPr="00065028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="008711C8" w:rsidRPr="00065028">
              <w:rPr>
                <w:rFonts w:ascii="Calibri" w:hAnsi="Calibri" w:cs="Calibri"/>
                <w:sz w:val="14"/>
                <w:szCs w:val="14"/>
              </w:rPr>
              <w:t xml:space="preserve">Všechny zde nabízené </w:t>
            </w:r>
            <w:r w:rsidR="004B3B92" w:rsidRPr="00065028">
              <w:rPr>
                <w:rFonts w:ascii="Calibri" w:hAnsi="Calibri" w:cs="Calibri"/>
                <w:sz w:val="14"/>
                <w:szCs w:val="14"/>
              </w:rPr>
              <w:t>čipy</w:t>
            </w:r>
            <w:r w:rsidR="008711C8" w:rsidRPr="00065028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="001D3673" w:rsidRPr="00065028">
              <w:rPr>
                <w:rFonts w:ascii="Calibri" w:hAnsi="Calibri" w:cs="Calibri"/>
                <w:sz w:val="14"/>
                <w:szCs w:val="14"/>
              </w:rPr>
              <w:t>lze použít k označení zvířat na </w:t>
            </w:r>
            <w:r w:rsidR="008711C8" w:rsidRPr="00065028">
              <w:rPr>
                <w:rFonts w:ascii="Calibri" w:hAnsi="Calibri" w:cs="Calibri"/>
                <w:sz w:val="14"/>
                <w:szCs w:val="14"/>
              </w:rPr>
              <w:t>export.</w:t>
            </w:r>
          </w:p>
          <w:p w14:paraId="16C3647D" w14:textId="77777777" w:rsidR="00CE597D" w:rsidRPr="00065028" w:rsidRDefault="00E03091" w:rsidP="000E1453">
            <w:pPr>
              <w:pStyle w:val="Zhlav"/>
              <w:tabs>
                <w:tab w:val="clear" w:pos="4536"/>
                <w:tab w:val="clear" w:pos="9072"/>
              </w:tabs>
              <w:jc w:val="both"/>
              <w:outlineLvl w:val="0"/>
              <w:rPr>
                <w:rFonts w:ascii="Calibri" w:hAnsi="Calibri" w:cs="Calibri"/>
                <w:b/>
                <w:sz w:val="14"/>
                <w:szCs w:val="14"/>
                <w:u w:val="single"/>
              </w:rPr>
            </w:pPr>
            <w:r w:rsidRPr="00065028">
              <w:rPr>
                <w:rFonts w:ascii="Calibri" w:hAnsi="Calibri" w:cs="Calibri"/>
                <w:b/>
                <w:sz w:val="14"/>
                <w:szCs w:val="14"/>
                <w:u w:val="single"/>
              </w:rPr>
              <w:t>TYPY ELEKTRONICKÝCH IDENTIFIKÁTORŮ</w:t>
            </w:r>
          </w:p>
          <w:p w14:paraId="60F2DBAF" w14:textId="77777777" w:rsidR="00E03091" w:rsidRPr="00065028" w:rsidRDefault="000E1453" w:rsidP="000E1453">
            <w:pPr>
              <w:pStyle w:val="Zhlav"/>
              <w:tabs>
                <w:tab w:val="clear" w:pos="4536"/>
                <w:tab w:val="clear" w:pos="9072"/>
              </w:tabs>
              <w:jc w:val="both"/>
              <w:outlineLvl w:val="0"/>
              <w:rPr>
                <w:rFonts w:ascii="Calibri" w:hAnsi="Calibri" w:cs="Calibri"/>
                <w:sz w:val="14"/>
                <w:szCs w:val="14"/>
              </w:rPr>
            </w:pPr>
            <w:r w:rsidRPr="00065028">
              <w:rPr>
                <w:rFonts w:ascii="Calibri" w:hAnsi="Calibri" w:cs="Calibri"/>
                <w:sz w:val="14"/>
                <w:szCs w:val="14"/>
              </w:rPr>
              <w:t>Terčíkové ušní známky</w:t>
            </w:r>
            <w:r w:rsidR="00E03091" w:rsidRPr="00065028">
              <w:rPr>
                <w:rFonts w:ascii="Calibri" w:hAnsi="Calibri" w:cs="Calibri"/>
                <w:sz w:val="14"/>
                <w:szCs w:val="14"/>
              </w:rPr>
              <w:t xml:space="preserve"> s čipem:</w:t>
            </w:r>
            <w:r w:rsidR="00E03091" w:rsidRPr="00065028">
              <w:rPr>
                <w:rFonts w:ascii="Calibri" w:hAnsi="Calibri" w:cs="Calibri"/>
                <w:b/>
                <w:sz w:val="14"/>
                <w:szCs w:val="14"/>
              </w:rPr>
              <w:t xml:space="preserve"> T </w:t>
            </w:r>
            <w:r w:rsidR="00E03091" w:rsidRPr="00065028">
              <w:rPr>
                <w:rFonts w:ascii="Calibri" w:hAnsi="Calibri" w:cs="Calibri"/>
                <w:sz w:val="14"/>
                <w:szCs w:val="14"/>
              </w:rPr>
              <w:t xml:space="preserve">(ČMSCH), </w:t>
            </w:r>
            <w:r w:rsidR="00E03091" w:rsidRPr="00065028">
              <w:rPr>
                <w:rFonts w:ascii="Calibri" w:hAnsi="Calibri" w:cs="Calibri"/>
                <w:b/>
                <w:sz w:val="14"/>
                <w:szCs w:val="14"/>
              </w:rPr>
              <w:t xml:space="preserve">U </w:t>
            </w:r>
            <w:r w:rsidR="00E03091" w:rsidRPr="00065028">
              <w:rPr>
                <w:rFonts w:ascii="Calibri" w:hAnsi="Calibri" w:cs="Calibri"/>
                <w:sz w:val="14"/>
                <w:szCs w:val="14"/>
              </w:rPr>
              <w:t xml:space="preserve">(AGROTRANS), </w:t>
            </w:r>
            <w:r w:rsidR="00E03091" w:rsidRPr="00065028">
              <w:rPr>
                <w:rFonts w:ascii="Calibri" w:hAnsi="Calibri" w:cs="Calibri"/>
                <w:b/>
                <w:sz w:val="14"/>
                <w:szCs w:val="14"/>
              </w:rPr>
              <w:t xml:space="preserve">X </w:t>
            </w:r>
            <w:r w:rsidR="00E03091" w:rsidRPr="00065028">
              <w:rPr>
                <w:rFonts w:ascii="Calibri" w:hAnsi="Calibri" w:cs="Calibri"/>
                <w:sz w:val="14"/>
                <w:szCs w:val="14"/>
              </w:rPr>
              <w:t>(HEMA)</w:t>
            </w:r>
          </w:p>
          <w:p w14:paraId="5FE2C554" w14:textId="77777777" w:rsidR="004A1334" w:rsidRPr="00065028" w:rsidRDefault="004A1334" w:rsidP="000E1453">
            <w:pPr>
              <w:pStyle w:val="Zhlav"/>
              <w:tabs>
                <w:tab w:val="clear" w:pos="4536"/>
                <w:tab w:val="clear" w:pos="9072"/>
              </w:tabs>
              <w:jc w:val="both"/>
              <w:outlineLvl w:val="0"/>
              <w:rPr>
                <w:rFonts w:ascii="Calibri" w:hAnsi="Calibri" w:cs="Calibri"/>
                <w:sz w:val="14"/>
                <w:szCs w:val="14"/>
              </w:rPr>
            </w:pPr>
            <w:r w:rsidRPr="00065028">
              <w:rPr>
                <w:rFonts w:ascii="Calibri" w:hAnsi="Calibri" w:cs="Calibri"/>
                <w:sz w:val="14"/>
                <w:szCs w:val="14"/>
              </w:rPr>
              <w:t>*)</w:t>
            </w:r>
            <w:r w:rsidRPr="00065028">
              <w:rPr>
                <w:rFonts w:ascii="Calibri" w:hAnsi="Calibri" w:cs="Calibri"/>
                <w:b/>
                <w:sz w:val="14"/>
                <w:szCs w:val="14"/>
                <w:vertAlign w:val="superscript"/>
              </w:rPr>
              <w:t xml:space="preserve"> </w:t>
            </w:r>
            <w:r w:rsidR="007338E5" w:rsidRPr="00065028">
              <w:rPr>
                <w:rFonts w:ascii="Calibri" w:hAnsi="Calibri" w:cs="Calibri"/>
                <w:sz w:val="14"/>
                <w:szCs w:val="14"/>
              </w:rPr>
              <w:t xml:space="preserve">Páskové ušní známky s čipem: </w:t>
            </w:r>
            <w:r w:rsidR="007338E5" w:rsidRPr="00065028">
              <w:rPr>
                <w:rFonts w:ascii="Calibri" w:hAnsi="Calibri" w:cs="Calibri"/>
                <w:b/>
                <w:sz w:val="14"/>
                <w:szCs w:val="14"/>
              </w:rPr>
              <w:t>V</w:t>
            </w:r>
            <w:r w:rsidR="007338E5" w:rsidRPr="00065028">
              <w:rPr>
                <w:rFonts w:ascii="Calibri" w:hAnsi="Calibri" w:cs="Calibri"/>
                <w:sz w:val="14"/>
                <w:szCs w:val="14"/>
              </w:rPr>
              <w:t xml:space="preserve"> (AGROTRANS) jsou dodávány </w:t>
            </w:r>
            <w:r w:rsidRPr="00065028">
              <w:rPr>
                <w:rFonts w:ascii="Calibri" w:hAnsi="Calibri" w:cs="Calibri"/>
                <w:b/>
                <w:sz w:val="14"/>
                <w:szCs w:val="14"/>
              </w:rPr>
              <w:t>vždy v páru do obou uší</w:t>
            </w:r>
            <w:r w:rsidRPr="00065028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="007338E5" w:rsidRPr="00065028">
              <w:rPr>
                <w:rFonts w:ascii="Calibri" w:hAnsi="Calibri" w:cs="Calibri"/>
                <w:sz w:val="14"/>
                <w:szCs w:val="14"/>
              </w:rPr>
              <w:t xml:space="preserve">v  barevné kombinaci </w:t>
            </w:r>
          </w:p>
          <w:p w14:paraId="19B911EB" w14:textId="77777777" w:rsidR="007338E5" w:rsidRPr="00065028" w:rsidRDefault="007338E5" w:rsidP="000E1453">
            <w:pPr>
              <w:pStyle w:val="Zhlav"/>
              <w:tabs>
                <w:tab w:val="clear" w:pos="4536"/>
                <w:tab w:val="clear" w:pos="9072"/>
              </w:tabs>
              <w:jc w:val="both"/>
              <w:outlineLvl w:val="0"/>
              <w:rPr>
                <w:rFonts w:ascii="Calibri" w:hAnsi="Calibri" w:cs="Calibri"/>
                <w:sz w:val="14"/>
                <w:szCs w:val="14"/>
              </w:rPr>
            </w:pPr>
            <w:r w:rsidRPr="00065028">
              <w:rPr>
                <w:rFonts w:ascii="Calibri" w:hAnsi="Calibri" w:cs="Calibri"/>
                <w:b/>
                <w:sz w:val="14"/>
                <w:szCs w:val="14"/>
              </w:rPr>
              <w:t>beránek: oranžová/jehnička, ovečka: žlutá.</w:t>
            </w:r>
          </w:p>
          <w:p w14:paraId="6BF11526" w14:textId="77777777" w:rsidR="00E03091" w:rsidRPr="00065028" w:rsidRDefault="000E1453" w:rsidP="000E1453">
            <w:pPr>
              <w:pStyle w:val="Zhlav"/>
              <w:tabs>
                <w:tab w:val="clear" w:pos="4536"/>
                <w:tab w:val="clear" w:pos="9072"/>
              </w:tabs>
              <w:jc w:val="both"/>
              <w:outlineLvl w:val="0"/>
              <w:rPr>
                <w:rFonts w:ascii="Calibri" w:hAnsi="Calibri" w:cs="Calibri"/>
                <w:sz w:val="14"/>
                <w:szCs w:val="14"/>
              </w:rPr>
            </w:pPr>
            <w:r w:rsidRPr="00065028">
              <w:rPr>
                <w:rFonts w:ascii="Calibri" w:hAnsi="Calibri" w:cs="Calibri"/>
                <w:sz w:val="14"/>
                <w:szCs w:val="14"/>
              </w:rPr>
              <w:t>Spěnkové náramky</w:t>
            </w:r>
            <w:r w:rsidR="00E03091" w:rsidRPr="00065028">
              <w:rPr>
                <w:rFonts w:ascii="Calibri" w:hAnsi="Calibri" w:cs="Calibri"/>
                <w:sz w:val="14"/>
                <w:szCs w:val="14"/>
              </w:rPr>
              <w:t xml:space="preserve"> s čipem: </w:t>
            </w:r>
            <w:r w:rsidR="00E03091" w:rsidRPr="00065028">
              <w:rPr>
                <w:rFonts w:ascii="Calibri" w:hAnsi="Calibri" w:cs="Calibri"/>
                <w:b/>
                <w:sz w:val="14"/>
                <w:szCs w:val="14"/>
              </w:rPr>
              <w:t xml:space="preserve">H </w:t>
            </w:r>
            <w:r w:rsidR="00E03091" w:rsidRPr="00065028">
              <w:rPr>
                <w:rFonts w:ascii="Calibri" w:hAnsi="Calibri" w:cs="Calibri"/>
                <w:sz w:val="14"/>
                <w:szCs w:val="14"/>
              </w:rPr>
              <w:t>(ČMSCH)</w:t>
            </w:r>
            <w:r w:rsidR="00AF6119" w:rsidRPr="00065028">
              <w:rPr>
                <w:rFonts w:ascii="Calibri" w:hAnsi="Calibri" w:cs="Calibri"/>
                <w:sz w:val="14"/>
                <w:szCs w:val="14"/>
              </w:rPr>
              <w:t xml:space="preserve"> jsou dodávány v  barevné kombinaci </w:t>
            </w:r>
            <w:r w:rsidR="007C3C20" w:rsidRPr="00065028">
              <w:rPr>
                <w:rFonts w:ascii="Calibri" w:hAnsi="Calibri" w:cs="Calibri"/>
                <w:b/>
                <w:sz w:val="14"/>
                <w:szCs w:val="14"/>
              </w:rPr>
              <w:t>beránek: zelená/jehnička, ovečka: žlutá.</w:t>
            </w:r>
          </w:p>
          <w:p w14:paraId="1AC5362A" w14:textId="77777777" w:rsidR="00E03091" w:rsidRPr="00065028" w:rsidRDefault="00E03091" w:rsidP="000E1453">
            <w:pPr>
              <w:pStyle w:val="Zhlav"/>
              <w:tabs>
                <w:tab w:val="clear" w:pos="4536"/>
                <w:tab w:val="clear" w:pos="9072"/>
              </w:tabs>
              <w:spacing w:after="60"/>
              <w:jc w:val="both"/>
              <w:outlineLvl w:val="0"/>
              <w:rPr>
                <w:rFonts w:ascii="Calibri" w:hAnsi="Calibri" w:cs="Calibri"/>
                <w:b/>
                <w:sz w:val="14"/>
                <w:szCs w:val="14"/>
              </w:rPr>
            </w:pPr>
            <w:r w:rsidRPr="00065028">
              <w:rPr>
                <w:rFonts w:ascii="Calibri" w:hAnsi="Calibri" w:cs="Calibri"/>
                <w:sz w:val="14"/>
                <w:szCs w:val="14"/>
              </w:rPr>
              <w:t xml:space="preserve">Bolus: </w:t>
            </w:r>
            <w:r w:rsidRPr="00065028">
              <w:rPr>
                <w:rFonts w:ascii="Calibri" w:hAnsi="Calibri" w:cs="Calibri"/>
                <w:b/>
                <w:sz w:val="14"/>
                <w:szCs w:val="14"/>
              </w:rPr>
              <w:t xml:space="preserve">S </w:t>
            </w:r>
            <w:r w:rsidRPr="00065028">
              <w:rPr>
                <w:rFonts w:ascii="Calibri" w:hAnsi="Calibri" w:cs="Calibri"/>
                <w:sz w:val="14"/>
                <w:szCs w:val="14"/>
              </w:rPr>
              <w:t>(ČMSCH)</w:t>
            </w:r>
            <w:r w:rsidRPr="00065028">
              <w:rPr>
                <w:rFonts w:ascii="Calibri" w:hAnsi="Calibri" w:cs="Calibri"/>
                <w:b/>
                <w:sz w:val="14"/>
                <w:szCs w:val="14"/>
              </w:rPr>
              <w:t xml:space="preserve"> </w:t>
            </w:r>
            <w:r w:rsidR="000E1453" w:rsidRPr="00065028">
              <w:rPr>
                <w:rFonts w:ascii="Calibri" w:hAnsi="Calibri" w:cs="Calibri"/>
                <w:sz w:val="14"/>
                <w:szCs w:val="14"/>
              </w:rPr>
              <w:t xml:space="preserve">je keramické pouzdro, </w:t>
            </w:r>
            <w:r w:rsidR="00BF10CA" w:rsidRPr="00065028">
              <w:rPr>
                <w:rFonts w:ascii="Calibri" w:hAnsi="Calibri" w:cs="Calibri"/>
                <w:sz w:val="14"/>
                <w:szCs w:val="14"/>
              </w:rPr>
              <w:t>které obsahuje čip</w:t>
            </w:r>
            <w:r w:rsidR="000E1453" w:rsidRPr="00065028">
              <w:rPr>
                <w:rFonts w:ascii="Calibri" w:hAnsi="Calibri" w:cs="Calibri"/>
                <w:sz w:val="14"/>
                <w:szCs w:val="14"/>
              </w:rPr>
              <w:t>. Po aplikaci zůstává umístěn v žaludku zvířete.</w:t>
            </w:r>
          </w:p>
          <w:p w14:paraId="1ABB9757" w14:textId="77777777" w:rsidR="00E03091" w:rsidRPr="00065028" w:rsidRDefault="00E03091" w:rsidP="000E1453">
            <w:pPr>
              <w:pStyle w:val="Zhlav"/>
              <w:tabs>
                <w:tab w:val="clear" w:pos="4536"/>
                <w:tab w:val="clear" w:pos="9072"/>
              </w:tabs>
              <w:spacing w:after="60"/>
              <w:jc w:val="both"/>
              <w:outlineLvl w:val="0"/>
              <w:rPr>
                <w:rFonts w:ascii="Calibri" w:hAnsi="Calibri" w:cs="Calibri"/>
                <w:b/>
                <w:sz w:val="14"/>
                <w:szCs w:val="14"/>
              </w:rPr>
            </w:pPr>
            <w:r w:rsidRPr="00065028">
              <w:rPr>
                <w:rFonts w:ascii="Calibri" w:hAnsi="Calibri" w:cs="Calibri"/>
                <w:b/>
                <w:sz w:val="14"/>
                <w:szCs w:val="14"/>
              </w:rPr>
              <w:t xml:space="preserve">Pro objednání </w:t>
            </w:r>
            <w:r w:rsidR="001D3673" w:rsidRPr="00065028">
              <w:rPr>
                <w:rFonts w:ascii="Calibri" w:hAnsi="Calibri" w:cs="Calibri"/>
                <w:b/>
                <w:sz w:val="14"/>
                <w:szCs w:val="14"/>
              </w:rPr>
              <w:t>čipů</w:t>
            </w:r>
            <w:r w:rsidRPr="00065028">
              <w:rPr>
                <w:rFonts w:ascii="Calibri" w:hAnsi="Calibri" w:cs="Calibri"/>
                <w:b/>
                <w:sz w:val="14"/>
                <w:szCs w:val="14"/>
              </w:rPr>
              <w:t xml:space="preserve"> od různých dodavatelů, použijte prosím více tiskopisů.</w:t>
            </w:r>
          </w:p>
          <w:p w14:paraId="29A9B348" w14:textId="77777777" w:rsidR="00F36968" w:rsidRPr="00065028" w:rsidRDefault="000E1453" w:rsidP="000E1453">
            <w:pPr>
              <w:pStyle w:val="Zhlav"/>
              <w:tabs>
                <w:tab w:val="clear" w:pos="4536"/>
                <w:tab w:val="clear" w:pos="9072"/>
              </w:tabs>
              <w:spacing w:after="60"/>
              <w:jc w:val="both"/>
              <w:outlineLvl w:val="0"/>
              <w:rPr>
                <w:rFonts w:ascii="Calibri" w:hAnsi="Calibri" w:cs="Calibri"/>
                <w:sz w:val="14"/>
                <w:szCs w:val="14"/>
              </w:rPr>
            </w:pPr>
            <w:r w:rsidRPr="00065028">
              <w:rPr>
                <w:rFonts w:ascii="Calibri" w:hAnsi="Calibri" w:cs="Calibri"/>
                <w:b/>
                <w:sz w:val="14"/>
                <w:szCs w:val="14"/>
                <w:u w:val="single"/>
              </w:rPr>
              <w:t>ČTECÍ ZAŘÍZENÍ</w:t>
            </w:r>
            <w:r w:rsidR="00E03091" w:rsidRPr="00065028">
              <w:rPr>
                <w:rFonts w:ascii="Calibri" w:hAnsi="Calibri" w:cs="Calibri"/>
                <w:b/>
                <w:sz w:val="14"/>
                <w:szCs w:val="14"/>
              </w:rPr>
              <w:t xml:space="preserve"> </w:t>
            </w:r>
            <w:r w:rsidR="00E03091" w:rsidRPr="00065028">
              <w:rPr>
                <w:rFonts w:ascii="Calibri" w:hAnsi="Calibri" w:cs="Calibri"/>
                <w:sz w:val="14"/>
                <w:szCs w:val="14"/>
              </w:rPr>
              <w:t>objednávejte přímo u jednotlivých dodavatelů. Všechna čtecí zařízení nabízená jednotlivými dodavateli jsou kompatibilní se všemi dodávanými čipy.</w:t>
            </w:r>
          </w:p>
        </w:tc>
        <w:tc>
          <w:tcPr>
            <w:tcW w:w="1403" w:type="pct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6E4FA05A" w14:textId="77777777" w:rsidR="00335E15" w:rsidRPr="00065028" w:rsidRDefault="00335E15" w:rsidP="00335E15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Pr="00065028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F97AE8" w:rsidRPr="00065028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65028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bookmarkEnd w:id="9"/>
          </w:p>
        </w:tc>
      </w:tr>
      <w:tr w:rsidR="00335E15" w:rsidRPr="00111F74" w14:paraId="5756EB5B" w14:textId="77777777" w:rsidTr="007338E5">
        <w:trPr>
          <w:cantSplit/>
          <w:trHeight w:val="257"/>
          <w:jc w:val="center"/>
        </w:trPr>
        <w:tc>
          <w:tcPr>
            <w:tcW w:w="3597" w:type="pct"/>
            <w:gridSpan w:val="1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7D2559E" w14:textId="77777777" w:rsidR="00335E15" w:rsidRPr="00065028" w:rsidRDefault="00335E15" w:rsidP="00335E15">
            <w:pPr>
              <w:pStyle w:val="Zhlav"/>
              <w:tabs>
                <w:tab w:val="clear" w:pos="4536"/>
                <w:tab w:val="clear" w:pos="9072"/>
              </w:tabs>
              <w:outlineLvl w:val="0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065028">
              <w:rPr>
                <w:rFonts w:ascii="Calibri" w:hAnsi="Calibri" w:cs="Calibri"/>
                <w:b/>
                <w:sz w:val="16"/>
                <w:szCs w:val="16"/>
              </w:rPr>
              <w:t>Další informace najdete ve vysvětlivkách k vyplnění tiskopisu.</w:t>
            </w:r>
          </w:p>
        </w:tc>
        <w:tc>
          <w:tcPr>
            <w:tcW w:w="1403" w:type="pct"/>
            <w:gridSpan w:val="5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14:paraId="4B2B4DDD" w14:textId="77777777" w:rsidR="00335E15" w:rsidRPr="00065028" w:rsidRDefault="00335E15" w:rsidP="00335E15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65028">
              <w:rPr>
                <w:rFonts w:ascii="Calibri" w:hAnsi="Calibri" w:cs="Calibri"/>
                <w:sz w:val="18"/>
                <w:szCs w:val="18"/>
              </w:rPr>
              <w:t>razítko a podpis objednavatele</w:t>
            </w:r>
          </w:p>
        </w:tc>
      </w:tr>
    </w:tbl>
    <w:p w14:paraId="3C8FD441" w14:textId="77777777" w:rsidR="007E6989" w:rsidRPr="00065028" w:rsidRDefault="007E6989" w:rsidP="00F97AE8">
      <w:pPr>
        <w:jc w:val="center"/>
        <w:rPr>
          <w:rFonts w:ascii="Calibri" w:hAnsi="Calibri" w:cs="Calibri"/>
          <w:sz w:val="10"/>
          <w:szCs w:val="10"/>
        </w:rPr>
      </w:pPr>
    </w:p>
    <w:sectPr w:rsidR="007E6989" w:rsidRPr="00065028" w:rsidSect="00451555">
      <w:headerReference w:type="default" r:id="rId11"/>
      <w:headerReference w:type="first" r:id="rId12"/>
      <w:pgSz w:w="11906" w:h="16838" w:code="9"/>
      <w:pgMar w:top="851" w:right="851" w:bottom="426" w:left="85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B5E14" w14:textId="77777777" w:rsidR="00451555" w:rsidRDefault="00451555">
      <w:r>
        <w:separator/>
      </w:r>
    </w:p>
  </w:endnote>
  <w:endnote w:type="continuationSeparator" w:id="0">
    <w:p w14:paraId="434D0A6C" w14:textId="77777777" w:rsidR="00451555" w:rsidRDefault="00451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C0AB1" w14:textId="77777777" w:rsidR="00451555" w:rsidRDefault="00451555">
      <w:r>
        <w:separator/>
      </w:r>
    </w:p>
  </w:footnote>
  <w:footnote w:type="continuationSeparator" w:id="0">
    <w:p w14:paraId="60207339" w14:textId="77777777" w:rsidR="00451555" w:rsidRDefault="004515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DAA08" w14:textId="77777777" w:rsidR="007338E5" w:rsidRDefault="007338E5" w:rsidP="00B7689E">
    <w:pPr>
      <w:tabs>
        <w:tab w:val="center" w:pos="5102"/>
        <w:tab w:val="left" w:pos="8310"/>
      </w:tabs>
      <w:jc w:val="center"/>
      <w:rPr>
        <w:noProof/>
        <w:sz w:val="20"/>
      </w:rPr>
    </w:pPr>
  </w:p>
  <w:p w14:paraId="5B20AF93" w14:textId="77777777" w:rsidR="007338E5" w:rsidRPr="00B7689E" w:rsidRDefault="007338E5" w:rsidP="00B7689E">
    <w:pPr>
      <w:pStyle w:val="Zhlav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ED152" w14:textId="77777777" w:rsidR="007338E5" w:rsidRPr="009B2883" w:rsidRDefault="007338E5" w:rsidP="009B2883">
    <w:pPr>
      <w:pStyle w:val="Zhlav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B0D73"/>
    <w:multiLevelType w:val="multilevel"/>
    <w:tmpl w:val="34F6511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A521E2D"/>
    <w:multiLevelType w:val="hybridMultilevel"/>
    <w:tmpl w:val="A0DCA45E"/>
    <w:lvl w:ilvl="0" w:tplc="914CBD5A">
      <w:start w:val="1"/>
      <w:numFmt w:val="bullet"/>
      <w:lvlText w:val=""/>
      <w:lvlJc w:val="left"/>
      <w:pPr>
        <w:tabs>
          <w:tab w:val="num" w:pos="720"/>
        </w:tabs>
        <w:ind w:left="700" w:hanging="34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9978E3"/>
    <w:multiLevelType w:val="singleLevel"/>
    <w:tmpl w:val="874A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1F7D4264"/>
    <w:multiLevelType w:val="hybridMultilevel"/>
    <w:tmpl w:val="6784CFA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A751130"/>
    <w:multiLevelType w:val="singleLevel"/>
    <w:tmpl w:val="0A5E16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5" w15:restartNumberingAfterBreak="0">
    <w:nsid w:val="70901D9D"/>
    <w:multiLevelType w:val="singleLevel"/>
    <w:tmpl w:val="040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</w:abstractNum>
  <w:abstractNum w:abstractNumId="6" w15:restartNumberingAfterBreak="0">
    <w:nsid w:val="79586FA3"/>
    <w:multiLevelType w:val="singleLevel"/>
    <w:tmpl w:val="874A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" w15:restartNumberingAfterBreak="0">
    <w:nsid w:val="7E7525C4"/>
    <w:multiLevelType w:val="hybridMultilevel"/>
    <w:tmpl w:val="F5821F90"/>
    <w:lvl w:ilvl="0" w:tplc="914CBD5A">
      <w:start w:val="1"/>
      <w:numFmt w:val="bullet"/>
      <w:lvlText w:val=""/>
      <w:lvlJc w:val="left"/>
      <w:pPr>
        <w:tabs>
          <w:tab w:val="num" w:pos="720"/>
        </w:tabs>
        <w:ind w:left="700" w:hanging="34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924145075">
    <w:abstractNumId w:val="4"/>
    <w:lvlOverride w:ilvl="0">
      <w:startOverride w:val="1"/>
    </w:lvlOverride>
  </w:num>
  <w:num w:numId="2" w16cid:durableId="154471514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53310845">
    <w:abstractNumId w:val="1"/>
  </w:num>
  <w:num w:numId="4" w16cid:durableId="608053157">
    <w:abstractNumId w:val="4"/>
  </w:num>
  <w:num w:numId="5" w16cid:durableId="394739973">
    <w:abstractNumId w:val="2"/>
  </w:num>
  <w:num w:numId="6" w16cid:durableId="281574160">
    <w:abstractNumId w:val="5"/>
  </w:num>
  <w:num w:numId="7" w16cid:durableId="1954169553">
    <w:abstractNumId w:val="6"/>
  </w:num>
  <w:num w:numId="8" w16cid:durableId="356008053">
    <w:abstractNumId w:val="3"/>
  </w:num>
  <w:num w:numId="9" w16cid:durableId="618786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9"/>
  <w:hyphenationZone w:val="425"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C6036"/>
    <w:rsid w:val="0001380D"/>
    <w:rsid w:val="000173A6"/>
    <w:rsid w:val="000236BB"/>
    <w:rsid w:val="00042F25"/>
    <w:rsid w:val="00053E1F"/>
    <w:rsid w:val="00055305"/>
    <w:rsid w:val="00056FE9"/>
    <w:rsid w:val="00062DBB"/>
    <w:rsid w:val="00065028"/>
    <w:rsid w:val="000A2D01"/>
    <w:rsid w:val="000A7838"/>
    <w:rsid w:val="000B1EE8"/>
    <w:rsid w:val="000B1FD6"/>
    <w:rsid w:val="000C0857"/>
    <w:rsid w:val="000C3EBB"/>
    <w:rsid w:val="000C45CA"/>
    <w:rsid w:val="000E1453"/>
    <w:rsid w:val="000E4280"/>
    <w:rsid w:val="000E4C75"/>
    <w:rsid w:val="000F2095"/>
    <w:rsid w:val="000F6233"/>
    <w:rsid w:val="000F63B7"/>
    <w:rsid w:val="00104585"/>
    <w:rsid w:val="00111974"/>
    <w:rsid w:val="00115532"/>
    <w:rsid w:val="001328D8"/>
    <w:rsid w:val="001619F1"/>
    <w:rsid w:val="00162493"/>
    <w:rsid w:val="0017063B"/>
    <w:rsid w:val="001837E2"/>
    <w:rsid w:val="00184928"/>
    <w:rsid w:val="00194B51"/>
    <w:rsid w:val="001C1CB5"/>
    <w:rsid w:val="001D3673"/>
    <w:rsid w:val="001E61C7"/>
    <w:rsid w:val="001F7808"/>
    <w:rsid w:val="00220DB8"/>
    <w:rsid w:val="0022105F"/>
    <w:rsid w:val="00222AD4"/>
    <w:rsid w:val="00242FDA"/>
    <w:rsid w:val="00256E39"/>
    <w:rsid w:val="00262D70"/>
    <w:rsid w:val="0028627B"/>
    <w:rsid w:val="00291C05"/>
    <w:rsid w:val="002A3AC6"/>
    <w:rsid w:val="002C36AB"/>
    <w:rsid w:val="002D02DF"/>
    <w:rsid w:val="002D28AE"/>
    <w:rsid w:val="002E2762"/>
    <w:rsid w:val="002E286F"/>
    <w:rsid w:val="002E57B4"/>
    <w:rsid w:val="002E71FF"/>
    <w:rsid w:val="002F1AB2"/>
    <w:rsid w:val="003159C2"/>
    <w:rsid w:val="00322313"/>
    <w:rsid w:val="00327FFC"/>
    <w:rsid w:val="00335615"/>
    <w:rsid w:val="00335E15"/>
    <w:rsid w:val="00396F8C"/>
    <w:rsid w:val="003B261F"/>
    <w:rsid w:val="003B28B6"/>
    <w:rsid w:val="003B516A"/>
    <w:rsid w:val="003D088B"/>
    <w:rsid w:val="003E0CC8"/>
    <w:rsid w:val="003E66C5"/>
    <w:rsid w:val="003F217E"/>
    <w:rsid w:val="004076F6"/>
    <w:rsid w:val="004128AC"/>
    <w:rsid w:val="00413ADD"/>
    <w:rsid w:val="004263CF"/>
    <w:rsid w:val="00434B0C"/>
    <w:rsid w:val="00444403"/>
    <w:rsid w:val="00445576"/>
    <w:rsid w:val="00446441"/>
    <w:rsid w:val="00451555"/>
    <w:rsid w:val="0045700E"/>
    <w:rsid w:val="00485AF7"/>
    <w:rsid w:val="00495751"/>
    <w:rsid w:val="00496161"/>
    <w:rsid w:val="004A1334"/>
    <w:rsid w:val="004B3B92"/>
    <w:rsid w:val="004C7192"/>
    <w:rsid w:val="004E22C4"/>
    <w:rsid w:val="004F7616"/>
    <w:rsid w:val="005112F6"/>
    <w:rsid w:val="0052598C"/>
    <w:rsid w:val="005419A4"/>
    <w:rsid w:val="00541A40"/>
    <w:rsid w:val="00567047"/>
    <w:rsid w:val="00580EC2"/>
    <w:rsid w:val="00582433"/>
    <w:rsid w:val="005A5565"/>
    <w:rsid w:val="005A5BE4"/>
    <w:rsid w:val="005B1E51"/>
    <w:rsid w:val="005D2BEC"/>
    <w:rsid w:val="005D3F5C"/>
    <w:rsid w:val="005D6EA9"/>
    <w:rsid w:val="005E244B"/>
    <w:rsid w:val="006002EA"/>
    <w:rsid w:val="006166D4"/>
    <w:rsid w:val="00625480"/>
    <w:rsid w:val="00641CB8"/>
    <w:rsid w:val="00654CFA"/>
    <w:rsid w:val="006662C7"/>
    <w:rsid w:val="006736AE"/>
    <w:rsid w:val="00684F3B"/>
    <w:rsid w:val="00692F90"/>
    <w:rsid w:val="006A4F23"/>
    <w:rsid w:val="006B61A1"/>
    <w:rsid w:val="006C1C3C"/>
    <w:rsid w:val="006C2E32"/>
    <w:rsid w:val="006C7744"/>
    <w:rsid w:val="006D2182"/>
    <w:rsid w:val="006E48CE"/>
    <w:rsid w:val="00720EE3"/>
    <w:rsid w:val="00720FE2"/>
    <w:rsid w:val="00721A6D"/>
    <w:rsid w:val="00732F8D"/>
    <w:rsid w:val="007338E5"/>
    <w:rsid w:val="007464F2"/>
    <w:rsid w:val="00750347"/>
    <w:rsid w:val="0075764E"/>
    <w:rsid w:val="007628C4"/>
    <w:rsid w:val="00767041"/>
    <w:rsid w:val="007729F6"/>
    <w:rsid w:val="00773407"/>
    <w:rsid w:val="00791095"/>
    <w:rsid w:val="00794217"/>
    <w:rsid w:val="007950BC"/>
    <w:rsid w:val="007B704C"/>
    <w:rsid w:val="007C00D0"/>
    <w:rsid w:val="007C0E08"/>
    <w:rsid w:val="007C3C20"/>
    <w:rsid w:val="007D4B20"/>
    <w:rsid w:val="007E6989"/>
    <w:rsid w:val="007F4308"/>
    <w:rsid w:val="008133CA"/>
    <w:rsid w:val="00823051"/>
    <w:rsid w:val="0083000D"/>
    <w:rsid w:val="00856308"/>
    <w:rsid w:val="008711C8"/>
    <w:rsid w:val="008A634A"/>
    <w:rsid w:val="008A690A"/>
    <w:rsid w:val="008B0F47"/>
    <w:rsid w:val="008B2EC3"/>
    <w:rsid w:val="008B7181"/>
    <w:rsid w:val="008D3941"/>
    <w:rsid w:val="008D3EE9"/>
    <w:rsid w:val="008F095E"/>
    <w:rsid w:val="009005A9"/>
    <w:rsid w:val="00904084"/>
    <w:rsid w:val="00925E24"/>
    <w:rsid w:val="00942175"/>
    <w:rsid w:val="0094481B"/>
    <w:rsid w:val="00951122"/>
    <w:rsid w:val="00956DA2"/>
    <w:rsid w:val="009612EE"/>
    <w:rsid w:val="00972255"/>
    <w:rsid w:val="0097750D"/>
    <w:rsid w:val="009B2883"/>
    <w:rsid w:val="009C67E3"/>
    <w:rsid w:val="009C7B64"/>
    <w:rsid w:val="009D6F8B"/>
    <w:rsid w:val="009E15B7"/>
    <w:rsid w:val="00A064AD"/>
    <w:rsid w:val="00A15E13"/>
    <w:rsid w:val="00A170D0"/>
    <w:rsid w:val="00A17A56"/>
    <w:rsid w:val="00A33949"/>
    <w:rsid w:val="00A37440"/>
    <w:rsid w:val="00A37F6E"/>
    <w:rsid w:val="00A43AD8"/>
    <w:rsid w:val="00A75934"/>
    <w:rsid w:val="00A835B9"/>
    <w:rsid w:val="00A836E0"/>
    <w:rsid w:val="00A84E6D"/>
    <w:rsid w:val="00A93EEE"/>
    <w:rsid w:val="00A93FB9"/>
    <w:rsid w:val="00AB0BCA"/>
    <w:rsid w:val="00AB3D4C"/>
    <w:rsid w:val="00AB4520"/>
    <w:rsid w:val="00AB7096"/>
    <w:rsid w:val="00AC00FE"/>
    <w:rsid w:val="00AC288E"/>
    <w:rsid w:val="00AC6036"/>
    <w:rsid w:val="00AD0FB7"/>
    <w:rsid w:val="00AD21D8"/>
    <w:rsid w:val="00AD5D91"/>
    <w:rsid w:val="00AE6CDF"/>
    <w:rsid w:val="00AF58CE"/>
    <w:rsid w:val="00AF6119"/>
    <w:rsid w:val="00B05935"/>
    <w:rsid w:val="00B2487A"/>
    <w:rsid w:val="00B609F9"/>
    <w:rsid w:val="00B6568E"/>
    <w:rsid w:val="00B734B9"/>
    <w:rsid w:val="00B73DFB"/>
    <w:rsid w:val="00B7689E"/>
    <w:rsid w:val="00B82146"/>
    <w:rsid w:val="00B826AB"/>
    <w:rsid w:val="00B8514C"/>
    <w:rsid w:val="00B95457"/>
    <w:rsid w:val="00B95F74"/>
    <w:rsid w:val="00BA52A7"/>
    <w:rsid w:val="00BB6F29"/>
    <w:rsid w:val="00BC10FA"/>
    <w:rsid w:val="00BE31B3"/>
    <w:rsid w:val="00BE3E22"/>
    <w:rsid w:val="00BF10CA"/>
    <w:rsid w:val="00BF6306"/>
    <w:rsid w:val="00C20A91"/>
    <w:rsid w:val="00C469D6"/>
    <w:rsid w:val="00C612F6"/>
    <w:rsid w:val="00C67C6A"/>
    <w:rsid w:val="00C75353"/>
    <w:rsid w:val="00C76417"/>
    <w:rsid w:val="00C84202"/>
    <w:rsid w:val="00C9532B"/>
    <w:rsid w:val="00CB4D25"/>
    <w:rsid w:val="00CD4509"/>
    <w:rsid w:val="00CD730B"/>
    <w:rsid w:val="00CE597D"/>
    <w:rsid w:val="00D0677E"/>
    <w:rsid w:val="00D06819"/>
    <w:rsid w:val="00D076FA"/>
    <w:rsid w:val="00D17321"/>
    <w:rsid w:val="00D24636"/>
    <w:rsid w:val="00D425F7"/>
    <w:rsid w:val="00D43A22"/>
    <w:rsid w:val="00D4674D"/>
    <w:rsid w:val="00D46C9E"/>
    <w:rsid w:val="00D52DCB"/>
    <w:rsid w:val="00D63386"/>
    <w:rsid w:val="00D64412"/>
    <w:rsid w:val="00D6501E"/>
    <w:rsid w:val="00D94A1B"/>
    <w:rsid w:val="00D95E18"/>
    <w:rsid w:val="00DA28F7"/>
    <w:rsid w:val="00DA5D33"/>
    <w:rsid w:val="00DB0DDA"/>
    <w:rsid w:val="00DB7F30"/>
    <w:rsid w:val="00DC1B17"/>
    <w:rsid w:val="00DE6A1F"/>
    <w:rsid w:val="00DE6B2D"/>
    <w:rsid w:val="00DF672A"/>
    <w:rsid w:val="00E027A9"/>
    <w:rsid w:val="00E03091"/>
    <w:rsid w:val="00E057AF"/>
    <w:rsid w:val="00E1254A"/>
    <w:rsid w:val="00E137F6"/>
    <w:rsid w:val="00E357FE"/>
    <w:rsid w:val="00E5017A"/>
    <w:rsid w:val="00E52629"/>
    <w:rsid w:val="00E65EC8"/>
    <w:rsid w:val="00E76D55"/>
    <w:rsid w:val="00E8223F"/>
    <w:rsid w:val="00E82D0A"/>
    <w:rsid w:val="00E85930"/>
    <w:rsid w:val="00E96811"/>
    <w:rsid w:val="00EA3F73"/>
    <w:rsid w:val="00EC1D82"/>
    <w:rsid w:val="00ED00E0"/>
    <w:rsid w:val="00EE3302"/>
    <w:rsid w:val="00EE35DF"/>
    <w:rsid w:val="00EE58C3"/>
    <w:rsid w:val="00EE5C58"/>
    <w:rsid w:val="00EF2999"/>
    <w:rsid w:val="00EF2A09"/>
    <w:rsid w:val="00EF5054"/>
    <w:rsid w:val="00F1297F"/>
    <w:rsid w:val="00F22760"/>
    <w:rsid w:val="00F277C5"/>
    <w:rsid w:val="00F36968"/>
    <w:rsid w:val="00F45E0E"/>
    <w:rsid w:val="00F51DD4"/>
    <w:rsid w:val="00F57F12"/>
    <w:rsid w:val="00F9273F"/>
    <w:rsid w:val="00F938C9"/>
    <w:rsid w:val="00F956B6"/>
    <w:rsid w:val="00F977E4"/>
    <w:rsid w:val="00F97AE8"/>
    <w:rsid w:val="00FA40EE"/>
    <w:rsid w:val="00FA4620"/>
    <w:rsid w:val="00FA7F38"/>
    <w:rsid w:val="00FB62A0"/>
    <w:rsid w:val="00FB7890"/>
    <w:rsid w:val="00FC2534"/>
    <w:rsid w:val="00FC76D4"/>
    <w:rsid w:val="00FF0B0E"/>
    <w:rsid w:val="00FF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,"/>
  <w:listSeparator w:val=";"/>
  <w14:docId w14:val="558528A5"/>
  <w15:docId w15:val="{03888701-D3EF-41B1-BCD0-31B227FA6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C6036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locked/>
    <w:rsid w:val="00C612F6"/>
    <w:rPr>
      <w:rFonts w:ascii="Bookman Old Style" w:eastAsia="Calibri" w:hAnsi="Bookman Old Styl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otenpsmenaodkazu">
    <w:name w:val="Počáteční písmena odkazu"/>
    <w:basedOn w:val="Normln"/>
    <w:next w:val="Normln"/>
    <w:rsid w:val="00C612F6"/>
    <w:pPr>
      <w:keepNext/>
      <w:spacing w:before="220" w:line="240" w:lineRule="atLeast"/>
    </w:pPr>
    <w:rPr>
      <w:rFonts w:ascii="Garamond" w:hAnsi="Garamond"/>
      <w:kern w:val="18"/>
      <w:sz w:val="20"/>
    </w:rPr>
  </w:style>
  <w:style w:type="character" w:styleId="Hypertextovodkaz">
    <w:name w:val="Hyperlink"/>
    <w:rsid w:val="00C612F6"/>
    <w:rPr>
      <w:color w:val="0000FF"/>
      <w:u w:val="single"/>
      <w:lang w:val="de-DE"/>
    </w:rPr>
  </w:style>
  <w:style w:type="paragraph" w:styleId="Zhlav">
    <w:name w:val="header"/>
    <w:aliases w:val=" Char"/>
    <w:basedOn w:val="Normln"/>
    <w:link w:val="ZhlavChar"/>
    <w:unhideWhenUsed/>
    <w:locked/>
    <w:rsid w:val="00A75934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 Char Char"/>
    <w:link w:val="Zhlav"/>
    <w:rsid w:val="00A75934"/>
    <w:rPr>
      <w:rFonts w:ascii="Bookman Old Style" w:eastAsia="Calibri" w:hAnsi="Bookman Old Style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locked/>
    <w:rsid w:val="00115532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9B2883"/>
    <w:pPr>
      <w:spacing w:after="240" w:line="240" w:lineRule="atLeast"/>
      <w:ind w:firstLine="360"/>
      <w:jc w:val="both"/>
    </w:pPr>
    <w:rPr>
      <w:rFonts w:ascii="Garamond" w:hAnsi="Garamond"/>
      <w:kern w:val="18"/>
      <w:sz w:val="20"/>
    </w:rPr>
  </w:style>
  <w:style w:type="paragraph" w:styleId="Podpis">
    <w:name w:val="Signature"/>
    <w:basedOn w:val="Normln"/>
    <w:next w:val="Normln"/>
    <w:link w:val="PodpisChar"/>
    <w:rsid w:val="009B2883"/>
    <w:pPr>
      <w:keepNext/>
      <w:spacing w:before="880" w:line="240" w:lineRule="atLeast"/>
      <w:ind w:left="4565"/>
    </w:pPr>
    <w:rPr>
      <w:rFonts w:ascii="Garamond" w:hAnsi="Garamond"/>
      <w:kern w:val="18"/>
      <w:sz w:val="20"/>
    </w:rPr>
  </w:style>
  <w:style w:type="character" w:customStyle="1" w:styleId="ZpatChar">
    <w:name w:val="Zápatí Char"/>
    <w:link w:val="Zpat"/>
    <w:rsid w:val="00F977E4"/>
    <w:rPr>
      <w:rFonts w:ascii="Bookman Old Style" w:eastAsia="Calibri" w:hAnsi="Bookman Old Style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2F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92F90"/>
    <w:rPr>
      <w:rFonts w:ascii="Tahoma" w:eastAsia="Calibri" w:hAnsi="Tahoma" w:cs="Tahoma"/>
      <w:sz w:val="16"/>
      <w:szCs w:val="16"/>
      <w:lang w:eastAsia="en-US"/>
    </w:rPr>
  </w:style>
  <w:style w:type="character" w:customStyle="1" w:styleId="PodpisChar">
    <w:name w:val="Podpis Char"/>
    <w:link w:val="Podpis"/>
    <w:rsid w:val="00162493"/>
    <w:rPr>
      <w:rFonts w:ascii="Garamond" w:hAnsi="Garamond"/>
      <w:kern w:val="18"/>
      <w:lang w:eastAsia="en-US"/>
    </w:rPr>
  </w:style>
  <w:style w:type="character" w:styleId="Sledovanodkaz">
    <w:name w:val="FollowedHyperlink"/>
    <w:uiPriority w:val="99"/>
    <w:semiHidden/>
    <w:unhideWhenUsed/>
    <w:rsid w:val="0017063B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D43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znamky@cmsch.cz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Tiskopisy\sablona_tiskopis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D0827-4C29-48E2-9505-135BF4669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sablona_tiskopis.dotx</Template>
  <TotalTime>1</TotalTime>
  <Pages>1</Pages>
  <Words>846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ČMSCH a.s.</Company>
  <LinksUpToDate>false</LinksUpToDate>
  <CharactersWithSpaces>5829</CharactersWithSpaces>
  <SharedDoc>false</SharedDoc>
  <HLinks>
    <vt:vector size="6" baseType="variant">
      <vt:variant>
        <vt:i4>524331</vt:i4>
      </vt:variant>
      <vt:variant>
        <vt:i4>0</vt:i4>
      </vt:variant>
      <vt:variant>
        <vt:i4>0</vt:i4>
      </vt:variant>
      <vt:variant>
        <vt:i4>5</vt:i4>
      </vt:variant>
      <vt:variant>
        <vt:lpwstr>mailto:znamky@cmsch.cz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Kučerová</dc:creator>
  <cp:keywords/>
  <cp:lastModifiedBy>Martin Sládek</cp:lastModifiedBy>
  <cp:revision>2</cp:revision>
  <cp:lastPrinted>2022-03-16T09:25:00Z</cp:lastPrinted>
  <dcterms:created xsi:type="dcterms:W3CDTF">2024-02-26T07:57:00Z</dcterms:created>
  <dcterms:modified xsi:type="dcterms:W3CDTF">2024-02-26T07:57:00Z</dcterms:modified>
</cp:coreProperties>
</file>