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1B4D" w14:textId="77777777" w:rsidR="007A1036" w:rsidRPr="00A811CB" w:rsidRDefault="00A811CB" w:rsidP="00FE68E7">
      <w:pPr>
        <w:ind w:left="1985"/>
        <w:rPr>
          <w:rFonts w:ascii="Calibri" w:hAnsi="Calibri" w:cs="Calibri"/>
          <w:sz w:val="16"/>
          <w:szCs w:val="16"/>
        </w:rPr>
      </w:pPr>
      <w:r>
        <w:rPr>
          <w:noProof/>
        </w:rPr>
        <w:pict w14:anchorId="5B365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0" type="#_x0000_t75" style="position:absolute;left:0;text-align:left;margin-left:.45pt;margin-top:.5pt;width:58.95pt;height:42.5pt;z-index:1;visibility:visible;mso-width-relative:margin;mso-height-relative:margin">
            <v:imagedata r:id="rId8" o:title="5logo"/>
          </v:shape>
        </w:pict>
      </w:r>
      <w:r w:rsidR="00FE68E7" w:rsidRPr="00A811CB">
        <w:rPr>
          <w:rFonts w:ascii="Calibri" w:hAnsi="Calibri" w:cs="Calibri"/>
          <w:b/>
          <w:sz w:val="20"/>
        </w:rPr>
        <w:t>Českomoravská společnost chovatelů, a.s.</w:t>
      </w:r>
      <w:r w:rsidR="007A1036" w:rsidRPr="00A811CB">
        <w:rPr>
          <w:rFonts w:ascii="Calibri" w:hAnsi="Calibri" w:cs="Calibri"/>
          <w:b/>
          <w:sz w:val="20"/>
        </w:rPr>
        <w:t xml:space="preserve">, </w:t>
      </w:r>
      <w:r w:rsidR="00FE68E7" w:rsidRPr="00A811CB">
        <w:rPr>
          <w:rFonts w:ascii="Calibri" w:hAnsi="Calibri" w:cs="Calibri"/>
          <w:sz w:val="16"/>
          <w:szCs w:val="16"/>
        </w:rPr>
        <w:t>Be</w:t>
      </w:r>
      <w:r w:rsidR="007A1036" w:rsidRPr="00A811CB">
        <w:rPr>
          <w:rFonts w:ascii="Calibri" w:hAnsi="Calibri" w:cs="Calibri"/>
          <w:sz w:val="16"/>
          <w:szCs w:val="16"/>
        </w:rPr>
        <w:t>nešovská 123, 252 09 Hradištko</w:t>
      </w:r>
    </w:p>
    <w:p w14:paraId="05091A50" w14:textId="77777777" w:rsidR="00FE68E7" w:rsidRPr="00A811CB" w:rsidRDefault="00FE68E7" w:rsidP="00FE68E7">
      <w:pPr>
        <w:ind w:left="1985"/>
        <w:rPr>
          <w:rFonts w:ascii="Calibri" w:hAnsi="Calibri" w:cs="Calibri"/>
          <w:b/>
          <w:sz w:val="20"/>
        </w:rPr>
      </w:pPr>
      <w:r w:rsidRPr="00A811CB">
        <w:rPr>
          <w:rFonts w:ascii="Calibri" w:hAnsi="Calibri" w:cs="Calibri"/>
          <w:b/>
          <w:sz w:val="16"/>
          <w:szCs w:val="16"/>
        </w:rPr>
        <w:t>IČ:</w:t>
      </w:r>
      <w:r w:rsidRPr="00A811CB">
        <w:rPr>
          <w:rFonts w:ascii="Calibri" w:hAnsi="Calibri" w:cs="Calibri"/>
          <w:sz w:val="16"/>
          <w:szCs w:val="16"/>
        </w:rPr>
        <w:t xml:space="preserve"> 261 62 539, </w:t>
      </w:r>
      <w:r w:rsidRPr="00A811CB">
        <w:rPr>
          <w:rFonts w:ascii="Calibri" w:hAnsi="Calibri" w:cs="Calibri"/>
          <w:b/>
          <w:sz w:val="16"/>
          <w:szCs w:val="16"/>
        </w:rPr>
        <w:t>DIČ:</w:t>
      </w:r>
      <w:r w:rsidRPr="00A811CB">
        <w:rPr>
          <w:rFonts w:ascii="Calibri" w:hAnsi="Calibri" w:cs="Calibri"/>
          <w:sz w:val="16"/>
          <w:szCs w:val="16"/>
        </w:rPr>
        <w:t xml:space="preserve"> CZ26162539</w:t>
      </w:r>
    </w:p>
    <w:p w14:paraId="49433186" w14:textId="77777777" w:rsidR="00FE68E7" w:rsidRPr="00A811CB" w:rsidRDefault="00FE68E7" w:rsidP="00FE68E7">
      <w:pPr>
        <w:ind w:left="1985"/>
        <w:rPr>
          <w:rFonts w:ascii="Calibri" w:hAnsi="Calibri" w:cs="Calibri"/>
          <w:sz w:val="16"/>
          <w:szCs w:val="16"/>
        </w:rPr>
      </w:pPr>
      <w:r w:rsidRPr="00A811CB">
        <w:rPr>
          <w:rFonts w:ascii="Calibri" w:hAnsi="Calibri" w:cs="Calibri"/>
          <w:b/>
          <w:sz w:val="16"/>
          <w:szCs w:val="16"/>
        </w:rPr>
        <w:t>e-mail:</w:t>
      </w:r>
      <w:r w:rsidRPr="00A811CB">
        <w:rPr>
          <w:rFonts w:ascii="Calibri" w:hAnsi="Calibri" w:cs="Calibri"/>
          <w:sz w:val="16"/>
          <w:szCs w:val="16"/>
        </w:rPr>
        <w:t xml:space="preserve"> </w:t>
      </w:r>
      <w:hyperlink r:id="rId9" w:history="1">
        <w:r w:rsidRPr="00A811CB">
          <w:rPr>
            <w:rStyle w:val="Hypertextovodkaz"/>
            <w:rFonts w:ascii="Calibri" w:hAnsi="Calibri" w:cs="Calibri"/>
            <w:b/>
            <w:sz w:val="16"/>
            <w:szCs w:val="16"/>
            <w:lang w:val="cs-CZ"/>
          </w:rPr>
          <w:t>znamky@cmsch.cz</w:t>
        </w:r>
      </w:hyperlink>
      <w:r w:rsidRPr="00A811CB">
        <w:rPr>
          <w:rFonts w:ascii="Calibri" w:hAnsi="Calibri" w:cs="Calibri"/>
          <w:sz w:val="16"/>
          <w:szCs w:val="16"/>
        </w:rPr>
        <w:t xml:space="preserve">, </w:t>
      </w:r>
      <w:r w:rsidRPr="00A811CB">
        <w:rPr>
          <w:rFonts w:ascii="Calibri" w:hAnsi="Calibri" w:cs="Calibri"/>
          <w:b/>
          <w:sz w:val="16"/>
          <w:szCs w:val="16"/>
        </w:rPr>
        <w:t xml:space="preserve">tel.: </w:t>
      </w:r>
      <w:r w:rsidRPr="00A811CB">
        <w:rPr>
          <w:rFonts w:ascii="Calibri" w:hAnsi="Calibri" w:cs="Calibri"/>
          <w:sz w:val="16"/>
          <w:szCs w:val="16"/>
        </w:rPr>
        <w:t>257 896 205</w:t>
      </w:r>
    </w:p>
    <w:p w14:paraId="31CFBFF1" w14:textId="77777777" w:rsidR="00EA2C37" w:rsidRPr="00A811CB" w:rsidRDefault="0052039A" w:rsidP="008D70D5">
      <w:pPr>
        <w:pStyle w:val="Zhlav"/>
        <w:tabs>
          <w:tab w:val="clear" w:pos="4536"/>
          <w:tab w:val="clear" w:pos="9072"/>
        </w:tabs>
        <w:spacing w:before="24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811CB">
        <w:rPr>
          <w:rFonts w:ascii="Calibri" w:hAnsi="Calibri" w:cs="Calibri"/>
          <w:b/>
          <w:sz w:val="32"/>
          <w:szCs w:val="32"/>
        </w:rPr>
        <w:t>VELBLOUDOVITÍ</w:t>
      </w:r>
    </w:p>
    <w:p w14:paraId="0A03475D" w14:textId="77777777" w:rsidR="00EA2C37" w:rsidRPr="00A811CB" w:rsidRDefault="00EA2C37" w:rsidP="00EA2C37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811CB">
        <w:rPr>
          <w:rFonts w:ascii="Calibri" w:hAnsi="Calibri" w:cs="Calibri"/>
          <w:b/>
          <w:sz w:val="32"/>
          <w:szCs w:val="32"/>
        </w:rPr>
        <w:t xml:space="preserve">Objednávka </w:t>
      </w:r>
      <w:r w:rsidR="00971F7A" w:rsidRPr="00A811CB">
        <w:rPr>
          <w:rFonts w:ascii="Calibri" w:hAnsi="Calibri" w:cs="Calibri"/>
          <w:b/>
          <w:sz w:val="32"/>
          <w:szCs w:val="32"/>
        </w:rPr>
        <w:t>identifikačních prostředků pro prvotní označení</w:t>
      </w:r>
    </w:p>
    <w:p w14:paraId="3AD560D9" w14:textId="77777777" w:rsidR="00EA2C37" w:rsidRPr="00A811CB" w:rsidRDefault="00EA2C37" w:rsidP="00EA2C37">
      <w:pPr>
        <w:jc w:val="center"/>
        <w:rPr>
          <w:rFonts w:ascii="Calibri" w:hAnsi="Calibri" w:cs="Calibri"/>
          <w:b/>
          <w:sz w:val="6"/>
          <w:szCs w:val="6"/>
        </w:rPr>
      </w:pPr>
    </w:p>
    <w:p w14:paraId="26F1492A" w14:textId="77777777" w:rsidR="00EA2C37" w:rsidRPr="00A811CB" w:rsidRDefault="00EA2C37" w:rsidP="00EA2C37">
      <w:pPr>
        <w:rPr>
          <w:rFonts w:ascii="Calibri" w:hAnsi="Calibri" w:cs="Calibri"/>
          <w:b/>
          <w:sz w:val="18"/>
          <w:szCs w:val="18"/>
        </w:rPr>
      </w:pPr>
      <w:r w:rsidRPr="00A811CB">
        <w:rPr>
          <w:rFonts w:ascii="Calibri" w:hAnsi="Calibri" w:cs="Calibri"/>
          <w:b/>
          <w:sz w:val="22"/>
          <w:szCs w:val="22"/>
        </w:rPr>
        <w:t>Fakturační adresa objednavatele</w:t>
      </w:r>
      <w:r w:rsidRPr="00A811CB">
        <w:rPr>
          <w:rFonts w:ascii="Calibri" w:hAnsi="Calibri" w:cs="Calibri"/>
          <w:b/>
        </w:rPr>
        <w:t xml:space="preserve"> </w:t>
      </w:r>
      <w:r w:rsidRPr="00A811CB">
        <w:rPr>
          <w:rFonts w:ascii="Calibri" w:hAnsi="Calibri" w:cs="Calibri"/>
          <w:b/>
          <w:sz w:val="16"/>
          <w:szCs w:val="16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88"/>
        <w:gridCol w:w="1515"/>
        <w:gridCol w:w="910"/>
        <w:gridCol w:w="2577"/>
        <w:gridCol w:w="1976"/>
        <w:gridCol w:w="1926"/>
      </w:tblGrid>
      <w:tr w:rsidR="00FE68E7" w:rsidRPr="00A93FB9" w14:paraId="718DE123" w14:textId="77777777" w:rsidTr="000B7B8F">
        <w:trPr>
          <w:trHeight w:hRule="exact" w:val="283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08C0E" w14:textId="77777777" w:rsidR="00FE68E7" w:rsidRPr="00A811CB" w:rsidRDefault="00FE68E7" w:rsidP="008476D9">
            <w:pPr>
              <w:rPr>
                <w:rFonts w:ascii="Calibri" w:hAnsi="Calibri" w:cs="Calibri"/>
                <w:b/>
              </w:rPr>
            </w:pPr>
            <w:bookmarkStart w:id="0" w:name="Text1"/>
            <w:r w:rsidRPr="00A811CB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bookmarkEnd w:id="0"/>
        <w:tc>
          <w:tcPr>
            <w:tcW w:w="237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59A69C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81302" w:rsidRPr="00A811CB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="003638E1" w:rsidRPr="00A811CB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="00A81302" w:rsidRPr="00A811CB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9B15A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6F574C7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</w:p>
        </w:tc>
      </w:tr>
      <w:tr w:rsidR="00FE68E7" w:rsidRPr="00A93FB9" w14:paraId="6CA3F6D2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2FCAA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52067E37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0DA3C" w14:textId="77777777" w:rsidR="00FE68E7" w:rsidRPr="00A811CB" w:rsidRDefault="00FE68E7" w:rsidP="008476D9">
            <w:pPr>
              <w:rPr>
                <w:rFonts w:ascii="Calibri" w:hAnsi="Calibri" w:cs="Calibri"/>
                <w:b/>
              </w:rPr>
            </w:pPr>
            <w:bookmarkStart w:id="2" w:name="Text2"/>
            <w:r w:rsidRPr="00A811CB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2"/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12B0D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D8A35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10BF017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</w:p>
        </w:tc>
      </w:tr>
      <w:tr w:rsidR="00FE68E7" w:rsidRPr="00A93FB9" w14:paraId="4B58252E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4F858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7ADB39EC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2E0E" w14:textId="77777777" w:rsidR="00FE68E7" w:rsidRPr="00A811CB" w:rsidRDefault="00FE68E7" w:rsidP="008476D9">
            <w:pPr>
              <w:rPr>
                <w:rFonts w:ascii="Calibri" w:hAnsi="Calibri" w:cs="Calibri"/>
                <w:b/>
              </w:rPr>
            </w:pPr>
            <w:bookmarkStart w:id="4" w:name="Text3"/>
            <w:r w:rsidRPr="00A811CB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4"/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E887B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6B5C4" w14:textId="77777777" w:rsidR="00FE68E7" w:rsidRPr="00A811CB" w:rsidRDefault="00FE68E7" w:rsidP="008476D9">
            <w:pPr>
              <w:rPr>
                <w:rFonts w:ascii="Calibri" w:hAnsi="Calibri" w:cs="Calibri"/>
                <w:b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C880D4C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3086F" w14:textId="77777777" w:rsidR="00FE68E7" w:rsidRPr="00A811C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A174C69" w14:textId="77777777" w:rsidR="00FE68E7" w:rsidRPr="00A811CB" w:rsidRDefault="00FE68E7" w:rsidP="00AB5E84">
            <w:pPr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"/>
            <w:r w:rsidRPr="00A811CB">
              <w:rPr>
                <w:rFonts w:ascii="Calibri" w:hAnsi="Calibri" w:cs="Calibri"/>
                <w:b/>
                <w:sz w:val="20"/>
              </w:rPr>
              <w:t xml:space="preserve">. 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A811CB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8C725C"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25C"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8C725C" w:rsidRPr="00A811CB">
              <w:rPr>
                <w:rFonts w:ascii="Calibri" w:hAnsi="Calibri" w:cs="Calibri"/>
                <w:b/>
                <w:sz w:val="20"/>
              </w:rPr>
            </w:r>
            <w:r w:rsidR="008C725C"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C725C"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474A1483" w14:textId="77777777" w:rsidR="00E07672" w:rsidRPr="00A811CB" w:rsidRDefault="00E07672" w:rsidP="00EA2C37">
      <w:pPr>
        <w:rPr>
          <w:rFonts w:ascii="Calibri" w:hAnsi="Calibri" w:cs="Calibri"/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495"/>
        <w:gridCol w:w="496"/>
        <w:gridCol w:w="496"/>
        <w:gridCol w:w="496"/>
        <w:gridCol w:w="496"/>
        <w:gridCol w:w="496"/>
        <w:gridCol w:w="496"/>
        <w:gridCol w:w="496"/>
        <w:gridCol w:w="3639"/>
      </w:tblGrid>
      <w:tr w:rsidR="00095A83" w:rsidRPr="00FE68E7" w14:paraId="36FA3403" w14:textId="77777777" w:rsidTr="00803A71">
        <w:trPr>
          <w:trHeight w:val="340"/>
        </w:trPr>
        <w:tc>
          <w:tcPr>
            <w:tcW w:w="1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1B026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t>ČÍSLO HOSPODÁŘSTVÍ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F4B04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  <w:bookmarkEnd w:id="6"/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DAE8C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E0D40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F024E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82AB4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B06FD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7C6B4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EBEB8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811C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7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785F1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Pro objednání ušních známek od různých dodavatelů použijte prosím dva tiskopisy.</w:t>
            </w:r>
          </w:p>
        </w:tc>
      </w:tr>
      <w:tr w:rsidR="00095A83" w:rsidRPr="00FE68E7" w14:paraId="629E0F81" w14:textId="77777777" w:rsidTr="00803A71">
        <w:trPr>
          <w:trHeight w:val="244"/>
        </w:trPr>
        <w:tc>
          <w:tcPr>
            <w:tcW w:w="1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A192D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4B522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58E67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4CFF9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B5308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D2FFF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73E87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6824F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1CC32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3562E" w14:textId="77777777" w:rsidR="00095A83" w:rsidRPr="00A811C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4C5BE2C" w14:textId="77777777" w:rsidR="008C725C" w:rsidRPr="00A811CB" w:rsidRDefault="008C725C" w:rsidP="00EA2C37">
      <w:pPr>
        <w:rPr>
          <w:rFonts w:ascii="Calibri" w:hAnsi="Calibri" w:cs="Calibri"/>
          <w:sz w:val="6"/>
          <w:szCs w:val="6"/>
        </w:rPr>
      </w:pPr>
    </w:p>
    <w:tbl>
      <w:tblPr>
        <w:tblW w:w="2680" w:type="pct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557"/>
        <w:gridCol w:w="430"/>
        <w:gridCol w:w="435"/>
        <w:gridCol w:w="597"/>
        <w:gridCol w:w="862"/>
        <w:gridCol w:w="722"/>
        <w:gridCol w:w="863"/>
      </w:tblGrid>
      <w:tr w:rsidR="00437735" w:rsidRPr="00FE68E7" w14:paraId="373395A8" w14:textId="77777777" w:rsidTr="00A811CB">
        <w:trPr>
          <w:cantSplit/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11D96EC" w14:textId="77777777" w:rsidR="006175FF" w:rsidRPr="00A811CB" w:rsidRDefault="006175FF" w:rsidP="002F241B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ČMSCH, a.s.</w:t>
            </w:r>
          </w:p>
        </w:tc>
      </w:tr>
      <w:tr w:rsidR="00626215" w:rsidRPr="00FE68E7" w14:paraId="3BD34D85" w14:textId="77777777" w:rsidTr="00A811CB">
        <w:trPr>
          <w:cantSplit/>
          <w:trHeight w:val="283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101112B" w14:textId="77777777" w:rsidR="006175FF" w:rsidRPr="00A811CB" w:rsidRDefault="002B1F3A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8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0FC6EDF" w14:textId="77777777" w:rsidR="006175FF" w:rsidRPr="00A811CB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</w:t>
            </w:r>
            <w:r w:rsidR="002B1F3A"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BEZ ČIPU</w:t>
            </w:r>
          </w:p>
        </w:tc>
        <w:tc>
          <w:tcPr>
            <w:tcW w:w="21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F362917" w14:textId="77777777" w:rsidR="006175FF" w:rsidRPr="00A811CB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626215" w:rsidRPr="00FE68E7" w14:paraId="33765AAB" w14:textId="77777777" w:rsidTr="00626215">
        <w:trPr>
          <w:cantSplit/>
          <w:trHeight w:val="1191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1ABF4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0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E71CE" w14:textId="77777777" w:rsidR="00626215" w:rsidRPr="00A811CB" w:rsidRDefault="00626215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42A0AE39" w14:textId="77777777" w:rsidR="00626215" w:rsidRPr="00A811CB" w:rsidRDefault="00626215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9489800" w14:textId="77777777" w:rsidR="00626215" w:rsidRPr="00A811CB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60FC02ED" w14:textId="77777777" w:rsidR="00626215" w:rsidRPr="00A811CB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F093083" w14:textId="77777777" w:rsidR="00626215" w:rsidRPr="00A811CB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5E96F970" w14:textId="77777777" w:rsidR="00626215" w:rsidRPr="00A811CB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0EC3472" w14:textId="77777777" w:rsidR="00626215" w:rsidRPr="00A811CB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60A4F5CB" w14:textId="77777777" w:rsidR="00626215" w:rsidRPr="00A811CB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</w:tr>
      <w:tr w:rsidR="00626215" w:rsidRPr="002B1F3A" w14:paraId="71D3EB66" w14:textId="77777777" w:rsidTr="00A811CB">
        <w:trPr>
          <w:cantSplit/>
          <w:trHeight w:val="283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E811781" w14:textId="77777777" w:rsidR="00626215" w:rsidRPr="00A811CB" w:rsidRDefault="00626215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196F9159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P+P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827C2DE" w14:textId="77777777" w:rsidR="00626215" w:rsidRPr="00A811CB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M+M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586BC00C" w14:textId="77777777" w:rsidR="00626215" w:rsidRPr="00A811CB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F+F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38B380CC" w14:textId="77777777" w:rsidR="00626215" w:rsidRPr="00A811CB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F+Fp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5960F64A" w14:textId="77777777" w:rsidR="00626215" w:rsidRPr="00A811CB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P+T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7D54919" w14:textId="77777777" w:rsidR="00626215" w:rsidRPr="00A811CB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M+T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C624A94" w14:textId="77777777" w:rsidR="00626215" w:rsidRPr="00A811CB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F+T</w:t>
            </w:r>
          </w:p>
        </w:tc>
      </w:tr>
      <w:tr w:rsidR="00626215" w:rsidRPr="00FE68E7" w14:paraId="48F4B25B" w14:textId="77777777" w:rsidTr="00A811CB">
        <w:trPr>
          <w:cantSplit/>
          <w:trHeight w:val="340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9FAADE0" w14:textId="77777777" w:rsidR="00626215" w:rsidRPr="00A811CB" w:rsidRDefault="00082412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SAMEC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D5419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0283C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467E1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1F3A9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0D7AD3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2DE816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2D8284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626215" w:rsidRPr="00FE68E7" w14:paraId="375A7BE5" w14:textId="77777777" w:rsidTr="00A811CB">
        <w:trPr>
          <w:cantSplit/>
          <w:trHeight w:val="340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E6B33EF" w14:textId="77777777" w:rsidR="00626215" w:rsidRPr="00A811CB" w:rsidRDefault="00082412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SAMICE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440BA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3DE70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93160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7FCAD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F559A7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7D4F95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2E0E5" w14:textId="77777777" w:rsidR="00626215" w:rsidRPr="00A811CB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254FDDB4" w14:textId="77777777" w:rsidR="00E9040B" w:rsidRDefault="00E9040B">
      <w:pPr>
        <w:rPr>
          <w:sz w:val="12"/>
          <w:szCs w:val="12"/>
        </w:rPr>
      </w:pPr>
    </w:p>
    <w:tbl>
      <w:tblPr>
        <w:tblW w:w="5022" w:type="pct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719"/>
        <w:gridCol w:w="539"/>
        <w:gridCol w:w="717"/>
        <w:gridCol w:w="1413"/>
        <w:gridCol w:w="834"/>
        <w:gridCol w:w="514"/>
        <w:gridCol w:w="884"/>
        <w:gridCol w:w="1551"/>
      </w:tblGrid>
      <w:tr w:rsidR="00E33419" w:rsidRPr="00E9040B" w14:paraId="78349C07" w14:textId="77777777" w:rsidTr="00A811CB">
        <w:trPr>
          <w:cantSplit/>
          <w:trHeight w:val="340"/>
          <w:jc w:val="center"/>
        </w:trPr>
        <w:tc>
          <w:tcPr>
            <w:tcW w:w="156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/>
            <w:vAlign w:val="center"/>
          </w:tcPr>
          <w:p w14:paraId="03F9103F" w14:textId="77777777" w:rsidR="00E33419" w:rsidRPr="00A811CB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0E9CD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 xml:space="preserve">P </w:t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4617B2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07C050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M, T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697CD4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E69A98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C5ACCC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F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82DBBC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33419" w:rsidRPr="00FE68E7" w14:paraId="13B9F29A" w14:textId="77777777">
        <w:trPr>
          <w:cantSplit/>
          <w:trHeight w:val="340"/>
          <w:jc w:val="center"/>
        </w:trPr>
        <w:tc>
          <w:tcPr>
            <w:tcW w:w="2171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552A57E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A811CB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(P, M).</w:t>
            </w:r>
          </w:p>
          <w:p w14:paraId="1EA38A73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03030FAF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sz w:val="14"/>
                <w:szCs w:val="14"/>
              </w:rPr>
              <w:t>Ušní známky: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 P, M, F, Fp</w:t>
            </w:r>
            <w:r w:rsidRPr="00A811CB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277D5F01" w14:textId="77777777" w:rsidR="00E33419" w:rsidRPr="00A811CB" w:rsidRDefault="00C8750D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="00E33419" w:rsidRPr="00A811CB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samice</w:t>
            </w:r>
            <w:r w:rsidR="00E33419" w:rsidRPr="00A811CB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E33419" w:rsidRPr="00A811CB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  <w:p w14:paraId="0FB26636" w14:textId="77777777" w:rsidR="00E33419" w:rsidRPr="00A811CB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829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7DC9D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2AA75950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sz w:val="14"/>
                <w:szCs w:val="14"/>
              </w:rPr>
              <w:t xml:space="preserve">Terčíkové ušní známky s čipem: 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T </w:t>
            </w:r>
            <w:r w:rsidRPr="00A811CB">
              <w:rPr>
                <w:rFonts w:ascii="Calibri" w:hAnsi="Calibri" w:cs="Calibri"/>
                <w:sz w:val="14"/>
                <w:szCs w:val="14"/>
              </w:rPr>
              <w:t>jsou dodávány ve žluté barvě</w:t>
            </w:r>
          </w:p>
          <w:p w14:paraId="711A2993" w14:textId="77777777" w:rsidR="00E33419" w:rsidRPr="00A811CB" w:rsidRDefault="00E33419" w:rsidP="009A4EB8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14:paraId="5F9CBDB5" w14:textId="77777777" w:rsidR="00E33419" w:rsidRDefault="00E33419">
      <w:pPr>
        <w:rPr>
          <w:sz w:val="12"/>
          <w:szCs w:val="12"/>
        </w:rPr>
      </w:pPr>
    </w:p>
    <w:p w14:paraId="1B26B8B3" w14:textId="77777777" w:rsidR="00E33419" w:rsidRPr="000B7B8F" w:rsidRDefault="00E33419">
      <w:pPr>
        <w:rPr>
          <w:sz w:val="12"/>
          <w:szCs w:val="12"/>
        </w:r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783"/>
        <w:gridCol w:w="576"/>
        <w:gridCol w:w="721"/>
        <w:gridCol w:w="863"/>
        <w:gridCol w:w="1017"/>
        <w:gridCol w:w="1008"/>
        <w:gridCol w:w="725"/>
        <w:gridCol w:w="716"/>
        <w:gridCol w:w="731"/>
        <w:gridCol w:w="866"/>
        <w:gridCol w:w="723"/>
        <w:gridCol w:w="702"/>
      </w:tblGrid>
      <w:tr w:rsidR="00D8453B" w:rsidRPr="00FE68E7" w14:paraId="7D2D9462" w14:textId="77777777" w:rsidTr="00A811CB">
        <w:trPr>
          <w:cantSplit/>
          <w:trHeight w:val="283"/>
        </w:trPr>
        <w:tc>
          <w:tcPr>
            <w:tcW w:w="2396" w:type="pct"/>
            <w:gridSpan w:val="6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37886CBE" w14:textId="77777777" w:rsidR="00E95264" w:rsidRPr="00A811C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M.A.V.E. s.r.o.</w:t>
            </w:r>
          </w:p>
        </w:tc>
        <w:tc>
          <w:tcPr>
            <w:tcW w:w="2604" w:type="pct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7C073F8" w14:textId="77777777" w:rsidR="00E95264" w:rsidRPr="00A811C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AGROTRANS s.r.o.</w:t>
            </w:r>
          </w:p>
        </w:tc>
      </w:tr>
      <w:tr w:rsidR="00D8453B" w:rsidRPr="00FE68E7" w14:paraId="069847E2" w14:textId="77777777" w:rsidTr="00A811CB">
        <w:trPr>
          <w:cantSplit/>
          <w:trHeight w:val="283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58A262A5" w14:textId="77777777" w:rsidR="008E5886" w:rsidRPr="00A811CB" w:rsidRDefault="008E5886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8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68AF3545" w14:textId="77777777" w:rsidR="008E5886" w:rsidRPr="00A811CB" w:rsidRDefault="008E5886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49B9666" w14:textId="77777777" w:rsidR="008E5886" w:rsidRPr="00A811CB" w:rsidRDefault="008E5886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0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FE583F8" w14:textId="77777777" w:rsidR="008E5886" w:rsidRPr="00A811CB" w:rsidRDefault="008E5886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10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304B4C9" w14:textId="77777777" w:rsidR="008E5886" w:rsidRPr="00A811CB" w:rsidRDefault="008E5886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D8453B" w:rsidRPr="00FE68E7" w14:paraId="517E4C34" w14:textId="77777777" w:rsidTr="00D8453B">
        <w:trPr>
          <w:cantSplit/>
          <w:trHeight w:val="1103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1B0A59CF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85" w:type="pct"/>
            <w:gridSpan w:val="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7241038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3D8F331F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A912FD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103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A4EE0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0BC0AE7C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75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F28CFB" w14:textId="77777777" w:rsidR="00A87C83" w:rsidRPr="00A811CB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69177364" w14:textId="77777777" w:rsidR="00A87C83" w:rsidRPr="00A811CB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 xml:space="preserve">+ </w:t>
            </w:r>
          </w:p>
          <w:p w14:paraId="43B2A70F" w14:textId="77777777" w:rsidR="00A87C83" w:rsidRPr="00A811CB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7BFBB39" w14:textId="77777777" w:rsidR="00A87C83" w:rsidRPr="00A811CB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811CB">
              <w:rPr>
                <w:rFonts w:ascii="Calibri" w:hAnsi="Calibri" w:cs="Calibri"/>
                <w:bCs/>
                <w:sz w:val="14"/>
                <w:szCs w:val="14"/>
              </w:rPr>
              <w:t>Pásková s čipem + pásková bez čipu</w:t>
            </w:r>
          </w:p>
        </w:tc>
      </w:tr>
      <w:tr w:rsidR="00D8453B" w:rsidRPr="002B1F3A" w14:paraId="505A2794" w14:textId="77777777" w:rsidTr="00A811CB">
        <w:trPr>
          <w:cantSplit/>
          <w:trHeight w:val="283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753E4034" w14:textId="77777777" w:rsidR="00A87C83" w:rsidRPr="00A811CB" w:rsidRDefault="00A87C83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7031F882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B+B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4817898A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A+A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4A0445C7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C+C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20F5CA8C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A+C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10681BE1" w14:textId="77777777" w:rsidR="00A87C83" w:rsidRPr="00A811CB" w:rsidRDefault="00A87C83" w:rsidP="00DD6F5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A+Cp</w:t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05023100" w14:textId="77777777" w:rsidR="00A87C83" w:rsidRPr="00A811CB" w:rsidRDefault="00A87C83" w:rsidP="00E21853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401E918F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sz w:val="18"/>
                <w:szCs w:val="18"/>
              </w:rPr>
              <w:t>J+J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6FC2FC81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K+K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65DCDBC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L+L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7AA7C49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K+U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626EF84D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L+U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56387E82" w14:textId="77777777" w:rsidR="00A87C83" w:rsidRPr="00A811CB" w:rsidRDefault="00A87C83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V+V</w:t>
            </w:r>
          </w:p>
        </w:tc>
      </w:tr>
      <w:tr w:rsidR="00D8453B" w:rsidRPr="00FE68E7" w14:paraId="2BE4ED20" w14:textId="77777777" w:rsidTr="00A811CB">
        <w:trPr>
          <w:cantSplit/>
          <w:trHeight w:val="340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2DAD3740" w14:textId="77777777" w:rsidR="00A87C83" w:rsidRPr="00A811CB" w:rsidRDefault="00082412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SAMEC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D6DF6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05CCC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4BD33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B251E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BD6B4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86872F5" w14:textId="77777777" w:rsidR="00A87C83" w:rsidRPr="00A811CB" w:rsidRDefault="00082412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 w:val="22"/>
                <w:szCs w:val="22"/>
              </w:rPr>
              <w:t>SAMEC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F0A5A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0D0786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E65794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A8F93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2C6D5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29759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8453B" w:rsidRPr="00FE68E7" w14:paraId="0A16C0CD" w14:textId="77777777" w:rsidTr="00A811CB">
        <w:trPr>
          <w:cantSplit/>
          <w:trHeight w:val="340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0869BC85" w14:textId="77777777" w:rsidR="00A87C83" w:rsidRPr="00A811CB" w:rsidRDefault="00082412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 w:val="22"/>
                <w:szCs w:val="22"/>
              </w:rPr>
              <w:t>SAMICE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1F043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B3227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FC6A7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4CF42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FE19B" w14:textId="77777777" w:rsidR="00A87C83" w:rsidRPr="00A811CB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309ECDDA" w14:textId="77777777" w:rsidR="00A87C83" w:rsidRPr="00A811CB" w:rsidRDefault="00082412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SAMICE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4BF62A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2F9E86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E1386B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E547C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sz w:val="20"/>
              </w:rPr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BFD60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42E08" w14:textId="77777777" w:rsidR="00A87C83" w:rsidRPr="00A811CB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811C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</w:tbl>
    <w:p w14:paraId="25EF2E6C" w14:textId="77777777" w:rsidR="00D2147A" w:rsidRPr="00A811CB" w:rsidRDefault="00D2147A" w:rsidP="00EA2C37">
      <w:pPr>
        <w:rPr>
          <w:rFonts w:ascii="Calibri" w:hAnsi="Calibri" w:cs="Calibri"/>
          <w:sz w:val="12"/>
          <w:szCs w:val="12"/>
        </w:rPr>
      </w:pP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50"/>
        <w:gridCol w:w="383"/>
        <w:gridCol w:w="678"/>
        <w:gridCol w:w="364"/>
        <w:gridCol w:w="2557"/>
        <w:gridCol w:w="2842"/>
        <w:gridCol w:w="575"/>
        <w:gridCol w:w="1146"/>
        <w:gridCol w:w="430"/>
        <w:gridCol w:w="857"/>
      </w:tblGrid>
      <w:tr w:rsidR="00E33419" w:rsidRPr="000B7B8F" w14:paraId="7918D1E8" w14:textId="77777777" w:rsidTr="00A811CB">
        <w:trPr>
          <w:cantSplit/>
          <w:trHeight w:val="340"/>
        </w:trPr>
        <w:tc>
          <w:tcPr>
            <w:tcW w:w="2222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DAEEF3"/>
            <w:vAlign w:val="center"/>
          </w:tcPr>
          <w:p w14:paraId="63D4B6AE" w14:textId="77777777" w:rsidR="00E33419" w:rsidRPr="00A811CB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811CB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1622" w:type="pct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shd w:val="clear" w:color="auto" w:fill="FDE9D9"/>
            <w:noWrap/>
            <w:tcMar>
              <w:left w:w="85" w:type="dxa"/>
              <w:right w:w="85" w:type="dxa"/>
            </w:tcMar>
            <w:vAlign w:val="center"/>
          </w:tcPr>
          <w:p w14:paraId="72711C0E" w14:textId="77777777" w:rsidR="00E33419" w:rsidRPr="00A811CB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4609" w14:textId="77777777" w:rsidR="00E33419" w:rsidRPr="00A811CB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18"/>
                <w:szCs w:val="18"/>
              </w:rPr>
              <w:t>J, K, L, U, V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1B855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6998D5" w14:textId="77777777" w:rsidR="00E33419" w:rsidRPr="00A811CB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33419" w:rsidRPr="001B30C6" w14:paraId="7B226D7F" w14:textId="77777777" w:rsidTr="00E33419">
        <w:trPr>
          <w:cantSplit/>
          <w:trHeight w:val="340"/>
        </w:trPr>
        <w:tc>
          <w:tcPr>
            <w:tcW w:w="1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A9C4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B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2A10A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58D87F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764E24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szCs w:val="24"/>
              </w:rPr>
              <w:t>A, C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071ED" w14:textId="77777777" w:rsidR="00E33419" w:rsidRPr="00A811CB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11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  <w:noWrap/>
            <w:tcMar>
              <w:left w:w="68" w:type="dxa"/>
              <w:right w:w="85" w:type="dxa"/>
            </w:tcMar>
          </w:tcPr>
          <w:p w14:paraId="163F6971" w14:textId="77777777" w:rsidR="00E33419" w:rsidRPr="00A811CB" w:rsidRDefault="00E3341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78" w:type="pct"/>
            <w:gridSpan w:val="5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9BCCD73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A811CB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(J, K).</w:t>
            </w:r>
          </w:p>
        </w:tc>
      </w:tr>
      <w:tr w:rsidR="00E33419" w:rsidRPr="00DB7DDC" w14:paraId="08FDA9EF" w14:textId="77777777">
        <w:trPr>
          <w:cantSplit/>
          <w:trHeight w:val="1080"/>
        </w:trPr>
        <w:tc>
          <w:tcPr>
            <w:tcW w:w="2222" w:type="pct"/>
            <w:gridSpan w:val="6"/>
            <w:tcBorders>
              <w:top w:val="nil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72CF8E3B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A811CB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(B, A).</w:t>
            </w:r>
          </w:p>
          <w:p w14:paraId="1F905942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7FBCFB22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B, A, C, Cp</w:t>
            </w:r>
            <w:r w:rsidRPr="00A811CB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0FFB5678" w14:textId="77777777" w:rsidR="00E33419" w:rsidRPr="00A811CB" w:rsidRDefault="009A4EB8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="00E33419" w:rsidRPr="00A811CB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 samice</w:t>
            </w:r>
            <w:r w:rsidR="00E33419" w:rsidRPr="00A811CB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E33419" w:rsidRPr="00A811CB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</w:tc>
        <w:tc>
          <w:tcPr>
            <w:tcW w:w="1349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68" w:type="dxa"/>
              <w:right w:w="68" w:type="dxa"/>
            </w:tcMar>
          </w:tcPr>
          <w:p w14:paraId="3830EAAC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47A7A159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J, K, L</w:t>
            </w:r>
            <w:r w:rsidRPr="00A811CB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04E5BD82" w14:textId="77777777" w:rsidR="00E33419" w:rsidRPr="00A811CB" w:rsidRDefault="009A4EB8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="00E33419" w:rsidRPr="00A811CB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 samice</w:t>
            </w:r>
            <w:r w:rsidR="00E33419" w:rsidRPr="00A811CB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E33419" w:rsidRPr="00A811CB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7CA3E676" w14:textId="77777777" w:rsidR="00E33419" w:rsidRPr="00A811CB" w:rsidRDefault="00E33419">
            <w:pPr>
              <w:pStyle w:val="Zhlav"/>
              <w:tabs>
                <w:tab w:val="left" w:pos="708"/>
              </w:tabs>
              <w:spacing w:before="6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29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D2C96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jc w:val="both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811C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783449BC" w14:textId="77777777" w:rsidR="00E33419" w:rsidRPr="00A811CB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811CB">
              <w:rPr>
                <w:rFonts w:ascii="Calibri" w:hAnsi="Calibri" w:cs="Calibri"/>
                <w:sz w:val="14"/>
                <w:szCs w:val="14"/>
              </w:rPr>
              <w:t xml:space="preserve">Terčíkové ušní známky s čipem 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U </w:t>
            </w:r>
            <w:r w:rsidRPr="00A811CB">
              <w:rPr>
                <w:rFonts w:ascii="Calibri" w:hAnsi="Calibri" w:cs="Calibri"/>
                <w:sz w:val="14"/>
                <w:szCs w:val="14"/>
              </w:rPr>
              <w:t xml:space="preserve">a páskové známky s čipem 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V</w:t>
            </w:r>
            <w:r w:rsidRPr="00A811CB">
              <w:rPr>
                <w:rFonts w:ascii="Calibri" w:hAnsi="Calibri" w:cs="Calibri"/>
                <w:sz w:val="14"/>
                <w:szCs w:val="14"/>
              </w:rPr>
              <w:t xml:space="preserve"> jsou dodávány v barevné kombinaci: </w:t>
            </w:r>
            <w:r w:rsidR="009A4EB8" w:rsidRPr="00A811CB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="009A4EB8" w:rsidRPr="00A811CB">
              <w:rPr>
                <w:rFonts w:ascii="Calibri" w:hAnsi="Calibri" w:cs="Calibri"/>
                <w:b/>
                <w:sz w:val="14"/>
                <w:szCs w:val="14"/>
              </w:rPr>
              <w:t xml:space="preserve"> samice</w:t>
            </w:r>
            <w:r w:rsidRPr="00A811CB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Pr="00A811CB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</w:tr>
    </w:tbl>
    <w:p w14:paraId="066CFA63" w14:textId="77777777" w:rsidR="00A811CB" w:rsidRPr="00A811CB" w:rsidRDefault="00A811CB" w:rsidP="00A811CB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5"/>
        <w:gridCol w:w="2829"/>
      </w:tblGrid>
      <w:tr w:rsidR="00570E18" w:rsidRPr="00FE68E7" w14:paraId="65EE13F5" w14:textId="77777777" w:rsidTr="00A811CB">
        <w:trPr>
          <w:trHeight w:val="907"/>
        </w:trPr>
        <w:tc>
          <w:tcPr>
            <w:tcW w:w="3657" w:type="pct"/>
            <w:shd w:val="clear" w:color="auto" w:fill="auto"/>
          </w:tcPr>
          <w:p w14:paraId="1DCE6329" w14:textId="77777777" w:rsidR="00570E18" w:rsidRPr="00A811CB" w:rsidRDefault="00570E18" w:rsidP="00A811C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811C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Poznámka: </w:t>
            </w:r>
            <w:r w:rsidRPr="00A811CB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A811CB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A811CB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A811CB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="0096094C" w:rsidRPr="00A811C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811C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811C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811C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811C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A811CB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  <w:bookmarkEnd w:id="7"/>
          </w:p>
          <w:p w14:paraId="11BEE268" w14:textId="77777777" w:rsidR="008E4D93" w:rsidRPr="00A811CB" w:rsidRDefault="008E4D93" w:rsidP="00A811C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3006055" w14:textId="77777777" w:rsidR="008E4D93" w:rsidRPr="00A811CB" w:rsidRDefault="008E4D93" w:rsidP="00A811C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43" w:type="pct"/>
            <w:shd w:val="clear" w:color="auto" w:fill="auto"/>
          </w:tcPr>
          <w:p w14:paraId="207C91B2" w14:textId="77777777" w:rsidR="00570E18" w:rsidRPr="00A811CB" w:rsidRDefault="00570E18" w:rsidP="00A811C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</w:p>
        </w:tc>
      </w:tr>
      <w:tr w:rsidR="00570E18" w:rsidRPr="00FE68E7" w14:paraId="7EE41FC0" w14:textId="77777777" w:rsidTr="00A811CB">
        <w:trPr>
          <w:trHeight w:val="170"/>
        </w:trPr>
        <w:tc>
          <w:tcPr>
            <w:tcW w:w="3657" w:type="pct"/>
            <w:shd w:val="clear" w:color="auto" w:fill="auto"/>
            <w:vAlign w:val="center"/>
          </w:tcPr>
          <w:p w14:paraId="798083FA" w14:textId="77777777" w:rsidR="00570E18" w:rsidRPr="00A811CB" w:rsidRDefault="00570E18" w:rsidP="00A811C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A811CB">
              <w:rPr>
                <w:rFonts w:ascii="Calibri" w:eastAsia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52541630" w14:textId="77777777" w:rsidR="00570E18" w:rsidRPr="00A811CB" w:rsidRDefault="00570E18" w:rsidP="00A811C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A811CB">
              <w:rPr>
                <w:rFonts w:ascii="Calibri" w:eastAsia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10A313AC" w14:textId="77777777" w:rsidR="00797F7D" w:rsidRPr="00A811CB" w:rsidRDefault="00797F7D" w:rsidP="008476D9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sz w:val="2"/>
          <w:szCs w:val="2"/>
        </w:rPr>
      </w:pPr>
    </w:p>
    <w:sectPr w:rsidR="00797F7D" w:rsidRPr="00A811CB" w:rsidSect="00584C51">
      <w:headerReference w:type="default" r:id="rId10"/>
      <w:headerReference w:type="first" r:id="rId11"/>
      <w:pgSz w:w="11906" w:h="16838" w:code="9"/>
      <w:pgMar w:top="851" w:right="794" w:bottom="567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9E86" w14:textId="77777777" w:rsidR="00584C51" w:rsidRDefault="00584C51">
      <w:r>
        <w:separator/>
      </w:r>
    </w:p>
  </w:endnote>
  <w:endnote w:type="continuationSeparator" w:id="0">
    <w:p w14:paraId="688155B0" w14:textId="77777777" w:rsidR="00584C51" w:rsidRDefault="0058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6A35" w14:textId="77777777" w:rsidR="00584C51" w:rsidRDefault="00584C51">
      <w:r>
        <w:separator/>
      </w:r>
    </w:p>
  </w:footnote>
  <w:footnote w:type="continuationSeparator" w:id="0">
    <w:p w14:paraId="5332D965" w14:textId="77777777" w:rsidR="00584C51" w:rsidRDefault="0058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3116" w14:textId="77777777" w:rsidR="00E21853" w:rsidRDefault="00E21853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63A0E112" w14:textId="77777777" w:rsidR="00E21853" w:rsidRPr="00B7689E" w:rsidRDefault="00E21853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6F07" w14:textId="77777777" w:rsidR="00E21853" w:rsidRPr="009B2883" w:rsidRDefault="00E21853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64F1F"/>
    <w:multiLevelType w:val="hybridMultilevel"/>
    <w:tmpl w:val="CD001D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76BA6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5D277A12"/>
    <w:multiLevelType w:val="hybridMultilevel"/>
    <w:tmpl w:val="D442726A"/>
    <w:lvl w:ilvl="0" w:tplc="040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637C562A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6" w15:restartNumberingAfterBreak="0">
    <w:nsid w:val="6B323D05"/>
    <w:multiLevelType w:val="hybridMultilevel"/>
    <w:tmpl w:val="466E6E6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F986FD7"/>
    <w:multiLevelType w:val="hybridMultilevel"/>
    <w:tmpl w:val="9EF2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AEF"/>
    <w:multiLevelType w:val="hybridMultilevel"/>
    <w:tmpl w:val="4BFC7C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8257886">
    <w:abstractNumId w:val="3"/>
    <w:lvlOverride w:ilvl="0">
      <w:startOverride w:val="1"/>
    </w:lvlOverride>
  </w:num>
  <w:num w:numId="2" w16cid:durableId="7295741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032906">
    <w:abstractNumId w:val="0"/>
  </w:num>
  <w:num w:numId="4" w16cid:durableId="17392395">
    <w:abstractNumId w:val="3"/>
  </w:num>
  <w:num w:numId="5" w16cid:durableId="1844978932">
    <w:abstractNumId w:val="1"/>
  </w:num>
  <w:num w:numId="6" w16cid:durableId="1684741398">
    <w:abstractNumId w:val="2"/>
  </w:num>
  <w:num w:numId="7" w16cid:durableId="461273204">
    <w:abstractNumId w:val="8"/>
  </w:num>
  <w:num w:numId="8" w16cid:durableId="1069226530">
    <w:abstractNumId w:val="6"/>
  </w:num>
  <w:num w:numId="9" w16cid:durableId="1288781937">
    <w:abstractNumId w:val="7"/>
  </w:num>
  <w:num w:numId="10" w16cid:durableId="28649780">
    <w:abstractNumId w:val="5"/>
  </w:num>
  <w:num w:numId="11" w16cid:durableId="1683123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04B"/>
    <w:rsid w:val="00007406"/>
    <w:rsid w:val="000173A6"/>
    <w:rsid w:val="00026525"/>
    <w:rsid w:val="000314AE"/>
    <w:rsid w:val="0004104B"/>
    <w:rsid w:val="00042F25"/>
    <w:rsid w:val="0004522F"/>
    <w:rsid w:val="00053E1F"/>
    <w:rsid w:val="00056FE9"/>
    <w:rsid w:val="00082412"/>
    <w:rsid w:val="00095A83"/>
    <w:rsid w:val="000A7838"/>
    <w:rsid w:val="000B1EE8"/>
    <w:rsid w:val="000B1FD6"/>
    <w:rsid w:val="000B65BC"/>
    <w:rsid w:val="000B6B91"/>
    <w:rsid w:val="000B7B8F"/>
    <w:rsid w:val="000C0857"/>
    <w:rsid w:val="000C3EBB"/>
    <w:rsid w:val="000C45CA"/>
    <w:rsid w:val="000C48F3"/>
    <w:rsid w:val="000E4C75"/>
    <w:rsid w:val="000F129E"/>
    <w:rsid w:val="000F2095"/>
    <w:rsid w:val="000F27B7"/>
    <w:rsid w:val="000F63B7"/>
    <w:rsid w:val="00103A87"/>
    <w:rsid w:val="00104585"/>
    <w:rsid w:val="00111974"/>
    <w:rsid w:val="00115532"/>
    <w:rsid w:val="001208AA"/>
    <w:rsid w:val="001328D8"/>
    <w:rsid w:val="00162493"/>
    <w:rsid w:val="00170E05"/>
    <w:rsid w:val="00171BCD"/>
    <w:rsid w:val="001837E2"/>
    <w:rsid w:val="00184928"/>
    <w:rsid w:val="00194B51"/>
    <w:rsid w:val="001B30C6"/>
    <w:rsid w:val="001C1CB5"/>
    <w:rsid w:val="001C6FAE"/>
    <w:rsid w:val="001D092F"/>
    <w:rsid w:val="001E3CC8"/>
    <w:rsid w:val="001E521F"/>
    <w:rsid w:val="001E61C7"/>
    <w:rsid w:val="001F260E"/>
    <w:rsid w:val="0022105F"/>
    <w:rsid w:val="00222AD4"/>
    <w:rsid w:val="00237103"/>
    <w:rsid w:val="00242FDA"/>
    <w:rsid w:val="00245A8C"/>
    <w:rsid w:val="002471F6"/>
    <w:rsid w:val="0025272B"/>
    <w:rsid w:val="00261517"/>
    <w:rsid w:val="0026256D"/>
    <w:rsid w:val="00262D70"/>
    <w:rsid w:val="00263F67"/>
    <w:rsid w:val="00271640"/>
    <w:rsid w:val="0028627B"/>
    <w:rsid w:val="00291C05"/>
    <w:rsid w:val="002A3AC6"/>
    <w:rsid w:val="002B1F3A"/>
    <w:rsid w:val="002C1EE3"/>
    <w:rsid w:val="002D168E"/>
    <w:rsid w:val="002D28AE"/>
    <w:rsid w:val="002D2FEB"/>
    <w:rsid w:val="002D7CDA"/>
    <w:rsid w:val="002E286F"/>
    <w:rsid w:val="002E57B4"/>
    <w:rsid w:val="002F1AB2"/>
    <w:rsid w:val="002F241B"/>
    <w:rsid w:val="00315910"/>
    <w:rsid w:val="003159C2"/>
    <w:rsid w:val="003169B0"/>
    <w:rsid w:val="00321243"/>
    <w:rsid w:val="00327FFC"/>
    <w:rsid w:val="00334F40"/>
    <w:rsid w:val="00350FA1"/>
    <w:rsid w:val="003638E1"/>
    <w:rsid w:val="003831F4"/>
    <w:rsid w:val="00385512"/>
    <w:rsid w:val="003956BC"/>
    <w:rsid w:val="00396F8C"/>
    <w:rsid w:val="003D088B"/>
    <w:rsid w:val="003E0CC8"/>
    <w:rsid w:val="003E5647"/>
    <w:rsid w:val="003E66C5"/>
    <w:rsid w:val="003F217E"/>
    <w:rsid w:val="003F5AA5"/>
    <w:rsid w:val="003F63FE"/>
    <w:rsid w:val="004076F6"/>
    <w:rsid w:val="00413ADD"/>
    <w:rsid w:val="00414FB8"/>
    <w:rsid w:val="00415820"/>
    <w:rsid w:val="004263CF"/>
    <w:rsid w:val="0042733A"/>
    <w:rsid w:val="00434B0C"/>
    <w:rsid w:val="00437735"/>
    <w:rsid w:val="00444403"/>
    <w:rsid w:val="00445576"/>
    <w:rsid w:val="0045700E"/>
    <w:rsid w:val="0046564D"/>
    <w:rsid w:val="00467B66"/>
    <w:rsid w:val="00485AF7"/>
    <w:rsid w:val="00495751"/>
    <w:rsid w:val="00496161"/>
    <w:rsid w:val="004A16E2"/>
    <w:rsid w:val="004A6CE1"/>
    <w:rsid w:val="004C6643"/>
    <w:rsid w:val="004C7192"/>
    <w:rsid w:val="004D5010"/>
    <w:rsid w:val="004D65DF"/>
    <w:rsid w:val="004E3D43"/>
    <w:rsid w:val="004E78ED"/>
    <w:rsid w:val="004F060D"/>
    <w:rsid w:val="00500C38"/>
    <w:rsid w:val="005033D6"/>
    <w:rsid w:val="005112F6"/>
    <w:rsid w:val="0052039A"/>
    <w:rsid w:val="005419A4"/>
    <w:rsid w:val="00541A40"/>
    <w:rsid w:val="00554FAF"/>
    <w:rsid w:val="0056076A"/>
    <w:rsid w:val="00570E18"/>
    <w:rsid w:val="00580BDD"/>
    <w:rsid w:val="00580EC2"/>
    <w:rsid w:val="00582433"/>
    <w:rsid w:val="00584C51"/>
    <w:rsid w:val="00590AD2"/>
    <w:rsid w:val="005934B2"/>
    <w:rsid w:val="005A0086"/>
    <w:rsid w:val="005A5BE4"/>
    <w:rsid w:val="005B1E51"/>
    <w:rsid w:val="005B588A"/>
    <w:rsid w:val="005C14F0"/>
    <w:rsid w:val="005D6EA9"/>
    <w:rsid w:val="005E244B"/>
    <w:rsid w:val="005E3B70"/>
    <w:rsid w:val="005F7E01"/>
    <w:rsid w:val="006002EA"/>
    <w:rsid w:val="00612F1E"/>
    <w:rsid w:val="0061545C"/>
    <w:rsid w:val="006166D4"/>
    <w:rsid w:val="006175FF"/>
    <w:rsid w:val="00623026"/>
    <w:rsid w:val="00626215"/>
    <w:rsid w:val="00630B4A"/>
    <w:rsid w:val="0065754D"/>
    <w:rsid w:val="006662C7"/>
    <w:rsid w:val="0067278D"/>
    <w:rsid w:val="006736AE"/>
    <w:rsid w:val="00681EB8"/>
    <w:rsid w:val="00684F3B"/>
    <w:rsid w:val="00692F90"/>
    <w:rsid w:val="006B4C6B"/>
    <w:rsid w:val="006B61A1"/>
    <w:rsid w:val="006C2E32"/>
    <w:rsid w:val="006D2182"/>
    <w:rsid w:val="006D2721"/>
    <w:rsid w:val="006D3A2D"/>
    <w:rsid w:val="006D3BDE"/>
    <w:rsid w:val="006D51F6"/>
    <w:rsid w:val="006E48CE"/>
    <w:rsid w:val="006E5602"/>
    <w:rsid w:val="006F7595"/>
    <w:rsid w:val="00700634"/>
    <w:rsid w:val="007045C7"/>
    <w:rsid w:val="0070616B"/>
    <w:rsid w:val="00721A6D"/>
    <w:rsid w:val="007239E4"/>
    <w:rsid w:val="00723BDA"/>
    <w:rsid w:val="007464F2"/>
    <w:rsid w:val="0075764E"/>
    <w:rsid w:val="007628C4"/>
    <w:rsid w:val="00767041"/>
    <w:rsid w:val="0077147C"/>
    <w:rsid w:val="007729F6"/>
    <w:rsid w:val="00773407"/>
    <w:rsid w:val="00777F44"/>
    <w:rsid w:val="00781446"/>
    <w:rsid w:val="00791095"/>
    <w:rsid w:val="00794217"/>
    <w:rsid w:val="007950BC"/>
    <w:rsid w:val="00797F7D"/>
    <w:rsid w:val="007A0D70"/>
    <w:rsid w:val="007A1036"/>
    <w:rsid w:val="007A21CF"/>
    <w:rsid w:val="007A5654"/>
    <w:rsid w:val="007B704C"/>
    <w:rsid w:val="007C00D0"/>
    <w:rsid w:val="007C0E08"/>
    <w:rsid w:val="007C747A"/>
    <w:rsid w:val="007E43A4"/>
    <w:rsid w:val="00803A71"/>
    <w:rsid w:val="00814611"/>
    <w:rsid w:val="00823051"/>
    <w:rsid w:val="0084585F"/>
    <w:rsid w:val="008476D9"/>
    <w:rsid w:val="00865DF6"/>
    <w:rsid w:val="008A690A"/>
    <w:rsid w:val="008B2EC3"/>
    <w:rsid w:val="008B3D64"/>
    <w:rsid w:val="008B6628"/>
    <w:rsid w:val="008B6C5C"/>
    <w:rsid w:val="008C725C"/>
    <w:rsid w:val="008D3EE9"/>
    <w:rsid w:val="008D5B77"/>
    <w:rsid w:val="008D70D5"/>
    <w:rsid w:val="008E26B1"/>
    <w:rsid w:val="008E4D93"/>
    <w:rsid w:val="008E5886"/>
    <w:rsid w:val="009005A9"/>
    <w:rsid w:val="00903414"/>
    <w:rsid w:val="00904084"/>
    <w:rsid w:val="0094481B"/>
    <w:rsid w:val="009517FB"/>
    <w:rsid w:val="00956DA2"/>
    <w:rsid w:val="0096094C"/>
    <w:rsid w:val="009612EE"/>
    <w:rsid w:val="00971F7A"/>
    <w:rsid w:val="009737F8"/>
    <w:rsid w:val="00975DA9"/>
    <w:rsid w:val="0097750D"/>
    <w:rsid w:val="00983F2D"/>
    <w:rsid w:val="00992D62"/>
    <w:rsid w:val="00995DA2"/>
    <w:rsid w:val="009973AF"/>
    <w:rsid w:val="009A4EB8"/>
    <w:rsid w:val="009B2883"/>
    <w:rsid w:val="009D03D0"/>
    <w:rsid w:val="009D6F8B"/>
    <w:rsid w:val="009E15B7"/>
    <w:rsid w:val="009E3867"/>
    <w:rsid w:val="009F06D4"/>
    <w:rsid w:val="00A04DC6"/>
    <w:rsid w:val="00A064AD"/>
    <w:rsid w:val="00A1282E"/>
    <w:rsid w:val="00A170D0"/>
    <w:rsid w:val="00A17A56"/>
    <w:rsid w:val="00A248A3"/>
    <w:rsid w:val="00A33949"/>
    <w:rsid w:val="00A37440"/>
    <w:rsid w:val="00A37682"/>
    <w:rsid w:val="00A43AD8"/>
    <w:rsid w:val="00A4730C"/>
    <w:rsid w:val="00A509FF"/>
    <w:rsid w:val="00A541E4"/>
    <w:rsid w:val="00A61252"/>
    <w:rsid w:val="00A75934"/>
    <w:rsid w:val="00A811CB"/>
    <w:rsid w:val="00A81302"/>
    <w:rsid w:val="00A83188"/>
    <w:rsid w:val="00A835B9"/>
    <w:rsid w:val="00A836E0"/>
    <w:rsid w:val="00A84E6D"/>
    <w:rsid w:val="00A87C83"/>
    <w:rsid w:val="00A92B84"/>
    <w:rsid w:val="00A93EEE"/>
    <w:rsid w:val="00AB5E84"/>
    <w:rsid w:val="00AC00FE"/>
    <w:rsid w:val="00AC39C5"/>
    <w:rsid w:val="00AC6036"/>
    <w:rsid w:val="00AD21D8"/>
    <w:rsid w:val="00AD2FE1"/>
    <w:rsid w:val="00AD5D91"/>
    <w:rsid w:val="00AE7006"/>
    <w:rsid w:val="00AF58CE"/>
    <w:rsid w:val="00B02878"/>
    <w:rsid w:val="00B05935"/>
    <w:rsid w:val="00B1226F"/>
    <w:rsid w:val="00B15B3A"/>
    <w:rsid w:val="00B3755D"/>
    <w:rsid w:val="00B44141"/>
    <w:rsid w:val="00B46A7D"/>
    <w:rsid w:val="00B540D6"/>
    <w:rsid w:val="00B609F9"/>
    <w:rsid w:val="00B635B5"/>
    <w:rsid w:val="00B6568E"/>
    <w:rsid w:val="00B677F9"/>
    <w:rsid w:val="00B734B9"/>
    <w:rsid w:val="00B73DFB"/>
    <w:rsid w:val="00B7689E"/>
    <w:rsid w:val="00B7703E"/>
    <w:rsid w:val="00B82146"/>
    <w:rsid w:val="00B91072"/>
    <w:rsid w:val="00BA12C8"/>
    <w:rsid w:val="00BA76D6"/>
    <w:rsid w:val="00BB29F8"/>
    <w:rsid w:val="00BD0F2E"/>
    <w:rsid w:val="00BE31B3"/>
    <w:rsid w:val="00BE3E22"/>
    <w:rsid w:val="00BE4EC5"/>
    <w:rsid w:val="00BF6306"/>
    <w:rsid w:val="00C07BF3"/>
    <w:rsid w:val="00C23C8A"/>
    <w:rsid w:val="00C2430A"/>
    <w:rsid w:val="00C35A2C"/>
    <w:rsid w:val="00C45F82"/>
    <w:rsid w:val="00C552A8"/>
    <w:rsid w:val="00C55619"/>
    <w:rsid w:val="00C612F6"/>
    <w:rsid w:val="00C67C6A"/>
    <w:rsid w:val="00C7001C"/>
    <w:rsid w:val="00C76417"/>
    <w:rsid w:val="00C84202"/>
    <w:rsid w:val="00C85BFA"/>
    <w:rsid w:val="00C8750D"/>
    <w:rsid w:val="00C9532B"/>
    <w:rsid w:val="00CA17BE"/>
    <w:rsid w:val="00CB4D25"/>
    <w:rsid w:val="00CB6162"/>
    <w:rsid w:val="00CD30A8"/>
    <w:rsid w:val="00CD4509"/>
    <w:rsid w:val="00CE1D04"/>
    <w:rsid w:val="00CF2EDF"/>
    <w:rsid w:val="00D076FA"/>
    <w:rsid w:val="00D13235"/>
    <w:rsid w:val="00D2147A"/>
    <w:rsid w:val="00D32D75"/>
    <w:rsid w:val="00D33728"/>
    <w:rsid w:val="00D425F7"/>
    <w:rsid w:val="00D46C9E"/>
    <w:rsid w:val="00D52DCB"/>
    <w:rsid w:val="00D60FD4"/>
    <w:rsid w:val="00D63386"/>
    <w:rsid w:val="00D64412"/>
    <w:rsid w:val="00D6501E"/>
    <w:rsid w:val="00D711A3"/>
    <w:rsid w:val="00D729EE"/>
    <w:rsid w:val="00D7426C"/>
    <w:rsid w:val="00D8453B"/>
    <w:rsid w:val="00D8648F"/>
    <w:rsid w:val="00D87C1D"/>
    <w:rsid w:val="00D94A1B"/>
    <w:rsid w:val="00DA28F7"/>
    <w:rsid w:val="00DB0DDA"/>
    <w:rsid w:val="00DB7DDC"/>
    <w:rsid w:val="00DB7F30"/>
    <w:rsid w:val="00DC1B17"/>
    <w:rsid w:val="00DD0225"/>
    <w:rsid w:val="00DD1720"/>
    <w:rsid w:val="00DD6F5D"/>
    <w:rsid w:val="00DE6A1F"/>
    <w:rsid w:val="00DE6B2D"/>
    <w:rsid w:val="00DF672A"/>
    <w:rsid w:val="00E027A9"/>
    <w:rsid w:val="00E07672"/>
    <w:rsid w:val="00E1254A"/>
    <w:rsid w:val="00E13497"/>
    <w:rsid w:val="00E137F6"/>
    <w:rsid w:val="00E21853"/>
    <w:rsid w:val="00E2428F"/>
    <w:rsid w:val="00E33419"/>
    <w:rsid w:val="00E4394A"/>
    <w:rsid w:val="00E44C85"/>
    <w:rsid w:val="00E65EC8"/>
    <w:rsid w:val="00E76D55"/>
    <w:rsid w:val="00E82D0A"/>
    <w:rsid w:val="00E83A26"/>
    <w:rsid w:val="00E9040B"/>
    <w:rsid w:val="00E95264"/>
    <w:rsid w:val="00E95D5C"/>
    <w:rsid w:val="00EA2C37"/>
    <w:rsid w:val="00EA3F73"/>
    <w:rsid w:val="00EC7AEE"/>
    <w:rsid w:val="00ED2FBE"/>
    <w:rsid w:val="00EE35DF"/>
    <w:rsid w:val="00EE58C3"/>
    <w:rsid w:val="00EE5C58"/>
    <w:rsid w:val="00EF2999"/>
    <w:rsid w:val="00EF2A09"/>
    <w:rsid w:val="00F1297F"/>
    <w:rsid w:val="00F134F8"/>
    <w:rsid w:val="00F22760"/>
    <w:rsid w:val="00F367A5"/>
    <w:rsid w:val="00F45E0E"/>
    <w:rsid w:val="00F51DD4"/>
    <w:rsid w:val="00F52F51"/>
    <w:rsid w:val="00F62F4C"/>
    <w:rsid w:val="00F64572"/>
    <w:rsid w:val="00F707DE"/>
    <w:rsid w:val="00F75544"/>
    <w:rsid w:val="00F938C9"/>
    <w:rsid w:val="00F977E4"/>
    <w:rsid w:val="00FA40EE"/>
    <w:rsid w:val="00FA422D"/>
    <w:rsid w:val="00FA4620"/>
    <w:rsid w:val="00FA7F38"/>
    <w:rsid w:val="00FB14EE"/>
    <w:rsid w:val="00FB62A0"/>
    <w:rsid w:val="00FC0F70"/>
    <w:rsid w:val="00FC66EA"/>
    <w:rsid w:val="00FD127B"/>
    <w:rsid w:val="00FE68E7"/>
    <w:rsid w:val="00FF0B0E"/>
    <w:rsid w:val="00FF49CF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E4AEA71"/>
  <w15:docId w15:val="{A6D9363B-9265-4CB1-A508-9B21B93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7D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,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namky@cmsc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4B46-70A2-43F1-94BE-AC4D747B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sablona_tiskopis1.dotx</Template>
  <TotalTime>0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3535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2023-05-17T07:53:00Z</cp:lastPrinted>
  <dcterms:created xsi:type="dcterms:W3CDTF">2024-02-26T07:53:00Z</dcterms:created>
  <dcterms:modified xsi:type="dcterms:W3CDTF">2024-02-26T07:53:00Z</dcterms:modified>
</cp:coreProperties>
</file>