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3843" w14:textId="77777777" w:rsidR="00C672A7" w:rsidRPr="008476D4" w:rsidRDefault="008476D4" w:rsidP="00C672A7">
      <w:pPr>
        <w:ind w:left="1985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21EE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-.1pt;width:72.65pt;height:52.35pt;z-index:2;visibility:visible;mso-width-relative:margin;mso-height-relative:margin">
            <v:imagedata r:id="rId7" o:title="5logo"/>
          </v:shape>
        </w:pict>
      </w:r>
      <w:r w:rsidR="00C672A7" w:rsidRPr="008476D4">
        <w:rPr>
          <w:rFonts w:ascii="Calibri" w:hAnsi="Calibri" w:cs="Calibri"/>
          <w:b/>
          <w:sz w:val="22"/>
          <w:szCs w:val="22"/>
        </w:rPr>
        <w:t>Českomoravská společnost chovatelů, a.s.</w:t>
      </w:r>
    </w:p>
    <w:p w14:paraId="29193D61" w14:textId="77777777" w:rsidR="00C672A7" w:rsidRPr="008476D4" w:rsidRDefault="00C672A7" w:rsidP="00C672A7">
      <w:pPr>
        <w:ind w:left="1985"/>
        <w:rPr>
          <w:rFonts w:ascii="Calibri" w:hAnsi="Calibri" w:cs="Calibri"/>
          <w:sz w:val="18"/>
          <w:szCs w:val="18"/>
        </w:rPr>
      </w:pPr>
      <w:r w:rsidRPr="008476D4">
        <w:rPr>
          <w:rFonts w:ascii="Calibri" w:hAnsi="Calibri" w:cs="Calibri"/>
          <w:sz w:val="18"/>
          <w:szCs w:val="18"/>
        </w:rPr>
        <w:t xml:space="preserve">Benešovská 123, 252 09 Hradištko, </w:t>
      </w:r>
      <w:r w:rsidRPr="008476D4">
        <w:rPr>
          <w:rFonts w:ascii="Calibri" w:hAnsi="Calibri" w:cs="Calibri"/>
          <w:b/>
          <w:sz w:val="18"/>
          <w:szCs w:val="18"/>
        </w:rPr>
        <w:t>IČ:</w:t>
      </w:r>
      <w:r w:rsidRPr="008476D4">
        <w:rPr>
          <w:rFonts w:ascii="Calibri" w:hAnsi="Calibri" w:cs="Calibri"/>
          <w:sz w:val="18"/>
          <w:szCs w:val="18"/>
        </w:rPr>
        <w:t xml:space="preserve"> 261 62 539, </w:t>
      </w:r>
      <w:r w:rsidRPr="008476D4">
        <w:rPr>
          <w:rFonts w:ascii="Calibri" w:hAnsi="Calibri" w:cs="Calibri"/>
          <w:b/>
          <w:sz w:val="18"/>
          <w:szCs w:val="18"/>
        </w:rPr>
        <w:t>DIČ:</w:t>
      </w:r>
      <w:r w:rsidRPr="008476D4">
        <w:rPr>
          <w:rFonts w:ascii="Calibri" w:hAnsi="Calibri" w:cs="Calibri"/>
          <w:sz w:val="18"/>
          <w:szCs w:val="18"/>
        </w:rPr>
        <w:t xml:space="preserve"> CZ26162539</w:t>
      </w:r>
    </w:p>
    <w:p w14:paraId="48548050" w14:textId="77777777" w:rsidR="00C672A7" w:rsidRPr="008476D4" w:rsidRDefault="00C672A7" w:rsidP="00C672A7">
      <w:pPr>
        <w:ind w:left="1985"/>
        <w:rPr>
          <w:rFonts w:ascii="Calibri" w:hAnsi="Calibri" w:cs="Calibri"/>
          <w:sz w:val="18"/>
          <w:szCs w:val="18"/>
        </w:rPr>
      </w:pPr>
      <w:r w:rsidRPr="008476D4">
        <w:rPr>
          <w:rFonts w:ascii="Calibri" w:hAnsi="Calibri" w:cs="Calibri"/>
          <w:b/>
          <w:sz w:val="18"/>
          <w:szCs w:val="18"/>
        </w:rPr>
        <w:t>e-mail:</w:t>
      </w:r>
      <w:r w:rsidRPr="008476D4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8476D4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8476D4">
        <w:rPr>
          <w:rFonts w:ascii="Calibri" w:hAnsi="Calibri" w:cs="Calibri"/>
          <w:sz w:val="18"/>
          <w:szCs w:val="18"/>
        </w:rPr>
        <w:t xml:space="preserve">, </w:t>
      </w:r>
      <w:r w:rsidRPr="008476D4">
        <w:rPr>
          <w:rFonts w:ascii="Calibri" w:hAnsi="Calibri" w:cs="Calibri"/>
          <w:b/>
          <w:sz w:val="18"/>
          <w:szCs w:val="18"/>
        </w:rPr>
        <w:t xml:space="preserve">tel.: </w:t>
      </w:r>
      <w:r w:rsidR="005710B3" w:rsidRPr="008476D4">
        <w:rPr>
          <w:rFonts w:ascii="Calibri" w:hAnsi="Calibri" w:cs="Calibri"/>
          <w:sz w:val="18"/>
          <w:szCs w:val="18"/>
        </w:rPr>
        <w:t>257 896 241</w:t>
      </w:r>
    </w:p>
    <w:p w14:paraId="6CCB613D" w14:textId="77777777" w:rsidR="00C672A7" w:rsidRPr="008476D4" w:rsidRDefault="00C672A7" w:rsidP="00C672A7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8476D4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Pr="008476D4">
        <w:rPr>
          <w:rFonts w:ascii="Calibri" w:hAnsi="Calibri" w:cs="Calibri"/>
          <w:sz w:val="18"/>
          <w:szCs w:val="18"/>
        </w:rPr>
        <w:t xml:space="preserve"> 257 896 212; 264; 335</w:t>
      </w:r>
    </w:p>
    <w:p w14:paraId="515E5BBE" w14:textId="77777777" w:rsidR="00995DA2" w:rsidRPr="008476D4" w:rsidRDefault="00995DA2" w:rsidP="00995DA2">
      <w:pPr>
        <w:rPr>
          <w:rFonts w:ascii="Calibri" w:hAnsi="Calibri" w:cs="Calibri"/>
          <w:sz w:val="12"/>
          <w:szCs w:val="12"/>
        </w:rPr>
      </w:pPr>
    </w:p>
    <w:p w14:paraId="2BF26828" w14:textId="77777777" w:rsidR="00A01605" w:rsidRPr="008476D4" w:rsidRDefault="008476D4" w:rsidP="00A01605">
      <w:pPr>
        <w:pStyle w:val="Nadpis1"/>
        <w:ind w:right="-2"/>
        <w:rPr>
          <w:rFonts w:ascii="Calibri" w:hAnsi="Calibri" w:cs="Calibri"/>
          <w:sz w:val="32"/>
          <w:szCs w:val="32"/>
        </w:rPr>
      </w:pPr>
      <w:r>
        <w:rPr>
          <w:noProof/>
        </w:rPr>
        <w:pict w14:anchorId="76032463">
          <v:shape id="obrázek 22" o:spid="_x0000_s2050" type="#_x0000_t75" style="position:absolute;left:0;text-align:left;margin-left:386.2pt;margin-top:.7pt;width:54pt;height:45.75pt;z-index:-2;visibility:visible">
            <v:imagedata r:id="rId9" o:title="" cropleft="1744f" cropright="2761f"/>
          </v:shape>
        </w:pict>
      </w:r>
      <w:r w:rsidR="00A01605" w:rsidRPr="008476D4">
        <w:rPr>
          <w:rFonts w:ascii="Calibri" w:hAnsi="Calibri" w:cs="Calibri"/>
          <w:sz w:val="32"/>
          <w:szCs w:val="32"/>
        </w:rPr>
        <w:t>SKOT</w:t>
      </w:r>
    </w:p>
    <w:p w14:paraId="0D92A219" w14:textId="77777777" w:rsidR="00A01605" w:rsidRPr="008476D4" w:rsidRDefault="00A01605" w:rsidP="00F93003">
      <w:pPr>
        <w:pStyle w:val="Nadpis1"/>
        <w:spacing w:before="0"/>
        <w:ind w:right="-2"/>
        <w:rPr>
          <w:rFonts w:ascii="Calibri" w:hAnsi="Calibri" w:cs="Calibri"/>
          <w:sz w:val="32"/>
          <w:szCs w:val="32"/>
        </w:rPr>
      </w:pPr>
      <w:r w:rsidRPr="008476D4">
        <w:rPr>
          <w:rFonts w:ascii="Calibri" w:hAnsi="Calibri" w:cs="Calibri"/>
          <w:sz w:val="32"/>
          <w:szCs w:val="32"/>
        </w:rPr>
        <w:t>OBJEDNÁVKA DUPLIKÁTŮ UŠNÍCH ZNÁMEK</w:t>
      </w:r>
    </w:p>
    <w:p w14:paraId="4D614B35" w14:textId="77777777" w:rsidR="00A01605" w:rsidRPr="008476D4" w:rsidRDefault="00A01605" w:rsidP="00A01605">
      <w:pPr>
        <w:rPr>
          <w:rFonts w:ascii="Calibri" w:hAnsi="Calibri" w:cs="Calibri"/>
          <w:b/>
          <w:sz w:val="12"/>
          <w:szCs w:val="12"/>
        </w:rPr>
      </w:pPr>
    </w:p>
    <w:p w14:paraId="288F1DF3" w14:textId="77777777" w:rsidR="00F93003" w:rsidRPr="008476D4" w:rsidRDefault="00F93003" w:rsidP="00F93003">
      <w:pPr>
        <w:rPr>
          <w:rFonts w:ascii="Calibri" w:hAnsi="Calibri" w:cs="Calibri"/>
          <w:b/>
          <w:sz w:val="18"/>
          <w:szCs w:val="18"/>
        </w:rPr>
      </w:pPr>
      <w:r w:rsidRPr="008476D4">
        <w:rPr>
          <w:rFonts w:ascii="Calibri" w:hAnsi="Calibri" w:cs="Calibri"/>
          <w:b/>
        </w:rPr>
        <w:t xml:space="preserve">Fakturační adresa objednavatele </w:t>
      </w:r>
      <w:r w:rsidRPr="008476D4">
        <w:rPr>
          <w:rFonts w:ascii="Calibri" w:hAnsi="Calibri" w:cs="Calibri"/>
          <w:b/>
          <w:sz w:val="18"/>
          <w:szCs w:val="18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25"/>
        <w:gridCol w:w="1415"/>
        <w:gridCol w:w="844"/>
        <w:gridCol w:w="2448"/>
        <w:gridCol w:w="1864"/>
        <w:gridCol w:w="1703"/>
      </w:tblGrid>
      <w:tr w:rsidR="00C672A7" w:rsidRPr="00A93FB9" w14:paraId="5B600F4D" w14:textId="77777777" w:rsidTr="00F93003">
        <w:trPr>
          <w:trHeight w:hRule="exact" w:val="397"/>
        </w:trPr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CCA1F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  <w:bookmarkStart w:id="0" w:name="Text1"/>
            <w:r w:rsidRPr="008476D4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8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62CEBE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233CD" w14:textId="77777777" w:rsidR="00C672A7" w:rsidRPr="008476D4" w:rsidRDefault="00C672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AA2527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</w:tr>
      <w:tr w:rsidR="00C672A7" w:rsidRPr="00A93FB9" w14:paraId="6C4FBA33" w14:textId="77777777" w:rsidTr="00C672A7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7D76A" w14:textId="77777777" w:rsidR="00C672A7" w:rsidRPr="008476D4" w:rsidRDefault="00C672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672A7" w:rsidRPr="00A93FB9" w14:paraId="3CD25412" w14:textId="77777777" w:rsidTr="00F93003">
        <w:trPr>
          <w:trHeight w:hRule="exact" w:val="397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71550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  <w:bookmarkStart w:id="1" w:name="Text2"/>
            <w:r w:rsidRPr="008476D4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1"/>
        <w:tc>
          <w:tcPr>
            <w:tcW w:w="27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96F5D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1F954" w14:textId="77777777" w:rsidR="00C672A7" w:rsidRPr="008476D4" w:rsidRDefault="00C672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8A714B5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</w:tr>
      <w:tr w:rsidR="00C672A7" w:rsidRPr="00A93FB9" w14:paraId="754F1849" w14:textId="77777777" w:rsidTr="00C672A7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01B2A" w14:textId="77777777" w:rsidR="00C672A7" w:rsidRPr="008476D4" w:rsidRDefault="00C672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672A7" w:rsidRPr="00A93FB9" w14:paraId="4801C6E6" w14:textId="77777777" w:rsidTr="00F93003">
        <w:trPr>
          <w:trHeight w:hRule="exact" w:val="397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39670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  <w:bookmarkStart w:id="2" w:name="Text3"/>
            <w:r w:rsidRPr="008476D4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2"/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F3282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18DC0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7F7E781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8F0CB" w14:textId="77777777" w:rsidR="00C672A7" w:rsidRPr="008476D4" w:rsidRDefault="00C672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6BA66AC" w14:textId="77777777" w:rsidR="00C672A7" w:rsidRPr="008476D4" w:rsidRDefault="00C672A7">
            <w:pPr>
              <w:rPr>
                <w:rFonts w:ascii="Calibri" w:hAnsi="Calibri" w:cs="Calibri"/>
                <w:b/>
              </w:rPr>
            </w:pPr>
          </w:p>
        </w:tc>
      </w:tr>
    </w:tbl>
    <w:p w14:paraId="07384D69" w14:textId="77777777" w:rsidR="00A01605" w:rsidRPr="008476D4" w:rsidRDefault="00A01605" w:rsidP="00A01605">
      <w:pPr>
        <w:rPr>
          <w:rFonts w:ascii="Calibri" w:hAnsi="Calibri" w:cs="Calibri"/>
          <w:b/>
          <w:sz w:val="16"/>
          <w:szCs w:val="16"/>
        </w:rPr>
      </w:pP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15"/>
        <w:gridCol w:w="523"/>
        <w:gridCol w:w="502"/>
        <w:gridCol w:w="502"/>
        <w:gridCol w:w="490"/>
        <w:gridCol w:w="12"/>
        <w:gridCol w:w="502"/>
        <w:gridCol w:w="52"/>
        <w:gridCol w:w="450"/>
        <w:gridCol w:w="116"/>
        <w:gridCol w:w="386"/>
        <w:gridCol w:w="180"/>
        <w:gridCol w:w="322"/>
        <w:gridCol w:w="244"/>
        <w:gridCol w:w="258"/>
        <w:gridCol w:w="308"/>
        <w:gridCol w:w="176"/>
        <w:gridCol w:w="17"/>
        <w:gridCol w:w="372"/>
        <w:gridCol w:w="130"/>
        <w:gridCol w:w="436"/>
        <w:gridCol w:w="66"/>
        <w:gridCol w:w="513"/>
        <w:gridCol w:w="531"/>
        <w:gridCol w:w="531"/>
        <w:gridCol w:w="531"/>
        <w:gridCol w:w="519"/>
      </w:tblGrid>
      <w:tr w:rsidR="00A01605" w:rsidRPr="00C672A7" w14:paraId="1B118FFB" w14:textId="77777777">
        <w:trPr>
          <w:trHeight w:val="255"/>
        </w:trPr>
        <w:tc>
          <w:tcPr>
            <w:tcW w:w="1567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5F2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6D4">
              <w:rPr>
                <w:rFonts w:ascii="Calibri" w:hAnsi="Calibri" w:cs="Calibri"/>
                <w:b/>
                <w:caps/>
                <w:sz w:val="22"/>
                <w:szCs w:val="22"/>
              </w:rPr>
              <w:t>Číslo hospodářství</w:t>
            </w:r>
          </w:p>
        </w:tc>
        <w:tc>
          <w:tcPr>
            <w:tcW w:w="292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DB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F67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52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B10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5F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2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DC5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B72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99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E9DE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C3A07" w14:textId="77777777" w:rsidR="00A01605" w:rsidRPr="008476D4" w:rsidRDefault="00A01605">
            <w:pPr>
              <w:ind w:left="113" w:right="11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8476D4">
              <w:rPr>
                <w:rFonts w:ascii="Calibri" w:hAnsi="Calibri" w:cs="Calibri"/>
                <w:b/>
                <w:caps/>
                <w:sz w:val="15"/>
                <w:szCs w:val="15"/>
              </w:rPr>
              <w:t>DODAVATEL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DE3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C6668" w14:textId="77777777" w:rsidR="00A01605" w:rsidRPr="008476D4" w:rsidRDefault="00A01605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8476D4">
              <w:rPr>
                <w:rFonts w:ascii="Calibri" w:hAnsi="Calibri" w:cs="Calibri"/>
                <w:b/>
                <w:sz w:val="14"/>
                <w:szCs w:val="14"/>
              </w:rPr>
              <w:t>Dita</w:t>
            </w:r>
            <w:r w:rsidR="00A41177" w:rsidRPr="008476D4">
              <w:rPr>
                <w:rFonts w:ascii="Calibri" w:hAnsi="Calibri" w:cs="Calibri"/>
                <w:b/>
                <w:sz w:val="14"/>
                <w:szCs w:val="14"/>
              </w:rPr>
              <w:t xml:space="preserve"> *)</w:t>
            </w:r>
          </w:p>
        </w:tc>
      </w:tr>
      <w:tr w:rsidR="00A01605" w:rsidRPr="00C672A7" w14:paraId="3C5E78C3" w14:textId="77777777">
        <w:trPr>
          <w:trHeight w:val="255"/>
        </w:trPr>
        <w:tc>
          <w:tcPr>
            <w:tcW w:w="1567" w:type="pct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D4EC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8E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96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3E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D4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29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0A9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D9E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EC3C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99ECA1" w14:textId="77777777" w:rsidR="00A01605" w:rsidRPr="008476D4" w:rsidRDefault="00A01605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AE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102A0" w14:textId="77777777" w:rsidR="00A01605" w:rsidRPr="008476D4" w:rsidRDefault="00A01605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8476D4">
              <w:rPr>
                <w:rFonts w:ascii="Calibri" w:hAnsi="Calibri" w:cs="Calibri"/>
                <w:b/>
                <w:sz w:val="14"/>
                <w:szCs w:val="14"/>
              </w:rPr>
              <w:t>Europack</w:t>
            </w:r>
            <w:r w:rsidR="00A41177" w:rsidRPr="008476D4">
              <w:rPr>
                <w:rFonts w:ascii="Calibri" w:hAnsi="Calibri" w:cs="Calibri"/>
                <w:b/>
                <w:sz w:val="14"/>
                <w:szCs w:val="14"/>
              </w:rPr>
              <w:t xml:space="preserve"> *)</w:t>
            </w:r>
          </w:p>
        </w:tc>
      </w:tr>
      <w:tr w:rsidR="00A01605" w:rsidRPr="00C672A7" w14:paraId="022886E0" w14:textId="77777777">
        <w:trPr>
          <w:trHeight w:val="255"/>
        </w:trPr>
        <w:tc>
          <w:tcPr>
            <w:tcW w:w="1567" w:type="pct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B930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FB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500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80E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D02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29A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97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E44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7402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5C3A8" w14:textId="77777777" w:rsidR="00A01605" w:rsidRPr="008476D4" w:rsidRDefault="00A01605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E9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C4464" w14:textId="77777777" w:rsidR="00A01605" w:rsidRPr="008476D4" w:rsidRDefault="00A01605">
            <w:pPr>
              <w:rPr>
                <w:rFonts w:ascii="Calibri" w:hAnsi="Calibri" w:cs="Calibri"/>
                <w:b/>
                <w:sz w:val="14"/>
                <w:szCs w:val="14"/>
                <w:vertAlign w:val="superscript"/>
              </w:rPr>
            </w:pPr>
            <w:r w:rsidRPr="008476D4">
              <w:rPr>
                <w:rFonts w:ascii="Calibri" w:hAnsi="Calibri" w:cs="Calibri"/>
                <w:b/>
                <w:sz w:val="14"/>
                <w:szCs w:val="14"/>
              </w:rPr>
              <w:t>Hema *)</w:t>
            </w:r>
          </w:p>
        </w:tc>
      </w:tr>
      <w:tr w:rsidR="00A01605" w:rsidRPr="00C672A7" w14:paraId="7951088B" w14:textId="77777777">
        <w:trPr>
          <w:trHeight w:val="255"/>
        </w:trPr>
        <w:tc>
          <w:tcPr>
            <w:tcW w:w="1567" w:type="pct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AEAF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947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D48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DCF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CF3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07F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58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9C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6817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42497D" w14:textId="77777777" w:rsidR="00A01605" w:rsidRPr="008476D4" w:rsidRDefault="00A01605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194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87C9B" w14:textId="77777777" w:rsidR="00A01605" w:rsidRPr="008476D4" w:rsidRDefault="00A01605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8476D4">
              <w:rPr>
                <w:rFonts w:ascii="Calibri" w:hAnsi="Calibri" w:cs="Calibri"/>
                <w:b/>
                <w:sz w:val="14"/>
                <w:szCs w:val="14"/>
              </w:rPr>
              <w:t>ČMSCH *)</w:t>
            </w:r>
          </w:p>
        </w:tc>
      </w:tr>
      <w:tr w:rsidR="00A01605" w:rsidRPr="00C672A7" w14:paraId="6BA006A6" w14:textId="77777777">
        <w:trPr>
          <w:trHeight w:val="264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4C1AC37" w14:textId="77777777" w:rsidR="00A01605" w:rsidRPr="008476D4" w:rsidRDefault="00A0160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Poř. číslo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88D3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Kód země</w:t>
            </w:r>
          </w:p>
        </w:tc>
        <w:tc>
          <w:tcPr>
            <w:tcW w:w="2321" w:type="pct"/>
            <w:gridSpan w:val="15"/>
            <w:vMerge w:val="restart"/>
            <w:tcBorders>
              <w:top w:val="single" w:sz="1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4EBC5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476D4">
              <w:rPr>
                <w:rFonts w:ascii="Calibri" w:hAnsi="Calibri" w:cs="Calibri"/>
                <w:b/>
                <w:szCs w:val="24"/>
              </w:rPr>
              <w:t>Identifikační číslo zvířete</w:t>
            </w:r>
          </w:p>
        </w:tc>
        <w:tc>
          <w:tcPr>
            <w:tcW w:w="792" w:type="pct"/>
            <w:gridSpan w:val="6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D9C406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Kodex</w:t>
            </w:r>
          </w:p>
        </w:tc>
        <w:tc>
          <w:tcPr>
            <w:tcW w:w="54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E9CD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r w:rsidRPr="008476D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542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472A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r w:rsidRPr="008476D4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476D4">
              <w:rPr>
                <w:rFonts w:ascii="Calibri" w:hAnsi="Calibri" w:cs="Calibri"/>
                <w:b/>
                <w:sz w:val="18"/>
                <w:szCs w:val="18"/>
              </w:rPr>
              <w:t>B**)</w:t>
            </w:r>
          </w:p>
        </w:tc>
      </w:tr>
      <w:tr w:rsidR="00A01605" w:rsidRPr="00C672A7" w14:paraId="6CF12490" w14:textId="77777777">
        <w:trPr>
          <w:cantSplit/>
          <w:trHeight w:hRule="exact" w:val="284"/>
        </w:trPr>
        <w:tc>
          <w:tcPr>
            <w:tcW w:w="260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52C0A4F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946A37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21" w:type="pct"/>
            <w:gridSpan w:val="15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9BBA104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92" w:type="pct"/>
            <w:gridSpan w:val="6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E1CD28C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6124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Počet kusů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7602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Počet kusů</w:t>
            </w:r>
          </w:p>
        </w:tc>
      </w:tr>
      <w:tr w:rsidR="00A01605" w:rsidRPr="00C672A7" w14:paraId="7C773BB4" w14:textId="77777777">
        <w:trPr>
          <w:cantSplit/>
          <w:trHeight w:val="737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A14AB6F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601BCBC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21" w:type="pct"/>
            <w:gridSpan w:val="15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BB23212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92" w:type="pct"/>
            <w:gridSpan w:val="6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791BD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4DED827" w14:textId="77777777" w:rsidR="00A01605" w:rsidRPr="008476D4" w:rsidRDefault="00A01605">
            <w:pPr>
              <w:ind w:left="113" w:right="113"/>
              <w:rPr>
                <w:rFonts w:ascii="Calibri" w:hAnsi="Calibri" w:cs="Calibri"/>
                <w:sz w:val="14"/>
                <w:szCs w:val="14"/>
              </w:rPr>
            </w:pPr>
            <w:r w:rsidRPr="008476D4">
              <w:rPr>
                <w:rFonts w:ascii="Calibri" w:hAnsi="Calibri" w:cs="Calibri"/>
                <w:sz w:val="14"/>
                <w:szCs w:val="14"/>
              </w:rPr>
              <w:t>červená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4171780" w14:textId="77777777" w:rsidR="00A01605" w:rsidRPr="008476D4" w:rsidRDefault="00A01605">
            <w:pPr>
              <w:ind w:left="113" w:right="113"/>
              <w:rPr>
                <w:rFonts w:ascii="Calibri" w:hAnsi="Calibri" w:cs="Calibri"/>
                <w:sz w:val="14"/>
                <w:szCs w:val="14"/>
              </w:rPr>
            </w:pPr>
            <w:r w:rsidRPr="008476D4">
              <w:rPr>
                <w:rFonts w:ascii="Calibri" w:hAnsi="Calibri" w:cs="Calibri"/>
                <w:sz w:val="14"/>
                <w:szCs w:val="14"/>
              </w:rPr>
              <w:t>žlutá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4ED6057" w14:textId="77777777" w:rsidR="00A01605" w:rsidRPr="008476D4" w:rsidRDefault="00A01605">
            <w:pPr>
              <w:ind w:left="113" w:right="113"/>
              <w:rPr>
                <w:rFonts w:ascii="Calibri" w:hAnsi="Calibri" w:cs="Calibri"/>
                <w:sz w:val="14"/>
                <w:szCs w:val="14"/>
              </w:rPr>
            </w:pPr>
            <w:r w:rsidRPr="008476D4">
              <w:rPr>
                <w:rFonts w:ascii="Calibri" w:hAnsi="Calibri" w:cs="Calibri"/>
                <w:sz w:val="14"/>
                <w:szCs w:val="14"/>
              </w:rPr>
              <w:t>červená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195D773" w14:textId="77777777" w:rsidR="00A01605" w:rsidRPr="008476D4" w:rsidRDefault="00A01605">
            <w:pPr>
              <w:ind w:left="113" w:right="113"/>
              <w:rPr>
                <w:rFonts w:ascii="Calibri" w:hAnsi="Calibri" w:cs="Calibri"/>
                <w:sz w:val="14"/>
                <w:szCs w:val="14"/>
              </w:rPr>
            </w:pPr>
            <w:r w:rsidRPr="008476D4">
              <w:rPr>
                <w:rFonts w:ascii="Calibri" w:hAnsi="Calibri" w:cs="Calibri"/>
                <w:sz w:val="14"/>
                <w:szCs w:val="14"/>
              </w:rPr>
              <w:t>žlutá</w:t>
            </w:r>
          </w:p>
        </w:tc>
      </w:tr>
      <w:tr w:rsidR="00A01605" w:rsidRPr="00C672A7" w14:paraId="01458422" w14:textId="77777777">
        <w:trPr>
          <w:trHeight w:val="435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A5BE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596E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ABC7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BE81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34DD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DED4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46AC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2022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A720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5762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2501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77CB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843B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A5EA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F109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BCFA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A74B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B6C2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1542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3565CF9D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AAF6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8760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423B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CA8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6423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7EEC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0599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9645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A8AA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64C4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A678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1ED3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76FD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B534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72E3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43F1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4D97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7F6C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3523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73D37DC5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A866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2615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C936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0BA7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EBA2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8503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A5D5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AD8B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810A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30D3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FB6B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CD3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C945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28DC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6583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3546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8E6A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47CB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1443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05524401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F5D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F012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C382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2AA6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FE56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1161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9FAB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4812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B3E8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ADC4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210D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E1CF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932E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28A6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3898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EBA4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E352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8F0F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0A2C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419D013E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7905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81E8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74C1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E4FA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21F3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47C9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D61A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7727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E5D2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85D9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A203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30C6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012F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3E95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A97A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7AEB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76BC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F0A2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4ADD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4CA28B99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58AF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08DE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0B9E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8846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B05D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C782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9599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F2F6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96C2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8400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C6D0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ECF3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0BFC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A421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6051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DCE3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D212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D6A5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6A7D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1E18D2A3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23CE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75F5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10B8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531F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A690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B45E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4554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75EE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0981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676F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F348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10F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E380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89CC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3E45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B100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3C31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8F8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165B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038A7348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57BE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FFC3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C21B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5A7B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F1F1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7D35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3E70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3E93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7AB3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13A7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C07D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5E0E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1EC4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29BC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F641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043D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556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39F5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4A77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650E383A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530D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FEEA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3D71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F2CF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D3F5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3182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2C1E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568B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E743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C5B7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E7C2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E221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F779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CD45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C109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6112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DE9C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D550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2AA5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6BECFCEE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FFAB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ED3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2440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952A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3D54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93F0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411F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2E8F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FD4E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64EF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15A4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09D1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6A87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A7B1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0ACE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5A5F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D716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3CFB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35BF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67589EAC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0389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8A62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A9B7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A8C0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ACF1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8A54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D73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2D9F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1736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64FD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13E1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7326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44DB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5375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9261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6918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9ADC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D6F6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8C69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5CE12DED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0F5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4604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F6DE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8CB8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5D1B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C209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C28E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95DF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77E5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78C4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C649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CD46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DF09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414B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BA95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C47E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FEFF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6B32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3848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7FAC0DC5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BDF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13.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41AB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1410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8C15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E4D7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EE22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47F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45E4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1611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C25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B522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BC9B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6044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F551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F19E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1C3F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840D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249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570F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6ACF56A8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2E7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14.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7398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5FA4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E7B23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6BA5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87B0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4449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8EDB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34AB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4FBEE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1C9E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7B9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E184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7815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9BD2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A2CC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49D3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F44E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3458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7179349C" w14:textId="77777777">
        <w:trPr>
          <w:trHeight w:val="435"/>
        </w:trPr>
        <w:tc>
          <w:tcPr>
            <w:tcW w:w="2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6CBC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15.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42BF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730A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2E1B8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A2244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15D0D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B871A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ABFF1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2760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73047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3FB0B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2BA5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4C580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9840F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C150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EB462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AF87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A66B6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33585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A01605" w:rsidRPr="00C672A7" w14:paraId="6FD8A8BF" w14:textId="77777777">
        <w:trPr>
          <w:trHeight w:val="855"/>
        </w:trPr>
        <w:tc>
          <w:tcPr>
            <w:tcW w:w="3118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E44A45" w14:textId="77777777" w:rsidR="00A01605" w:rsidRPr="008476D4" w:rsidRDefault="00A016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6"/>
                <w:szCs w:val="16"/>
              </w:rPr>
              <w:t>Poznámka:</w:t>
            </w:r>
          </w:p>
        </w:tc>
        <w:tc>
          <w:tcPr>
            <w:tcW w:w="1882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E020DD0" w14:textId="77777777" w:rsidR="00A01605" w:rsidRPr="008476D4" w:rsidRDefault="00A01605">
            <w:pPr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A01605" w:rsidRPr="00C672A7" w14:paraId="27ADA110" w14:textId="77777777">
        <w:trPr>
          <w:trHeight w:val="855"/>
        </w:trPr>
        <w:tc>
          <w:tcPr>
            <w:tcW w:w="3118" w:type="pct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E8C77" w14:textId="77777777" w:rsidR="00A01605" w:rsidRPr="008476D4" w:rsidRDefault="00A01605" w:rsidP="00B74422">
            <w:pPr>
              <w:spacing w:before="40"/>
              <w:jc w:val="both"/>
              <w:rPr>
                <w:rFonts w:ascii="Calibri" w:hAnsi="Calibri" w:cs="Calibri"/>
                <w:b/>
                <w:sz w:val="15"/>
                <w:szCs w:val="15"/>
              </w:rPr>
            </w:pPr>
            <w:r w:rsidRPr="008476D4">
              <w:rPr>
                <w:rFonts w:ascii="Calibri" w:hAnsi="Calibri" w:cs="Calibri"/>
                <w:b/>
                <w:sz w:val="15"/>
                <w:szCs w:val="15"/>
              </w:rPr>
              <w:t xml:space="preserve">Typ A </w:t>
            </w:r>
            <w:r w:rsidRPr="008476D4">
              <w:rPr>
                <w:rFonts w:ascii="Calibri" w:hAnsi="Calibri" w:cs="Calibri"/>
                <w:b/>
                <w:sz w:val="15"/>
                <w:szCs w:val="15"/>
              </w:rPr>
              <w:noBreakHyphen/>
              <w:t xml:space="preserve"> </w:t>
            </w:r>
            <w:r w:rsidRPr="008476D4">
              <w:rPr>
                <w:rFonts w:ascii="Calibri" w:hAnsi="Calibri" w:cs="Calibri"/>
                <w:sz w:val="15"/>
                <w:szCs w:val="15"/>
              </w:rPr>
              <w:t>duplikát obsahuje</w:t>
            </w:r>
            <w:r w:rsidRPr="008476D4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 w:rsidRPr="008476D4">
              <w:rPr>
                <w:rFonts w:ascii="Calibri" w:hAnsi="Calibri" w:cs="Calibri"/>
                <w:b/>
                <w:sz w:val="15"/>
                <w:szCs w:val="15"/>
              </w:rPr>
              <w:noBreakHyphen/>
              <w:t xml:space="preserve"> </w:t>
            </w:r>
            <w:r w:rsidRPr="008476D4">
              <w:rPr>
                <w:rFonts w:ascii="Calibri" w:hAnsi="Calibri" w:cs="Calibri"/>
                <w:sz w:val="15"/>
                <w:szCs w:val="15"/>
              </w:rPr>
              <w:t>kód příslušného úřadu (logo MZE), kód země, identifikační číslo zvířete, kodex (pouze u zvířat s kódem země CZ) a pořadové číslo duplikátu.</w:t>
            </w:r>
          </w:p>
          <w:p w14:paraId="3FEF8C6B" w14:textId="77777777" w:rsidR="00A01605" w:rsidRPr="008476D4" w:rsidRDefault="00A01605" w:rsidP="00B74422">
            <w:pPr>
              <w:tabs>
                <w:tab w:val="center" w:pos="5760"/>
              </w:tabs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8476D4">
              <w:rPr>
                <w:rFonts w:ascii="Calibri" w:hAnsi="Calibri" w:cs="Calibri"/>
                <w:b/>
                <w:sz w:val="15"/>
                <w:szCs w:val="15"/>
              </w:rPr>
              <w:t xml:space="preserve">Typ B </w:t>
            </w:r>
            <w:r w:rsidRPr="008476D4">
              <w:rPr>
                <w:rFonts w:ascii="Calibri" w:hAnsi="Calibri" w:cs="Calibri"/>
                <w:sz w:val="15"/>
                <w:szCs w:val="15"/>
              </w:rPr>
              <w:noBreakHyphen/>
              <w:t xml:space="preserve"> duplikát obsahuje </w:t>
            </w:r>
            <w:r w:rsidRPr="008476D4">
              <w:rPr>
                <w:rFonts w:ascii="Calibri" w:hAnsi="Calibri" w:cs="Calibri"/>
                <w:sz w:val="15"/>
                <w:szCs w:val="15"/>
              </w:rPr>
              <w:noBreakHyphen/>
              <w:t xml:space="preserve"> kód příslušného úřadu (logo MZE), kód země, identifikační číslo zvířete, kodex (pouze u zvířat s kódem země CZ), popisové pole (varianta 1,2) nebo volitelně čip (varianta 3) a pořadové číslo duplikátu.</w:t>
            </w:r>
          </w:p>
          <w:p w14:paraId="63EAC0E2" w14:textId="77777777" w:rsidR="00A01605" w:rsidRPr="008476D4" w:rsidRDefault="00A01605" w:rsidP="00B74422">
            <w:pPr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8476D4">
              <w:rPr>
                <w:rFonts w:ascii="Calibri" w:hAnsi="Calibri" w:cs="Calibri"/>
                <w:b/>
                <w:sz w:val="15"/>
                <w:szCs w:val="15"/>
              </w:rPr>
              <w:t>*)</w:t>
            </w:r>
            <w:r w:rsidRPr="008476D4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C76C1B" w:rsidRPr="008476D4">
              <w:rPr>
                <w:rFonts w:ascii="Calibri" w:hAnsi="Calibri" w:cs="Calibri"/>
                <w:sz w:val="15"/>
                <w:szCs w:val="15"/>
              </w:rPr>
              <w:t>do poznámky uveďte požadavek na změnu velikosti známek na velikost Maxi.</w:t>
            </w:r>
          </w:p>
          <w:p w14:paraId="3FF67A0A" w14:textId="77777777" w:rsidR="00A01605" w:rsidRPr="008476D4" w:rsidRDefault="00A01605" w:rsidP="00B74422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476D4">
              <w:rPr>
                <w:rFonts w:ascii="Calibri" w:hAnsi="Calibri" w:cs="Calibri"/>
                <w:b/>
                <w:sz w:val="15"/>
                <w:szCs w:val="15"/>
              </w:rPr>
              <w:t xml:space="preserve">**) </w:t>
            </w:r>
            <w:r w:rsidRPr="008476D4">
              <w:rPr>
                <w:rFonts w:ascii="Calibri" w:hAnsi="Calibri" w:cs="Calibri"/>
                <w:sz w:val="15"/>
                <w:szCs w:val="15"/>
              </w:rPr>
              <w:t>do poznámky uveďt</w:t>
            </w:r>
            <w:r w:rsidR="00F93003" w:rsidRPr="008476D4">
              <w:rPr>
                <w:rFonts w:ascii="Calibri" w:hAnsi="Calibri" w:cs="Calibri"/>
                <w:sz w:val="15"/>
                <w:szCs w:val="15"/>
              </w:rPr>
              <w:t>e vybranou variantu typu B, viz</w:t>
            </w:r>
            <w:r w:rsidRPr="008476D4">
              <w:rPr>
                <w:rFonts w:ascii="Calibri" w:hAnsi="Calibri" w:cs="Calibri"/>
                <w:sz w:val="15"/>
                <w:szCs w:val="15"/>
              </w:rPr>
              <w:t xml:space="preserve"> vysvětlivky</w:t>
            </w:r>
          </w:p>
        </w:tc>
        <w:tc>
          <w:tcPr>
            <w:tcW w:w="18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4A699" w14:textId="77777777" w:rsidR="00A01605" w:rsidRPr="008476D4" w:rsidRDefault="00A0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76D4">
              <w:rPr>
                <w:rFonts w:ascii="Calibri" w:hAnsi="Calibri" w:cs="Calibri"/>
                <w:sz w:val="15"/>
                <w:szCs w:val="15"/>
              </w:rPr>
              <w:t>_______________________________________</w:t>
            </w:r>
          </w:p>
          <w:p w14:paraId="46683B09" w14:textId="77777777" w:rsidR="00A01605" w:rsidRPr="008476D4" w:rsidRDefault="00A01605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8476D4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4B089FA7" w14:textId="77777777" w:rsidR="00A01605" w:rsidRPr="008476D4" w:rsidRDefault="00A01605" w:rsidP="00A01605">
      <w:pPr>
        <w:tabs>
          <w:tab w:val="center" w:pos="5760"/>
        </w:tabs>
        <w:rPr>
          <w:rFonts w:ascii="Calibri" w:hAnsi="Calibri" w:cs="Calibri"/>
          <w:b/>
          <w:sz w:val="10"/>
          <w:szCs w:val="10"/>
        </w:rPr>
      </w:pPr>
    </w:p>
    <w:p w14:paraId="24E1B664" w14:textId="77777777" w:rsidR="00995DA2" w:rsidRPr="008476D4" w:rsidRDefault="00A01605" w:rsidP="00A12564">
      <w:pPr>
        <w:tabs>
          <w:tab w:val="center" w:pos="5760"/>
        </w:tabs>
        <w:rPr>
          <w:rFonts w:ascii="Calibri" w:hAnsi="Calibri" w:cs="Calibri"/>
          <w:sz w:val="20"/>
        </w:rPr>
      </w:pPr>
      <w:r w:rsidRPr="008476D4">
        <w:rPr>
          <w:rFonts w:ascii="Calibri" w:hAnsi="Calibri" w:cs="Calibri"/>
          <w:b/>
          <w:sz w:val="16"/>
          <w:szCs w:val="16"/>
        </w:rPr>
        <w:t>Popis typů ušních známek najdete ve vysvětlivkách k vyplnění tiskopisu.</w:t>
      </w:r>
    </w:p>
    <w:sectPr w:rsidR="00995DA2" w:rsidRPr="008476D4" w:rsidSect="003B69E1">
      <w:headerReference w:type="default" r:id="rId10"/>
      <w:headerReference w:type="first" r:id="rId11"/>
      <w:pgSz w:w="11906" w:h="16838" w:code="9"/>
      <w:pgMar w:top="425" w:right="1134" w:bottom="425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BA31" w14:textId="77777777" w:rsidR="003B69E1" w:rsidRDefault="003B69E1">
      <w:r>
        <w:separator/>
      </w:r>
    </w:p>
  </w:endnote>
  <w:endnote w:type="continuationSeparator" w:id="0">
    <w:p w14:paraId="7CDFCE5A" w14:textId="77777777" w:rsidR="003B69E1" w:rsidRDefault="003B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BC1" w14:textId="77777777" w:rsidR="003B69E1" w:rsidRDefault="003B69E1">
      <w:r>
        <w:separator/>
      </w:r>
    </w:p>
  </w:footnote>
  <w:footnote w:type="continuationSeparator" w:id="0">
    <w:p w14:paraId="58F46136" w14:textId="77777777" w:rsidR="003B69E1" w:rsidRDefault="003B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4F81" w14:textId="77777777" w:rsidR="005D6EA9" w:rsidRDefault="005D6EA9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74440C69" w14:textId="77777777" w:rsidR="005D6EA9" w:rsidRPr="00B7689E" w:rsidRDefault="005D6EA9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4CD4" w14:textId="77777777" w:rsidR="005D6EA9" w:rsidRPr="009B2883" w:rsidRDefault="005D6EA9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73"/>
    <w:multiLevelType w:val="multilevel"/>
    <w:tmpl w:val="34F65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BE3613"/>
    <w:multiLevelType w:val="multilevel"/>
    <w:tmpl w:val="4C6AF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6416C"/>
    <w:multiLevelType w:val="multilevel"/>
    <w:tmpl w:val="1F3EE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6180942">
    <w:abstractNumId w:val="4"/>
    <w:lvlOverride w:ilvl="0">
      <w:startOverride w:val="1"/>
    </w:lvlOverride>
  </w:num>
  <w:num w:numId="2" w16cid:durableId="3401641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709473">
    <w:abstractNumId w:val="2"/>
  </w:num>
  <w:num w:numId="4" w16cid:durableId="945767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340577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4726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605"/>
    <w:rsid w:val="000173A6"/>
    <w:rsid w:val="00042F25"/>
    <w:rsid w:val="00053E1F"/>
    <w:rsid w:val="00056FE9"/>
    <w:rsid w:val="00066B78"/>
    <w:rsid w:val="000A7838"/>
    <w:rsid w:val="000B1EE8"/>
    <w:rsid w:val="000B1FD6"/>
    <w:rsid w:val="000C0857"/>
    <w:rsid w:val="000C3EBB"/>
    <w:rsid w:val="000C45CA"/>
    <w:rsid w:val="000E4C75"/>
    <w:rsid w:val="000F2095"/>
    <w:rsid w:val="000F63B7"/>
    <w:rsid w:val="00104585"/>
    <w:rsid w:val="00111974"/>
    <w:rsid w:val="00115532"/>
    <w:rsid w:val="001328D8"/>
    <w:rsid w:val="00162493"/>
    <w:rsid w:val="001837E2"/>
    <w:rsid w:val="00184928"/>
    <w:rsid w:val="00194B51"/>
    <w:rsid w:val="001C1CB5"/>
    <w:rsid w:val="001E61C7"/>
    <w:rsid w:val="0022105F"/>
    <w:rsid w:val="00222AD4"/>
    <w:rsid w:val="00242FDA"/>
    <w:rsid w:val="00262D70"/>
    <w:rsid w:val="002663C3"/>
    <w:rsid w:val="0028627B"/>
    <w:rsid w:val="00291C05"/>
    <w:rsid w:val="002A3AC6"/>
    <w:rsid w:val="002D28AE"/>
    <w:rsid w:val="002E286F"/>
    <w:rsid w:val="002E57B4"/>
    <w:rsid w:val="002F1AB2"/>
    <w:rsid w:val="003159C2"/>
    <w:rsid w:val="00316752"/>
    <w:rsid w:val="00327FFC"/>
    <w:rsid w:val="00352108"/>
    <w:rsid w:val="00396F8C"/>
    <w:rsid w:val="003B0707"/>
    <w:rsid w:val="003B69E1"/>
    <w:rsid w:val="003D088B"/>
    <w:rsid w:val="003E0CC8"/>
    <w:rsid w:val="003E66C5"/>
    <w:rsid w:val="003F217E"/>
    <w:rsid w:val="004076F6"/>
    <w:rsid w:val="00413ADD"/>
    <w:rsid w:val="004263CF"/>
    <w:rsid w:val="00434B0C"/>
    <w:rsid w:val="00444403"/>
    <w:rsid w:val="00445576"/>
    <w:rsid w:val="0045700E"/>
    <w:rsid w:val="00485AF7"/>
    <w:rsid w:val="00495751"/>
    <w:rsid w:val="00496161"/>
    <w:rsid w:val="004C7192"/>
    <w:rsid w:val="00500C38"/>
    <w:rsid w:val="005112F6"/>
    <w:rsid w:val="005136DD"/>
    <w:rsid w:val="005419A4"/>
    <w:rsid w:val="00541A40"/>
    <w:rsid w:val="005710B3"/>
    <w:rsid w:val="00580EC2"/>
    <w:rsid w:val="00582433"/>
    <w:rsid w:val="005A5BE4"/>
    <w:rsid w:val="005B1E51"/>
    <w:rsid w:val="005D6EA9"/>
    <w:rsid w:val="005E244B"/>
    <w:rsid w:val="005F552C"/>
    <w:rsid w:val="006002EA"/>
    <w:rsid w:val="006166D4"/>
    <w:rsid w:val="006175B1"/>
    <w:rsid w:val="00647635"/>
    <w:rsid w:val="006662C7"/>
    <w:rsid w:val="006736AE"/>
    <w:rsid w:val="00684F3B"/>
    <w:rsid w:val="00692F90"/>
    <w:rsid w:val="0069544D"/>
    <w:rsid w:val="006B61A1"/>
    <w:rsid w:val="006C2E32"/>
    <w:rsid w:val="006D2182"/>
    <w:rsid w:val="006D2739"/>
    <w:rsid w:val="006D3BDE"/>
    <w:rsid w:val="006D51F6"/>
    <w:rsid w:val="006E48CE"/>
    <w:rsid w:val="006E5602"/>
    <w:rsid w:val="00721A6D"/>
    <w:rsid w:val="007415FB"/>
    <w:rsid w:val="007464F2"/>
    <w:rsid w:val="0075764E"/>
    <w:rsid w:val="007628C4"/>
    <w:rsid w:val="00767041"/>
    <w:rsid w:val="007729F6"/>
    <w:rsid w:val="00773407"/>
    <w:rsid w:val="00791095"/>
    <w:rsid w:val="00794217"/>
    <w:rsid w:val="007950BC"/>
    <w:rsid w:val="007A5654"/>
    <w:rsid w:val="007B704C"/>
    <w:rsid w:val="007C00D0"/>
    <w:rsid w:val="007C0E08"/>
    <w:rsid w:val="00823051"/>
    <w:rsid w:val="008476D4"/>
    <w:rsid w:val="008A690A"/>
    <w:rsid w:val="008B2EC3"/>
    <w:rsid w:val="008B6C5C"/>
    <w:rsid w:val="008D3EE9"/>
    <w:rsid w:val="008D5B77"/>
    <w:rsid w:val="009005A9"/>
    <w:rsid w:val="00904084"/>
    <w:rsid w:val="0094481B"/>
    <w:rsid w:val="00956DA2"/>
    <w:rsid w:val="00960E1D"/>
    <w:rsid w:val="009612EE"/>
    <w:rsid w:val="0097750D"/>
    <w:rsid w:val="00995DA2"/>
    <w:rsid w:val="009B2883"/>
    <w:rsid w:val="009D6F8B"/>
    <w:rsid w:val="009E15B7"/>
    <w:rsid w:val="00A01605"/>
    <w:rsid w:val="00A064AD"/>
    <w:rsid w:val="00A12564"/>
    <w:rsid w:val="00A170D0"/>
    <w:rsid w:val="00A17A56"/>
    <w:rsid w:val="00A33949"/>
    <w:rsid w:val="00A37440"/>
    <w:rsid w:val="00A41177"/>
    <w:rsid w:val="00A43AD8"/>
    <w:rsid w:val="00A75934"/>
    <w:rsid w:val="00A8085C"/>
    <w:rsid w:val="00A835B9"/>
    <w:rsid w:val="00A836E0"/>
    <w:rsid w:val="00A84E6D"/>
    <w:rsid w:val="00A93EEE"/>
    <w:rsid w:val="00AA6571"/>
    <w:rsid w:val="00AC00FE"/>
    <w:rsid w:val="00AC6036"/>
    <w:rsid w:val="00AD21D8"/>
    <w:rsid w:val="00AD5D91"/>
    <w:rsid w:val="00AF58CE"/>
    <w:rsid w:val="00B05935"/>
    <w:rsid w:val="00B609F9"/>
    <w:rsid w:val="00B6568E"/>
    <w:rsid w:val="00B734B9"/>
    <w:rsid w:val="00B73DFB"/>
    <w:rsid w:val="00B74422"/>
    <w:rsid w:val="00B75116"/>
    <w:rsid w:val="00B7689E"/>
    <w:rsid w:val="00B82146"/>
    <w:rsid w:val="00B91072"/>
    <w:rsid w:val="00B921F9"/>
    <w:rsid w:val="00BE31B3"/>
    <w:rsid w:val="00BE3E22"/>
    <w:rsid w:val="00BF6306"/>
    <w:rsid w:val="00C43BC7"/>
    <w:rsid w:val="00C612F6"/>
    <w:rsid w:val="00C672A7"/>
    <w:rsid w:val="00C67C6A"/>
    <w:rsid w:val="00C76417"/>
    <w:rsid w:val="00C76C1B"/>
    <w:rsid w:val="00C84202"/>
    <w:rsid w:val="00C9532B"/>
    <w:rsid w:val="00CB4D25"/>
    <w:rsid w:val="00CD30A8"/>
    <w:rsid w:val="00CD4509"/>
    <w:rsid w:val="00D076FA"/>
    <w:rsid w:val="00D425F7"/>
    <w:rsid w:val="00D46C9E"/>
    <w:rsid w:val="00D52DCB"/>
    <w:rsid w:val="00D63386"/>
    <w:rsid w:val="00D64412"/>
    <w:rsid w:val="00D6501E"/>
    <w:rsid w:val="00D94A1B"/>
    <w:rsid w:val="00DA28F7"/>
    <w:rsid w:val="00DB0DDA"/>
    <w:rsid w:val="00DB7F30"/>
    <w:rsid w:val="00DC1B17"/>
    <w:rsid w:val="00DE6A1F"/>
    <w:rsid w:val="00DE6B2D"/>
    <w:rsid w:val="00DF672A"/>
    <w:rsid w:val="00E027A9"/>
    <w:rsid w:val="00E1254A"/>
    <w:rsid w:val="00E137F6"/>
    <w:rsid w:val="00E627EB"/>
    <w:rsid w:val="00E65EC8"/>
    <w:rsid w:val="00E76D55"/>
    <w:rsid w:val="00E82D0A"/>
    <w:rsid w:val="00EA3F73"/>
    <w:rsid w:val="00EE35DF"/>
    <w:rsid w:val="00EE58C3"/>
    <w:rsid w:val="00EE5C58"/>
    <w:rsid w:val="00EF2999"/>
    <w:rsid w:val="00EF2A09"/>
    <w:rsid w:val="00F1297F"/>
    <w:rsid w:val="00F22760"/>
    <w:rsid w:val="00F45E0E"/>
    <w:rsid w:val="00F51DD4"/>
    <w:rsid w:val="00F73FCC"/>
    <w:rsid w:val="00F93003"/>
    <w:rsid w:val="00F938C9"/>
    <w:rsid w:val="00F977E4"/>
    <w:rsid w:val="00FA40EE"/>
    <w:rsid w:val="00FA4620"/>
    <w:rsid w:val="00FA7F38"/>
    <w:rsid w:val="00FB62A0"/>
    <w:rsid w:val="00FB7A37"/>
    <w:rsid w:val="00FF0B0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EE1956B"/>
  <w15:docId w15:val="{152D3942-923C-4377-8E95-0E849C7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A01605"/>
    <w:pPr>
      <w:keepNext/>
      <w:spacing w:before="6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customStyle="1" w:styleId="Nadpis1Char">
    <w:name w:val="Nadpis 1 Char"/>
    <w:link w:val="Nadpis1"/>
    <w:rsid w:val="00A01605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ky@cmsc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1755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2021-05-03T08:14:00Z</cp:lastPrinted>
  <dcterms:created xsi:type="dcterms:W3CDTF">2024-02-26T07:57:00Z</dcterms:created>
  <dcterms:modified xsi:type="dcterms:W3CDTF">2024-02-26T07:57:00Z</dcterms:modified>
</cp:coreProperties>
</file>