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5487" w14:textId="77777777" w:rsidR="00D076FA" w:rsidRPr="00820EBF" w:rsidRDefault="00820EBF" w:rsidP="00D076FA">
      <w:pPr>
        <w:ind w:left="1985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24567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6" o:spid="_x0000_s2051" type="#_x0000_t75" style="position:absolute;left:0;text-align:left;margin-left:.45pt;margin-top:.3pt;width:72.65pt;height:52.35pt;z-index:1;visibility:visible;mso-width-relative:margin;mso-height-relative:margin">
            <v:imagedata r:id="rId8" o:title="5logo"/>
          </v:shape>
        </w:pict>
      </w:r>
      <w:r w:rsidR="00D076FA" w:rsidRPr="00820EBF">
        <w:rPr>
          <w:rFonts w:ascii="Calibri" w:hAnsi="Calibri" w:cs="Calibri"/>
          <w:b/>
          <w:sz w:val="22"/>
          <w:szCs w:val="22"/>
        </w:rPr>
        <w:t>Českomoravská společnost chovatelů, a.s.</w:t>
      </w:r>
    </w:p>
    <w:p w14:paraId="7BEE77E9" w14:textId="77777777" w:rsidR="00E96811" w:rsidRPr="00820EBF" w:rsidRDefault="00D076FA" w:rsidP="00E96811">
      <w:pPr>
        <w:ind w:left="1985"/>
        <w:rPr>
          <w:rFonts w:ascii="Calibri" w:hAnsi="Calibri" w:cs="Calibri"/>
          <w:sz w:val="18"/>
          <w:szCs w:val="18"/>
        </w:rPr>
      </w:pPr>
      <w:r w:rsidRPr="00820EBF">
        <w:rPr>
          <w:rFonts w:ascii="Calibri" w:hAnsi="Calibri" w:cs="Calibri"/>
          <w:sz w:val="18"/>
          <w:szCs w:val="18"/>
        </w:rPr>
        <w:t>Benešovská 123, 252 09 Hradištko</w:t>
      </w:r>
      <w:r w:rsidR="00E96811" w:rsidRPr="00820EBF">
        <w:rPr>
          <w:rFonts w:ascii="Calibri" w:hAnsi="Calibri" w:cs="Calibri"/>
          <w:sz w:val="18"/>
          <w:szCs w:val="18"/>
        </w:rPr>
        <w:t xml:space="preserve">, </w:t>
      </w:r>
      <w:r w:rsidR="00E96811" w:rsidRPr="00820EBF">
        <w:rPr>
          <w:rFonts w:ascii="Calibri" w:hAnsi="Calibri" w:cs="Calibri"/>
          <w:b/>
          <w:sz w:val="18"/>
          <w:szCs w:val="18"/>
        </w:rPr>
        <w:t>IČ:</w:t>
      </w:r>
      <w:r w:rsidR="00E96811" w:rsidRPr="00820EBF">
        <w:rPr>
          <w:rFonts w:ascii="Calibri" w:hAnsi="Calibri" w:cs="Calibri"/>
          <w:sz w:val="18"/>
          <w:szCs w:val="18"/>
        </w:rPr>
        <w:t xml:space="preserve"> 261 62 539, </w:t>
      </w:r>
      <w:r w:rsidR="00E96811" w:rsidRPr="00820EBF">
        <w:rPr>
          <w:rFonts w:ascii="Calibri" w:hAnsi="Calibri" w:cs="Calibri"/>
          <w:b/>
          <w:sz w:val="18"/>
          <w:szCs w:val="18"/>
        </w:rPr>
        <w:t>DIČ:</w:t>
      </w:r>
      <w:r w:rsidR="00E96811" w:rsidRPr="00820EBF">
        <w:rPr>
          <w:rFonts w:ascii="Calibri" w:hAnsi="Calibri" w:cs="Calibri"/>
          <w:sz w:val="18"/>
          <w:szCs w:val="18"/>
        </w:rPr>
        <w:t xml:space="preserve"> CZ26162539</w:t>
      </w:r>
    </w:p>
    <w:p w14:paraId="067B20AE" w14:textId="77777777" w:rsidR="006C1C3C" w:rsidRPr="00820EBF" w:rsidRDefault="00D076FA" w:rsidP="00D076FA">
      <w:pPr>
        <w:ind w:left="1985"/>
        <w:rPr>
          <w:rFonts w:ascii="Calibri" w:hAnsi="Calibri" w:cs="Calibri"/>
          <w:sz w:val="18"/>
          <w:szCs w:val="18"/>
        </w:rPr>
      </w:pPr>
      <w:r w:rsidRPr="00820EBF">
        <w:rPr>
          <w:rFonts w:ascii="Calibri" w:hAnsi="Calibri" w:cs="Calibri"/>
          <w:b/>
          <w:sz w:val="18"/>
          <w:szCs w:val="18"/>
        </w:rPr>
        <w:t>e-mail:</w:t>
      </w:r>
      <w:r w:rsidRPr="00820EBF">
        <w:rPr>
          <w:rFonts w:ascii="Calibri" w:hAnsi="Calibri" w:cs="Calibri"/>
          <w:sz w:val="18"/>
          <w:szCs w:val="18"/>
        </w:rPr>
        <w:t xml:space="preserve"> </w:t>
      </w:r>
      <w:hyperlink r:id="rId9" w:history="1">
        <w:r w:rsidR="00CD730B" w:rsidRPr="00820EBF">
          <w:rPr>
            <w:rStyle w:val="Hypertextovodkaz"/>
            <w:rFonts w:ascii="Calibri" w:hAnsi="Calibri" w:cs="Calibri"/>
            <w:b/>
            <w:sz w:val="18"/>
            <w:szCs w:val="18"/>
            <w:lang w:val="cs-CZ"/>
          </w:rPr>
          <w:t>znamky@cmsch.cz</w:t>
        </w:r>
      </w:hyperlink>
      <w:r w:rsidRPr="00820EBF">
        <w:rPr>
          <w:rFonts w:ascii="Calibri" w:hAnsi="Calibri" w:cs="Calibri"/>
          <w:sz w:val="18"/>
          <w:szCs w:val="18"/>
        </w:rPr>
        <w:t xml:space="preserve">, </w:t>
      </w:r>
      <w:r w:rsidRPr="00820EBF">
        <w:rPr>
          <w:rFonts w:ascii="Calibri" w:hAnsi="Calibri" w:cs="Calibri"/>
          <w:b/>
          <w:sz w:val="18"/>
          <w:szCs w:val="18"/>
        </w:rPr>
        <w:t>tel</w:t>
      </w:r>
      <w:r w:rsidR="00D24636" w:rsidRPr="00820EBF">
        <w:rPr>
          <w:rFonts w:ascii="Calibri" w:hAnsi="Calibri" w:cs="Calibri"/>
          <w:b/>
          <w:sz w:val="18"/>
          <w:szCs w:val="18"/>
        </w:rPr>
        <w:t>.</w:t>
      </w:r>
      <w:r w:rsidRPr="00820EBF">
        <w:rPr>
          <w:rFonts w:ascii="Calibri" w:hAnsi="Calibri" w:cs="Calibri"/>
          <w:b/>
          <w:sz w:val="18"/>
          <w:szCs w:val="18"/>
        </w:rPr>
        <w:t xml:space="preserve">: </w:t>
      </w:r>
      <w:r w:rsidR="00B95457" w:rsidRPr="00820EBF">
        <w:rPr>
          <w:rFonts w:ascii="Calibri" w:hAnsi="Calibri" w:cs="Calibri"/>
          <w:sz w:val="18"/>
          <w:szCs w:val="18"/>
        </w:rPr>
        <w:t>257 896</w:t>
      </w:r>
      <w:r w:rsidR="007F4308" w:rsidRPr="00820EBF">
        <w:rPr>
          <w:rFonts w:ascii="Calibri" w:hAnsi="Calibri" w:cs="Calibri"/>
          <w:sz w:val="18"/>
          <w:szCs w:val="18"/>
        </w:rPr>
        <w:t> </w:t>
      </w:r>
      <w:r w:rsidR="00B95457" w:rsidRPr="00820EBF">
        <w:rPr>
          <w:rFonts w:ascii="Calibri" w:hAnsi="Calibri" w:cs="Calibri"/>
          <w:sz w:val="18"/>
          <w:szCs w:val="18"/>
        </w:rPr>
        <w:t>205</w:t>
      </w:r>
    </w:p>
    <w:p w14:paraId="3CA17094" w14:textId="77777777" w:rsidR="00D076FA" w:rsidRPr="00820EBF" w:rsidRDefault="00820EBF" w:rsidP="00D076FA">
      <w:pPr>
        <w:ind w:left="1985"/>
        <w:rPr>
          <w:rFonts w:ascii="Calibri" w:hAnsi="Calibri" w:cs="Calibri"/>
          <w:b/>
          <w:color w:val="0000FF"/>
          <w:sz w:val="18"/>
          <w:szCs w:val="18"/>
          <w:u w:val="single"/>
        </w:rPr>
      </w:pPr>
      <w:r>
        <w:rPr>
          <w:noProof/>
        </w:rPr>
        <w:pict w14:anchorId="25244503">
          <v:shape id="Obrázek 9" o:spid="_x0000_s2050" type="#_x0000_t75" style="position:absolute;left:0;text-align:left;margin-left:450.05pt;margin-top:9.45pt;width:1in;height:63.05pt;z-index:-1;visibility:visible">
            <v:imagedata r:id="rId10" o:title=""/>
          </v:shape>
        </w:pict>
      </w:r>
      <w:r w:rsidR="00D076FA" w:rsidRPr="00820EBF">
        <w:rPr>
          <w:rFonts w:ascii="Calibri" w:hAnsi="Calibri" w:cs="Calibri"/>
          <w:b/>
          <w:bCs/>
          <w:sz w:val="18"/>
          <w:szCs w:val="18"/>
        </w:rPr>
        <w:t>ústřední evidence tel.:</w:t>
      </w:r>
      <w:r w:rsidR="00D076FA" w:rsidRPr="00820EBF">
        <w:rPr>
          <w:rFonts w:ascii="Calibri" w:hAnsi="Calibri" w:cs="Calibri"/>
          <w:sz w:val="18"/>
          <w:szCs w:val="18"/>
        </w:rPr>
        <w:t xml:space="preserve"> 257 896 212; 264; 335</w:t>
      </w:r>
    </w:p>
    <w:p w14:paraId="1868AE8B" w14:textId="77777777" w:rsidR="00AC6036" w:rsidRPr="00820EBF" w:rsidRDefault="00AC6036" w:rsidP="00AC6036">
      <w:pPr>
        <w:rPr>
          <w:rFonts w:ascii="Calibri" w:hAnsi="Calibri" w:cs="Calibri"/>
          <w:b/>
        </w:rPr>
      </w:pPr>
    </w:p>
    <w:p w14:paraId="02FCB6A2" w14:textId="77777777" w:rsidR="00AC6036" w:rsidRPr="00820EBF" w:rsidRDefault="00937BE9" w:rsidP="00AC6036">
      <w:pPr>
        <w:pStyle w:val="Zhlav"/>
        <w:tabs>
          <w:tab w:val="clear" w:pos="4536"/>
          <w:tab w:val="clear" w:pos="9072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820EBF">
        <w:rPr>
          <w:rFonts w:ascii="Calibri" w:hAnsi="Calibri" w:cs="Calibri"/>
          <w:b/>
          <w:sz w:val="32"/>
          <w:szCs w:val="32"/>
        </w:rPr>
        <w:t>KOZY</w:t>
      </w:r>
      <w:r w:rsidR="00AC6036" w:rsidRPr="00820EBF">
        <w:rPr>
          <w:rFonts w:ascii="Calibri" w:hAnsi="Calibri" w:cs="Calibri"/>
          <w:b/>
          <w:sz w:val="32"/>
          <w:szCs w:val="32"/>
        </w:rPr>
        <w:t xml:space="preserve"> </w:t>
      </w:r>
      <w:r w:rsidR="00220DB8" w:rsidRPr="00820EBF">
        <w:rPr>
          <w:rFonts w:ascii="Calibri" w:hAnsi="Calibri" w:cs="Calibri"/>
          <w:b/>
          <w:sz w:val="32"/>
          <w:szCs w:val="32"/>
        </w:rPr>
        <w:t>-</w:t>
      </w:r>
      <w:r w:rsidR="00AC6036" w:rsidRPr="00820EBF">
        <w:rPr>
          <w:rFonts w:ascii="Calibri" w:hAnsi="Calibri" w:cs="Calibri"/>
          <w:b/>
          <w:sz w:val="32"/>
          <w:szCs w:val="32"/>
        </w:rPr>
        <w:t xml:space="preserve"> </w:t>
      </w:r>
      <w:r w:rsidR="00567047" w:rsidRPr="00820EBF">
        <w:rPr>
          <w:rFonts w:ascii="Calibri" w:hAnsi="Calibri" w:cs="Calibri"/>
          <w:b/>
          <w:sz w:val="32"/>
          <w:szCs w:val="32"/>
        </w:rPr>
        <w:t>DUPLIKÁT</w:t>
      </w:r>
      <w:r w:rsidR="00220DB8" w:rsidRPr="00820EBF">
        <w:rPr>
          <w:rFonts w:ascii="Calibri" w:hAnsi="Calibri" w:cs="Calibri"/>
          <w:b/>
          <w:sz w:val="32"/>
          <w:szCs w:val="32"/>
        </w:rPr>
        <w:t>Y</w:t>
      </w:r>
    </w:p>
    <w:p w14:paraId="33F717CE" w14:textId="77777777" w:rsidR="00D4674D" w:rsidRPr="00820EBF" w:rsidRDefault="00220DB8" w:rsidP="00AC6036">
      <w:pPr>
        <w:pStyle w:val="Zhlav"/>
        <w:tabs>
          <w:tab w:val="left" w:pos="708"/>
        </w:tabs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820EBF">
        <w:rPr>
          <w:rFonts w:ascii="Calibri" w:hAnsi="Calibri" w:cs="Calibri"/>
          <w:b/>
          <w:sz w:val="32"/>
          <w:szCs w:val="32"/>
        </w:rPr>
        <w:t>Objednávka elektronických identifikátorů</w:t>
      </w:r>
      <w:r w:rsidR="00D4674D" w:rsidRPr="00820EBF">
        <w:rPr>
          <w:rFonts w:ascii="Calibri" w:hAnsi="Calibri" w:cs="Calibri"/>
          <w:b/>
          <w:sz w:val="32"/>
          <w:szCs w:val="32"/>
        </w:rPr>
        <w:t xml:space="preserve"> </w:t>
      </w:r>
      <w:r w:rsidRPr="00820EBF">
        <w:rPr>
          <w:rFonts w:ascii="Calibri" w:hAnsi="Calibri" w:cs="Calibri"/>
          <w:b/>
          <w:sz w:val="32"/>
          <w:szCs w:val="32"/>
        </w:rPr>
        <w:t>(</w:t>
      </w:r>
      <w:r w:rsidR="00567047" w:rsidRPr="00820EBF">
        <w:rPr>
          <w:rFonts w:ascii="Calibri" w:hAnsi="Calibri" w:cs="Calibri"/>
          <w:b/>
          <w:sz w:val="32"/>
          <w:szCs w:val="32"/>
        </w:rPr>
        <w:t>čipy</w:t>
      </w:r>
      <w:r w:rsidRPr="00820EBF">
        <w:rPr>
          <w:rFonts w:ascii="Calibri" w:hAnsi="Calibri" w:cs="Calibri"/>
          <w:b/>
          <w:sz w:val="32"/>
          <w:szCs w:val="32"/>
        </w:rPr>
        <w:t>)</w:t>
      </w:r>
    </w:p>
    <w:p w14:paraId="29590119" w14:textId="77777777" w:rsidR="00AC6036" w:rsidRPr="00820EBF" w:rsidRDefault="00AC6036" w:rsidP="00AC6036">
      <w:pPr>
        <w:rPr>
          <w:rFonts w:ascii="Calibri" w:hAnsi="Calibri" w:cs="Calibri"/>
          <w:sz w:val="12"/>
          <w:szCs w:val="12"/>
        </w:rPr>
      </w:pPr>
    </w:p>
    <w:p w14:paraId="568BDC98" w14:textId="77777777" w:rsidR="00AC6036" w:rsidRPr="00820EBF" w:rsidRDefault="00AC6036" w:rsidP="00AC6036">
      <w:pPr>
        <w:rPr>
          <w:rFonts w:ascii="Calibri" w:hAnsi="Calibri" w:cs="Calibri"/>
          <w:sz w:val="12"/>
          <w:szCs w:val="12"/>
        </w:rPr>
      </w:pPr>
    </w:p>
    <w:p w14:paraId="4E9A9C1E" w14:textId="77777777" w:rsidR="00D4674D" w:rsidRPr="00820EBF" w:rsidRDefault="00D4674D" w:rsidP="00D4674D">
      <w:pPr>
        <w:rPr>
          <w:rFonts w:ascii="Calibri" w:hAnsi="Calibri" w:cs="Calibri"/>
          <w:b/>
          <w:sz w:val="18"/>
          <w:szCs w:val="18"/>
        </w:rPr>
      </w:pPr>
      <w:r w:rsidRPr="00820EBF">
        <w:rPr>
          <w:rFonts w:ascii="Calibri" w:hAnsi="Calibri" w:cs="Calibri"/>
          <w:b/>
        </w:rPr>
        <w:t xml:space="preserve">Fakturační adresa objednavatele </w:t>
      </w:r>
      <w:r w:rsidRPr="00820EBF">
        <w:rPr>
          <w:rFonts w:ascii="Calibri" w:hAnsi="Calibri" w:cs="Calibri"/>
          <w:b/>
          <w:sz w:val="18"/>
          <w:szCs w:val="18"/>
        </w:rPr>
        <w:t>(dodací adresu, pokud je odlišná od fakturační adresy, pište prosím do poznámky):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779"/>
        <w:gridCol w:w="1498"/>
        <w:gridCol w:w="900"/>
        <w:gridCol w:w="2549"/>
        <w:gridCol w:w="1955"/>
        <w:gridCol w:w="1905"/>
      </w:tblGrid>
      <w:tr w:rsidR="00E96811" w:rsidRPr="00A93FB9" w14:paraId="29841816" w14:textId="77777777" w:rsidTr="00A93FB9">
        <w:trPr>
          <w:trHeight w:hRule="exact" w:val="340"/>
        </w:trPr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41021" w14:textId="77777777" w:rsidR="00AB4520" w:rsidRPr="00820EBF" w:rsidRDefault="00AB4520" w:rsidP="008D3941">
            <w:pPr>
              <w:rPr>
                <w:rFonts w:ascii="Calibri" w:hAnsi="Calibri" w:cs="Calibri"/>
                <w:b/>
              </w:rPr>
            </w:pPr>
            <w:bookmarkStart w:id="0" w:name="Text1"/>
            <w:r w:rsidRPr="00820EBF">
              <w:rPr>
                <w:rFonts w:ascii="Calibri" w:hAnsi="Calibri" w:cs="Calibri"/>
                <w:b/>
                <w:sz w:val="18"/>
                <w:szCs w:val="18"/>
              </w:rPr>
              <w:t>Název</w:t>
            </w:r>
            <w:r w:rsidR="00E96811" w:rsidRPr="00820EBF">
              <w:rPr>
                <w:rFonts w:ascii="Calibri" w:hAnsi="Calibri" w:cs="Calibri"/>
                <w:b/>
                <w:sz w:val="18"/>
                <w:szCs w:val="18"/>
              </w:rPr>
              <w:t xml:space="preserve"> subjektu</w:t>
            </w:r>
            <w:r w:rsidRPr="00820EB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bookmarkEnd w:id="0"/>
        <w:tc>
          <w:tcPr>
            <w:tcW w:w="2374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5CB84AD" w14:textId="77777777" w:rsidR="00AB4520" w:rsidRPr="00820EBF" w:rsidRDefault="00AB4520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DADA7" w14:textId="77777777" w:rsidR="00AB4520" w:rsidRPr="00820EBF" w:rsidRDefault="00AB4520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20EBF">
              <w:rPr>
                <w:rFonts w:ascii="Calibri" w:hAnsi="Calibri" w:cs="Calibri"/>
                <w:b/>
                <w:sz w:val="18"/>
                <w:szCs w:val="18"/>
              </w:rPr>
              <w:t>Telefon: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0EB9A1D" w14:textId="77777777" w:rsidR="00AB4520" w:rsidRPr="00820EBF" w:rsidRDefault="00AB4520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D4674D" w:rsidRPr="00A93FB9" w14:paraId="5BF4262E" w14:textId="77777777" w:rsidTr="008D3941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CDDC2" w14:textId="77777777" w:rsidR="00D4674D" w:rsidRPr="00820EBF" w:rsidRDefault="00D4674D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6811" w:rsidRPr="00A93FB9" w14:paraId="02F601E5" w14:textId="77777777" w:rsidTr="00E96811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99039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bookmarkStart w:id="2" w:name="Text2"/>
            <w:r w:rsidRPr="00820EBF">
              <w:rPr>
                <w:rFonts w:ascii="Calibri" w:hAnsi="Calibri" w:cs="Calibri"/>
                <w:b/>
                <w:sz w:val="18"/>
                <w:szCs w:val="18"/>
              </w:rPr>
              <w:t>Adresa:</w:t>
            </w:r>
          </w:p>
        </w:tc>
        <w:bookmarkEnd w:id="2"/>
        <w:tc>
          <w:tcPr>
            <w:tcW w:w="27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EA88F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5453A" w14:textId="77777777" w:rsidR="00E96811" w:rsidRPr="00820EBF" w:rsidRDefault="00E96811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20EBF">
              <w:rPr>
                <w:rFonts w:ascii="Calibri" w:hAnsi="Calibri" w:cs="Calibri"/>
                <w:b/>
                <w:sz w:val="18"/>
                <w:szCs w:val="18"/>
              </w:rPr>
              <w:t>Kontaktní osoba: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3DD7C4B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D4674D" w:rsidRPr="00A93FB9" w14:paraId="288E1996" w14:textId="77777777" w:rsidTr="008D3941">
        <w:trPr>
          <w:trHeight w:hRule="exact"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36DF5" w14:textId="77777777" w:rsidR="00D4674D" w:rsidRPr="00820EBF" w:rsidRDefault="00D4674D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6811" w:rsidRPr="00A93FB9" w14:paraId="10BCF69A" w14:textId="77777777" w:rsidTr="00E96811">
        <w:trPr>
          <w:trHeight w:hRule="exact" w:val="340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786834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bookmarkStart w:id="4" w:name="Text3"/>
            <w:r w:rsidRPr="00820EBF">
              <w:rPr>
                <w:rFonts w:ascii="Calibri" w:hAnsi="Calibri" w:cs="Calibri"/>
                <w:b/>
                <w:sz w:val="18"/>
                <w:szCs w:val="18"/>
              </w:rPr>
              <w:t>IČ:</w:t>
            </w:r>
          </w:p>
        </w:tc>
        <w:bookmarkEnd w:id="4"/>
        <w:tc>
          <w:tcPr>
            <w:tcW w:w="10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42957E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DCD54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  <w:sz w:val="18"/>
                <w:szCs w:val="18"/>
              </w:rPr>
              <w:t>DIČ: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C6ADF17" w14:textId="77777777" w:rsidR="00E96811" w:rsidRPr="00820EBF" w:rsidRDefault="00E96811" w:rsidP="008D3941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D4B73" w14:textId="77777777" w:rsidR="00E96811" w:rsidRPr="00820EBF" w:rsidRDefault="00E96811" w:rsidP="008D394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20EBF">
              <w:rPr>
                <w:rFonts w:ascii="Calibri" w:hAnsi="Calibri" w:cs="Calibri"/>
                <w:b/>
                <w:sz w:val="18"/>
                <w:szCs w:val="18"/>
              </w:rPr>
              <w:t>Datum objednávky: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244494E" w14:textId="77777777" w:rsidR="00E96811" w:rsidRPr="00820EBF" w:rsidRDefault="00E96811" w:rsidP="000236BB">
            <w:pPr>
              <w:rPr>
                <w:rFonts w:ascii="Calibri" w:hAnsi="Calibri" w:cs="Calibri"/>
                <w:b/>
              </w:rPr>
            </w:pP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6"/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  <w:bookmarkEnd w:id="5"/>
            <w:r w:rsidRPr="00820EBF">
              <w:rPr>
                <w:rFonts w:ascii="Calibri" w:hAnsi="Calibri" w:cs="Calibri"/>
                <w:b/>
              </w:rPr>
              <w:t xml:space="preserve">. </w:t>
            </w:r>
            <w:r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</w:rPr>
            </w:r>
            <w:r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Pr="00820EBF">
              <w:rPr>
                <w:rFonts w:ascii="Calibri" w:hAnsi="Calibri" w:cs="Calibri"/>
                <w:b/>
              </w:rPr>
              <w:fldChar w:fldCharType="end"/>
            </w:r>
            <w:r w:rsidRPr="00820EBF">
              <w:rPr>
                <w:rFonts w:ascii="Calibri" w:hAnsi="Calibri" w:cs="Calibri"/>
                <w:b/>
              </w:rPr>
              <w:t xml:space="preserve">. </w:t>
            </w:r>
            <w:r w:rsidR="000236BB" w:rsidRPr="00820EBF">
              <w:rPr>
                <w:rFonts w:ascii="Calibri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3"/>
            <w:r w:rsidR="000236BB" w:rsidRPr="00820EBF">
              <w:rPr>
                <w:rFonts w:ascii="Calibri" w:hAnsi="Calibri" w:cs="Calibri"/>
                <w:b/>
              </w:rPr>
              <w:instrText xml:space="preserve"> FORMTEXT </w:instrText>
            </w:r>
            <w:r w:rsidR="000236BB" w:rsidRPr="00820EBF">
              <w:rPr>
                <w:rFonts w:ascii="Calibri" w:hAnsi="Calibri" w:cs="Calibri"/>
                <w:b/>
              </w:rPr>
            </w:r>
            <w:r w:rsidR="000236BB" w:rsidRPr="00820EBF">
              <w:rPr>
                <w:rFonts w:ascii="Calibri" w:hAnsi="Calibri" w:cs="Calibri"/>
                <w:b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</w:rPr>
              <w:t> </w:t>
            </w:r>
            <w:r w:rsidR="000236BB" w:rsidRPr="00820EBF"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</w:tbl>
    <w:p w14:paraId="3C4D2D71" w14:textId="77777777" w:rsidR="00925E24" w:rsidRPr="00820EBF" w:rsidRDefault="00925E24" w:rsidP="00A15E13">
      <w:pPr>
        <w:jc w:val="right"/>
        <w:rPr>
          <w:rFonts w:ascii="Calibri" w:hAnsi="Calibri" w:cs="Calibri"/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433"/>
        <w:gridCol w:w="387"/>
        <w:gridCol w:w="46"/>
        <w:gridCol w:w="331"/>
        <w:gridCol w:w="101"/>
        <w:gridCol w:w="275"/>
        <w:gridCol w:w="157"/>
        <w:gridCol w:w="219"/>
        <w:gridCol w:w="213"/>
        <w:gridCol w:w="163"/>
        <w:gridCol w:w="269"/>
        <w:gridCol w:w="108"/>
        <w:gridCol w:w="325"/>
        <w:gridCol w:w="52"/>
        <w:gridCol w:w="381"/>
        <w:gridCol w:w="1361"/>
        <w:gridCol w:w="1134"/>
        <w:gridCol w:w="459"/>
        <w:gridCol w:w="459"/>
        <w:gridCol w:w="461"/>
        <w:gridCol w:w="459"/>
        <w:gridCol w:w="459"/>
        <w:gridCol w:w="461"/>
      </w:tblGrid>
      <w:tr w:rsidR="00951122" w:rsidRPr="00111F74" w14:paraId="386D5221" w14:textId="77777777" w:rsidTr="007338E5">
        <w:trPr>
          <w:cantSplit/>
          <w:trHeight w:val="283"/>
          <w:jc w:val="center"/>
        </w:trPr>
        <w:tc>
          <w:tcPr>
            <w:tcW w:w="788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D51B11" w14:textId="77777777" w:rsidR="00951122" w:rsidRPr="00820EBF" w:rsidRDefault="0095112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6545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5D8EA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6279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9126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4CCE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20D4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1C04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55E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58" w:type="pct"/>
            <w:tcBorders>
              <w:top w:val="nil"/>
              <w:left w:val="nil"/>
              <w:right w:val="nil"/>
            </w:tcBorders>
            <w:vAlign w:val="center"/>
          </w:tcPr>
          <w:p w14:paraId="6D093EAA" w14:textId="77777777" w:rsidR="00951122" w:rsidRPr="00820EBF" w:rsidRDefault="00951122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caps/>
                <w:sz w:val="14"/>
                <w:szCs w:val="14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6B5DF98" w14:textId="77777777" w:rsidR="00951122" w:rsidRPr="00820EBF" w:rsidRDefault="00951122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133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F89FB" w14:textId="77777777" w:rsidR="00951122" w:rsidRPr="00820EBF" w:rsidRDefault="00951122" w:rsidP="00F57F12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KŘÍŽKEM OZNAČTE ZVOLENÝ TYP</w:t>
            </w:r>
          </w:p>
        </w:tc>
      </w:tr>
      <w:tr w:rsidR="00951122" w:rsidRPr="00111F74" w14:paraId="50958636" w14:textId="77777777" w:rsidTr="007338E5">
        <w:trPr>
          <w:cantSplit/>
          <w:trHeight w:val="339"/>
          <w:jc w:val="center"/>
        </w:trPr>
        <w:tc>
          <w:tcPr>
            <w:tcW w:w="7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47DB3" w14:textId="77777777" w:rsidR="00A15E13" w:rsidRPr="00820EBF" w:rsidRDefault="00A15E13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t xml:space="preserve">ČÍSLO </w:t>
            </w:r>
          </w:p>
          <w:p w14:paraId="42872155" w14:textId="77777777" w:rsidR="00A15E13" w:rsidRPr="00820EBF" w:rsidRDefault="00A15E13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t>HOSPODÁŘSTVÍ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168388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0E773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C07F6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4A3266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C3837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5628F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2D3DA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20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B262C1C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bCs/>
                <w:noProof/>
                <w:sz w:val="40"/>
                <w:szCs w:val="40"/>
              </w:rPr>
              <w:t> </w:t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7706D1" w14:textId="77777777" w:rsidR="00A15E13" w:rsidRPr="00820EBF" w:rsidRDefault="00A15E13" w:rsidP="005A556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caps/>
                <w:sz w:val="22"/>
                <w:szCs w:val="22"/>
              </w:rPr>
              <w:t>DODAVATEL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4D2ED4" w14:textId="77777777" w:rsidR="00A15E13" w:rsidRPr="00820EBF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ČMSCH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A6FFA" w14:textId="77777777" w:rsidR="00A15E13" w:rsidRPr="00820EBF" w:rsidRDefault="00F57F12" w:rsidP="00F57F12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6B87D" w14:textId="77777777" w:rsidR="00A15E13" w:rsidRPr="00820EBF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T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0781C" w14:textId="77777777" w:rsidR="00A15E13" w:rsidRPr="00820EBF" w:rsidRDefault="00F57F12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CCF2B" w14:textId="77777777" w:rsidR="00A15E13" w:rsidRPr="00820EBF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H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48E59" w14:textId="77777777" w:rsidR="00A15E13" w:rsidRPr="00820EBF" w:rsidRDefault="00F57F12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5AB32" w14:textId="77777777" w:rsidR="00A15E13" w:rsidRPr="00820EBF" w:rsidRDefault="00A15E13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S</w:t>
            </w:r>
          </w:p>
        </w:tc>
      </w:tr>
      <w:tr w:rsidR="007338E5" w:rsidRPr="00111F74" w14:paraId="1C9B62D8" w14:textId="77777777" w:rsidTr="007338E5">
        <w:trPr>
          <w:cantSplit/>
          <w:trHeight w:val="339"/>
          <w:jc w:val="center"/>
        </w:trPr>
        <w:tc>
          <w:tcPr>
            <w:tcW w:w="7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AB8EF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4A57135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4C390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F45D3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699AD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25C83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3DF30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9606DC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7C91F844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E3A73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4F70F" w14:textId="77777777" w:rsidR="007338E5" w:rsidRPr="00820EBF" w:rsidRDefault="007338E5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AGROTRANS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6FDDF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644ED" w14:textId="77777777" w:rsidR="007338E5" w:rsidRPr="00820EBF" w:rsidRDefault="007338E5" w:rsidP="00A15E13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U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F2E1D" w14:textId="77777777" w:rsidR="007338E5" w:rsidRPr="00820EBF" w:rsidRDefault="007338E5" w:rsidP="007338E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C550" w14:textId="77777777" w:rsidR="007338E5" w:rsidRPr="00820EBF" w:rsidRDefault="007338E5" w:rsidP="007338E5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V</w:t>
            </w:r>
            <w:r w:rsidR="00820327" w:rsidRPr="00820EBF">
              <w:rPr>
                <w:rFonts w:ascii="Calibri" w:hAnsi="Calibri" w:cs="Calibri"/>
                <w:b/>
                <w:sz w:val="20"/>
                <w:vertAlign w:val="superscript"/>
              </w:rPr>
              <w:t>*)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FE63912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223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E2856EB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338E5" w:rsidRPr="00111F74" w14:paraId="3F75F0FD" w14:textId="77777777" w:rsidTr="007338E5">
        <w:trPr>
          <w:cantSplit/>
          <w:trHeight w:val="339"/>
          <w:jc w:val="center"/>
        </w:trPr>
        <w:tc>
          <w:tcPr>
            <w:tcW w:w="7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BBA7C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89DDB7E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A76AB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76EBD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5022BA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0F9CA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8B610C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6D8B5" w14:textId="77777777" w:rsidR="007338E5" w:rsidRPr="00820EBF" w:rsidRDefault="007338E5" w:rsidP="00BC10FA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6847F4E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4AE39" w14:textId="77777777" w:rsidR="007338E5" w:rsidRPr="00820EBF" w:rsidRDefault="007338E5" w:rsidP="008D3941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CA736" w14:textId="77777777" w:rsidR="007338E5" w:rsidRPr="00820EBF" w:rsidRDefault="007338E5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HEMA</w:t>
            </w:r>
          </w:p>
        </w:tc>
        <w:tc>
          <w:tcPr>
            <w:tcW w:w="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788AD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</w:r>
            <w:r w:rsidR="00703F16" w:rsidRPr="00820EBF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tc>
        <w:tc>
          <w:tcPr>
            <w:tcW w:w="2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32851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X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CE9299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DAFC6E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E12E3BF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23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B803C8" w14:textId="77777777" w:rsidR="007338E5" w:rsidRPr="00820EBF" w:rsidRDefault="007338E5" w:rsidP="00A15E13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2AAAF1E1" w14:textId="77777777" w:rsidR="00EC1D82" w:rsidRPr="00AE6CDF" w:rsidRDefault="00EC1D82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411"/>
        <w:gridCol w:w="1009"/>
        <w:gridCol w:w="633"/>
        <w:gridCol w:w="439"/>
        <w:gridCol w:w="490"/>
        <w:gridCol w:w="952"/>
        <w:gridCol w:w="697"/>
        <w:gridCol w:w="432"/>
        <w:gridCol w:w="474"/>
        <w:gridCol w:w="925"/>
        <w:gridCol w:w="536"/>
        <w:gridCol w:w="168"/>
        <w:gridCol w:w="443"/>
        <w:gridCol w:w="474"/>
        <w:gridCol w:w="898"/>
        <w:gridCol w:w="921"/>
      </w:tblGrid>
      <w:tr w:rsidR="00EC1D82" w:rsidRPr="00111F74" w14:paraId="4EBDAACD" w14:textId="77777777" w:rsidTr="00F36968">
        <w:trPr>
          <w:cantSplit/>
          <w:trHeight w:val="659"/>
          <w:jc w:val="center"/>
        </w:trPr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7B0E01A7" w14:textId="77777777" w:rsidR="00EC1D82" w:rsidRPr="00820EBF" w:rsidRDefault="00EC1D82" w:rsidP="00EC1D82">
            <w:pPr>
              <w:ind w:left="113" w:right="113"/>
              <w:rPr>
                <w:rFonts w:ascii="Calibri" w:hAnsi="Calibri" w:cs="Calibri"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9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62575B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2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BE2948" w14:textId="77777777" w:rsidR="00EC1D82" w:rsidRPr="00820EBF" w:rsidRDefault="00EC1D82" w:rsidP="00EC1D82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03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28638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2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3241518" w14:textId="77777777" w:rsidR="00EC1D82" w:rsidRPr="00820EBF" w:rsidRDefault="00EC1D82" w:rsidP="00EC1D82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01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A1235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Identifikační číslo zvířete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6A968F2" w14:textId="77777777" w:rsidR="00EC1D82" w:rsidRPr="00820EBF" w:rsidRDefault="00EC1D82" w:rsidP="00EC1D82">
            <w:pPr>
              <w:pStyle w:val="Zhlav"/>
              <w:tabs>
                <w:tab w:val="left" w:pos="708"/>
              </w:tabs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Pořadové číslo</w:t>
            </w:r>
          </w:p>
        </w:tc>
        <w:tc>
          <w:tcPr>
            <w:tcW w:w="11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2C091F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 xml:space="preserve">Identifikační číslo </w:t>
            </w:r>
          </w:p>
          <w:p w14:paraId="1066B1BF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20"/>
              </w:rPr>
              <w:t>zvířete</w:t>
            </w:r>
          </w:p>
        </w:tc>
      </w:tr>
      <w:tr w:rsidR="00EC1D82" w:rsidRPr="00111F74" w14:paraId="54D84EFE" w14:textId="77777777" w:rsidTr="00EC1D82">
        <w:trPr>
          <w:cantSplit/>
          <w:trHeight w:val="535"/>
          <w:jc w:val="center"/>
        </w:trPr>
        <w:tc>
          <w:tcPr>
            <w:tcW w:w="2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E6013" w14:textId="77777777" w:rsidR="00EC1D82" w:rsidRPr="00820EBF" w:rsidRDefault="00EC1D82" w:rsidP="008D39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C89E6F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72C086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1E509100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D768F2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2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CB61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41C4E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ED4E6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243A3913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C463F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2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FCF81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861ED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1A7AD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06BA64E1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BCB4BA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  <w:tc>
          <w:tcPr>
            <w:tcW w:w="2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E04C2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9615D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kód země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9134A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 xml:space="preserve">číslo </w:t>
            </w:r>
          </w:p>
          <w:p w14:paraId="1CC5C3F1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zvířete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AC805" w14:textId="77777777" w:rsidR="00EC1D82" w:rsidRPr="00820EBF" w:rsidRDefault="00EC1D82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sz w:val="16"/>
                <w:szCs w:val="16"/>
              </w:rPr>
              <w:t>kodex</w:t>
            </w:r>
          </w:p>
        </w:tc>
      </w:tr>
      <w:tr w:rsidR="00AB7096" w:rsidRPr="00111F74" w14:paraId="65AB4FAC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5B44B0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6C25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bookmarkStart w:id="7" w:name="Rozevírací4"/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987F9" w14:textId="77777777" w:rsidR="00AB7096" w:rsidRPr="00820EBF" w:rsidRDefault="00AB7096" w:rsidP="00F57F12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224089" w14:textId="77777777" w:rsidR="00AB7096" w:rsidRPr="00820EBF" w:rsidRDefault="00AB7096" w:rsidP="00F57F12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12A2E2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14.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8D2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A47F" w14:textId="77777777" w:rsidR="00AB7096" w:rsidRPr="00820EBF" w:rsidRDefault="00AB7096" w:rsidP="00F57F12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19718" w14:textId="77777777" w:rsidR="00AB7096" w:rsidRPr="00820EBF" w:rsidRDefault="00AB7096" w:rsidP="00F57F12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E5067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27.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73B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CFF" w14:textId="77777777" w:rsidR="00AB7096" w:rsidRPr="00820EBF" w:rsidRDefault="00AB7096" w:rsidP="00F57F12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D5F19" w14:textId="77777777" w:rsidR="00AB7096" w:rsidRPr="00820EBF" w:rsidRDefault="00AB7096" w:rsidP="00F57F12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6217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40.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B4D6" w14:textId="77777777" w:rsidR="00AB7096" w:rsidRPr="00820EBF" w:rsidRDefault="00AB7096" w:rsidP="008D394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5115" w14:textId="77777777" w:rsidR="00AB7096" w:rsidRPr="00820EBF" w:rsidRDefault="00AB7096" w:rsidP="00F57F12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4F5638" w14:textId="77777777" w:rsidR="00AB7096" w:rsidRPr="00820EBF" w:rsidRDefault="00AB7096" w:rsidP="00F57F12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064A4AFB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1C7590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70DB8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36482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7AC0D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47BDA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372E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98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7C6C5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5704B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28.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BE8A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B769" w14:textId="77777777" w:rsidR="00AB7096" w:rsidRPr="00820EBF" w:rsidRDefault="00AB7096" w:rsidP="008D3941">
            <w:pPr>
              <w:pStyle w:val="Zhlav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3F39D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597E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41.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997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A10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1C7C8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5EBDF374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B347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84BF6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7061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118596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E8E2D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16.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783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D7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85EF7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0F0F6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29.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EE2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050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9EBE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D27B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42.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3C93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838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2DD3B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15AF56DE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318CD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17C8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B4C8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B33D4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2475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17.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0B06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D72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08AD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DB6999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30.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BFFD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299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0A08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A717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43.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E50E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2978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AC33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08C6ED31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A44650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1F5C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2046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F0D0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38ED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18.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0DB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0FC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8ABB4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FEF29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31.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B868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6AE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33670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FC4FD0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44.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255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4391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8DF9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51ABB92B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8626E6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6.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24EF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8EDCB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17601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DEF94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19.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D49C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485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4885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E887C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32.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B698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ABE1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9953B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8EBEA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45.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7AFC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F47C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5F1D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3DE51865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EB8E5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7.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FC89D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00D4B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8AE36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34C4B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20.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3F0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06B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CF7B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89920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33.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3286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69C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C76E6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A226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46.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BDBC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C516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3DD7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497C43CA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E5AA91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8.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D4847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AB03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26574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F85A8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21.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345B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54FC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34CB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B234A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34.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BC07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32F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FAA3D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2C518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47.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08E1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D71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04964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7009DD8C" w14:textId="77777777" w:rsidTr="00EC1D82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417AA5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9.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AD2C0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3DC2E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628EAE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86501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22.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AF42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2CED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7518C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0435A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35.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7EDB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30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A408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DB78F4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48.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FBAA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6620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4AA6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157439A2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5438A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10.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CCC64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9E833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0DDE7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D6C2D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23.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378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6CB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1F868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389B9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36.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2CD0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0A8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28DF62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0E8ED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49.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9895" w14:textId="77777777" w:rsidR="00AB7096" w:rsidRPr="00820EBF" w:rsidRDefault="00AB7096" w:rsidP="008D3941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7B19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B485F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27416DA2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D3BC84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11.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3E46E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F0695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FC6BEE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54F39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24.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F54F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2A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2F74C2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F00FE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37.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EF8B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92CC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353C8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F7EC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50.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186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4E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CBED2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2541FA47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17B6B2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12.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89225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B7A38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C9C06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A5850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25.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F81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448E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DDA5F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F3FBD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38.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E53E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3C1D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5EE0A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9D6BE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51.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A16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E745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A34A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7D902767" w14:textId="77777777" w:rsidTr="00AE6CDF">
        <w:trPr>
          <w:cantSplit/>
          <w:trHeight w:val="340"/>
          <w:jc w:val="center"/>
        </w:trPr>
        <w:tc>
          <w:tcPr>
            <w:tcW w:w="21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2B3DF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13.</w:t>
            </w:r>
          </w:p>
        </w:tc>
        <w:tc>
          <w:tcPr>
            <w:tcW w:w="1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4810C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78740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DC4637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E8D04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26.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8E8C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5E43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5FC2B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07D091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39.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2770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C895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DCE41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E4A17" w14:textId="77777777" w:rsidR="00AB7096" w:rsidRPr="00820EBF" w:rsidRDefault="00AB7096" w:rsidP="008D3941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52.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9DB" w14:textId="77777777" w:rsidR="00AB7096" w:rsidRPr="00820EBF" w:rsidRDefault="00AB7096" w:rsidP="007D4B20">
            <w:pPr>
              <w:jc w:val="center"/>
              <w:rPr>
                <w:rFonts w:ascii="Calibri" w:hAnsi="Calibri" w:cs="Calibri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Rozevírací4"/>
                  <w:enabled/>
                  <w:calcOnExit w:val="0"/>
                  <w:ddList>
                    <w:listEntry w:val="CZ"/>
                    <w:listEntry w:val="  "/>
                    <w:listEntry w:val="AT"/>
                    <w:listEntry w:val="BE"/>
                    <w:listEntry w:val="DE"/>
                    <w:listEntry w:val="FR"/>
                    <w:listEntry w:val="HR"/>
                    <w:listEntry w:val="HU"/>
                    <w:listEntry w:val="CH"/>
                    <w:listEntry w:val="NL"/>
                    <w:listEntry w:val="PL"/>
                    <w:listEntry w:val="RO"/>
                    <w:listEntry w:val="SK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="00703F16"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E48F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02D8C" w14:textId="77777777" w:rsidR="00AB7096" w:rsidRPr="00820EBF" w:rsidRDefault="00AB7096" w:rsidP="007D4B20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B7096" w:rsidRPr="00111F74" w14:paraId="1905F25D" w14:textId="77777777" w:rsidTr="00820327">
        <w:trPr>
          <w:cantSplit/>
          <w:trHeight w:val="886"/>
          <w:jc w:val="center"/>
        </w:trPr>
        <w:tc>
          <w:tcPr>
            <w:tcW w:w="2661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48891" w14:textId="77777777" w:rsidR="00AB7096" w:rsidRPr="00820EBF" w:rsidRDefault="00AB7096" w:rsidP="00AE6CDF">
            <w:pPr>
              <w:pStyle w:val="Zhlav"/>
              <w:tabs>
                <w:tab w:val="left" w:pos="708"/>
              </w:tabs>
              <w:spacing w:before="60"/>
              <w:rPr>
                <w:rFonts w:ascii="Calibri" w:hAnsi="Calibri" w:cs="Calibri"/>
                <w:sz w:val="16"/>
                <w:szCs w:val="16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Poznámka:</w:t>
            </w:r>
            <w:r w:rsidRPr="00820EB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820EB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820EB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820EBF">
              <w:rPr>
                <w:rFonts w:ascii="Calibri" w:hAnsi="Calibri" w:cs="Calibri"/>
                <w:sz w:val="16"/>
                <w:szCs w:val="16"/>
              </w:rPr>
            </w:r>
            <w:r w:rsidRPr="00820EB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236BB3" w:rsidRPr="00820EB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6BB3" w:rsidRPr="00820EB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6BB3" w:rsidRPr="00820EB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6BB3" w:rsidRPr="00820EB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236BB3" w:rsidRPr="00820EB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820EB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  <w:p w14:paraId="4637D6C0" w14:textId="77777777" w:rsidR="00AB7096" w:rsidRPr="00820EBF" w:rsidRDefault="00AB7096" w:rsidP="00AE6CDF">
            <w:pPr>
              <w:pStyle w:val="Zhlav"/>
              <w:tabs>
                <w:tab w:val="left" w:pos="708"/>
              </w:tabs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5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3666CE" w14:textId="77777777" w:rsidR="00AB7096" w:rsidRPr="00820EBF" w:rsidRDefault="00AB7096" w:rsidP="00AE6CDF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820EBF">
              <w:rPr>
                <w:rFonts w:ascii="Calibri" w:hAnsi="Calibri" w:cs="Calibri"/>
                <w:b/>
                <w:sz w:val="18"/>
                <w:szCs w:val="18"/>
              </w:rPr>
              <w:t xml:space="preserve">Objednávám </w:t>
            </w:r>
          </w:p>
          <w:p w14:paraId="2D12CB9F" w14:textId="77777777" w:rsidR="00AB7096" w:rsidRPr="00820EBF" w:rsidRDefault="00AB7096" w:rsidP="00AE6CDF">
            <w:pPr>
              <w:pStyle w:val="Zhlav"/>
              <w:tabs>
                <w:tab w:val="clear" w:pos="4536"/>
                <w:tab w:val="clear" w:pos="9072"/>
              </w:tabs>
              <w:jc w:val="center"/>
              <w:outlineLvl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820EBF">
              <w:rPr>
                <w:rFonts w:ascii="Calibri" w:hAnsi="Calibri" w:cs="Calibri"/>
                <w:b/>
                <w:sz w:val="18"/>
                <w:szCs w:val="18"/>
              </w:rPr>
              <w:t xml:space="preserve">aplikační kleště na vybrané </w:t>
            </w:r>
            <w:r w:rsidR="004B3B92" w:rsidRPr="00820EBF">
              <w:rPr>
                <w:rFonts w:ascii="Calibri" w:hAnsi="Calibri" w:cs="Calibri"/>
                <w:b/>
                <w:sz w:val="18"/>
                <w:szCs w:val="18"/>
              </w:rPr>
              <w:t>čipy</w:t>
            </w:r>
            <w:r w:rsidRPr="00820EBF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451A63FC" w14:textId="77777777" w:rsidR="00AB7096" w:rsidRPr="00820EBF" w:rsidRDefault="00AB7096" w:rsidP="00AE6C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i/>
                <w:sz w:val="16"/>
                <w:szCs w:val="16"/>
              </w:rPr>
              <w:t>(označte křížkem)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A907E" w14:textId="77777777" w:rsidR="00AB7096" w:rsidRPr="00820EBF" w:rsidRDefault="00951122" w:rsidP="00AE6CDF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X"/>
                  </w:ddList>
                </w:ffData>
              </w:fldChar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instrText xml:space="preserve"> FORMDROPDOWN </w:instrText>
            </w:r>
            <w:r w:rsidR="00703F16" w:rsidRPr="00820EBF">
              <w:rPr>
                <w:rFonts w:ascii="Calibri" w:hAnsi="Calibri" w:cs="Calibri"/>
                <w:b/>
                <w:bCs/>
                <w:sz w:val="40"/>
                <w:szCs w:val="40"/>
              </w:rPr>
            </w:r>
            <w:r w:rsidR="00703F16"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separate"/>
            </w:r>
            <w:r w:rsidRPr="00820EBF">
              <w:rPr>
                <w:rFonts w:ascii="Calibri" w:hAnsi="Calibri" w:cs="Calibri"/>
                <w:b/>
                <w:bCs/>
                <w:sz w:val="40"/>
                <w:szCs w:val="40"/>
              </w:rPr>
              <w:fldChar w:fldCharType="end"/>
            </w:r>
          </w:p>
        </w:tc>
      </w:tr>
      <w:tr w:rsidR="00335E15" w:rsidRPr="00111F74" w14:paraId="317E52E9" w14:textId="77777777" w:rsidTr="007338E5">
        <w:trPr>
          <w:cantSplit/>
          <w:trHeight w:val="2222"/>
          <w:jc w:val="center"/>
        </w:trPr>
        <w:tc>
          <w:tcPr>
            <w:tcW w:w="3597" w:type="pct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2FA34B" w14:textId="77777777" w:rsidR="00220DB8" w:rsidRPr="00820EBF" w:rsidRDefault="00220DB8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Tento tiskopis slouží výhradně k objednání elektronických identifikátorů (ušních známek</w:t>
            </w:r>
            <w:r w:rsidR="001D3673" w:rsidRPr="00820EBF">
              <w:rPr>
                <w:rFonts w:ascii="Calibri" w:hAnsi="Calibri" w:cs="Calibri"/>
                <w:sz w:val="14"/>
                <w:szCs w:val="14"/>
              </w:rPr>
              <w:t xml:space="preserve"> s čipem, spěnkových náramků s </w:t>
            </w:r>
            <w:r w:rsidRPr="00820EBF">
              <w:rPr>
                <w:rFonts w:ascii="Calibri" w:hAnsi="Calibri" w:cs="Calibri"/>
                <w:sz w:val="14"/>
                <w:szCs w:val="14"/>
              </w:rPr>
              <w:t xml:space="preserve">čipem a bolusů), pro objednání identifikačních prostředků bez čipu použijte prosím tiskopis </w:t>
            </w:r>
            <w:r w:rsidR="004B3B92" w:rsidRPr="00820EBF">
              <w:rPr>
                <w:rFonts w:ascii="Calibri" w:hAnsi="Calibri" w:cs="Calibri"/>
                <w:b/>
                <w:sz w:val="14"/>
                <w:szCs w:val="14"/>
              </w:rPr>
              <w:t>OVCE -</w:t>
            </w:r>
            <w:r w:rsidR="004B3B92" w:rsidRPr="00820EBF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DUPLIKÁTY – Objednávka identifikační prostředků bez čipu</w:t>
            </w:r>
            <w:r w:rsidR="004B3B92"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 - UŠNÍ ZNÁMKY a SPĚNKOVÉ NÁRAMKY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Pr="00820EBF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8711C8" w:rsidRPr="00820EBF">
              <w:rPr>
                <w:rFonts w:ascii="Calibri" w:hAnsi="Calibri" w:cs="Calibri"/>
                <w:sz w:val="14"/>
                <w:szCs w:val="14"/>
              </w:rPr>
              <w:t xml:space="preserve">Všechny zde nabízené </w:t>
            </w:r>
            <w:r w:rsidR="004B3B92" w:rsidRPr="00820EBF">
              <w:rPr>
                <w:rFonts w:ascii="Calibri" w:hAnsi="Calibri" w:cs="Calibri"/>
                <w:sz w:val="14"/>
                <w:szCs w:val="14"/>
              </w:rPr>
              <w:t>čipy</w:t>
            </w:r>
            <w:r w:rsidR="008711C8" w:rsidRPr="00820EBF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1D3673" w:rsidRPr="00820EBF">
              <w:rPr>
                <w:rFonts w:ascii="Calibri" w:hAnsi="Calibri" w:cs="Calibri"/>
                <w:sz w:val="14"/>
                <w:szCs w:val="14"/>
              </w:rPr>
              <w:t>lze použít k označení zvířat na </w:t>
            </w:r>
            <w:r w:rsidR="008711C8" w:rsidRPr="00820EBF">
              <w:rPr>
                <w:rFonts w:ascii="Calibri" w:hAnsi="Calibri" w:cs="Calibri"/>
                <w:sz w:val="14"/>
                <w:szCs w:val="14"/>
              </w:rPr>
              <w:t>export.</w:t>
            </w:r>
          </w:p>
          <w:p w14:paraId="02982EFE" w14:textId="77777777" w:rsidR="00CE597D" w:rsidRPr="00820EBF" w:rsidRDefault="00E03091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  <w:u w:val="single"/>
              </w:rPr>
              <w:t>TYPY ELEKTRONICKÝCH IDENTIFIKÁTORŮ</w:t>
            </w:r>
          </w:p>
          <w:p w14:paraId="234F8956" w14:textId="77777777" w:rsidR="00E03091" w:rsidRPr="00820EBF" w:rsidRDefault="000E1453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Terčíkové ušní známky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 xml:space="preserve"> s čipem:</w:t>
            </w:r>
            <w:r w:rsidR="00E03091"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 T 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 xml:space="preserve">(ČMSCH), </w:t>
            </w:r>
            <w:r w:rsidR="00E03091"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U 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 xml:space="preserve">(AGROTRANS), </w:t>
            </w:r>
            <w:r w:rsidR="00E03091"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X 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>(HEMA)</w:t>
            </w:r>
          </w:p>
          <w:p w14:paraId="3D547186" w14:textId="77777777" w:rsidR="00820327" w:rsidRPr="00820EBF" w:rsidRDefault="00820327" w:rsidP="00820327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*)</w:t>
            </w:r>
            <w:r w:rsidRPr="00820EBF">
              <w:rPr>
                <w:rFonts w:ascii="Calibri" w:hAnsi="Calibri" w:cs="Calibri"/>
                <w:b/>
                <w:sz w:val="14"/>
                <w:szCs w:val="14"/>
                <w:vertAlign w:val="superscript"/>
              </w:rPr>
              <w:t xml:space="preserve"> </w:t>
            </w:r>
            <w:r w:rsidRPr="00820EBF">
              <w:rPr>
                <w:rFonts w:ascii="Calibri" w:hAnsi="Calibri" w:cs="Calibri"/>
                <w:sz w:val="14"/>
                <w:szCs w:val="14"/>
              </w:rPr>
              <w:t xml:space="preserve">Páskové ušní známky s čipem: 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V</w:t>
            </w:r>
            <w:r w:rsidRPr="00820EBF">
              <w:rPr>
                <w:rFonts w:ascii="Calibri" w:hAnsi="Calibri" w:cs="Calibri"/>
                <w:sz w:val="14"/>
                <w:szCs w:val="14"/>
              </w:rPr>
              <w:t xml:space="preserve"> (AGROTRANS) jsou dodávány 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vždy v páru do obou uší</w:t>
            </w:r>
            <w:r w:rsidRPr="00820EBF">
              <w:rPr>
                <w:rFonts w:ascii="Calibri" w:hAnsi="Calibri" w:cs="Calibri"/>
                <w:sz w:val="14"/>
                <w:szCs w:val="14"/>
              </w:rPr>
              <w:t xml:space="preserve"> v  barevné kombinaci </w:t>
            </w:r>
          </w:p>
          <w:p w14:paraId="6B9404E2" w14:textId="77777777" w:rsidR="007338E5" w:rsidRPr="00820EBF" w:rsidRDefault="00937BE9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kozlík</w:t>
            </w:r>
            <w:r w:rsidR="007338E5" w:rsidRPr="00820EBF">
              <w:rPr>
                <w:rFonts w:ascii="Calibri" w:hAnsi="Calibri" w:cs="Calibri"/>
                <w:b/>
                <w:sz w:val="14"/>
                <w:szCs w:val="14"/>
              </w:rPr>
              <w:t>: oranžová/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>kozička</w:t>
            </w:r>
            <w:r w:rsidR="007338E5" w:rsidRPr="00820EBF">
              <w:rPr>
                <w:rFonts w:ascii="Calibri" w:hAnsi="Calibri" w:cs="Calibri"/>
                <w:b/>
                <w:sz w:val="14"/>
                <w:szCs w:val="14"/>
              </w:rPr>
              <w:t>: žlutá.</w:t>
            </w:r>
          </w:p>
          <w:p w14:paraId="288C3ED3" w14:textId="77777777" w:rsidR="00E03091" w:rsidRPr="00820EBF" w:rsidRDefault="000E1453" w:rsidP="000E1453">
            <w:pPr>
              <w:pStyle w:val="Zhlav"/>
              <w:tabs>
                <w:tab w:val="clear" w:pos="4536"/>
                <w:tab w:val="clear" w:pos="9072"/>
              </w:tabs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>Spěnkové náramky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 xml:space="preserve"> s čipem: </w:t>
            </w:r>
            <w:r w:rsidR="00E03091"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H 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>(ČMSCH)</w:t>
            </w:r>
            <w:r w:rsidR="00AF6119" w:rsidRPr="00820EBF">
              <w:rPr>
                <w:rFonts w:ascii="Calibri" w:hAnsi="Calibri" w:cs="Calibri"/>
                <w:sz w:val="14"/>
                <w:szCs w:val="14"/>
              </w:rPr>
              <w:t xml:space="preserve"> jsou dodávány v  barevné kombinaci </w:t>
            </w:r>
            <w:r w:rsidR="00937BE9" w:rsidRPr="00820EBF">
              <w:rPr>
                <w:rFonts w:ascii="Calibri" w:hAnsi="Calibri" w:cs="Calibri"/>
                <w:b/>
                <w:sz w:val="14"/>
                <w:szCs w:val="14"/>
              </w:rPr>
              <w:t>kozlík</w:t>
            </w:r>
            <w:r w:rsidR="007C3C20" w:rsidRPr="00820EBF">
              <w:rPr>
                <w:rFonts w:ascii="Calibri" w:hAnsi="Calibri" w:cs="Calibri"/>
                <w:b/>
                <w:sz w:val="14"/>
                <w:szCs w:val="14"/>
              </w:rPr>
              <w:t>: zelená/</w:t>
            </w:r>
            <w:r w:rsidR="00937BE9" w:rsidRPr="00820EBF">
              <w:rPr>
                <w:rFonts w:ascii="Calibri" w:hAnsi="Calibri" w:cs="Calibri"/>
                <w:b/>
                <w:sz w:val="14"/>
                <w:szCs w:val="14"/>
              </w:rPr>
              <w:t>kozička</w:t>
            </w:r>
            <w:r w:rsidR="007C3C20" w:rsidRPr="00820EBF">
              <w:rPr>
                <w:rFonts w:ascii="Calibri" w:hAnsi="Calibri" w:cs="Calibri"/>
                <w:b/>
                <w:sz w:val="14"/>
                <w:szCs w:val="14"/>
              </w:rPr>
              <w:t>: žlutá.</w:t>
            </w:r>
          </w:p>
          <w:p w14:paraId="2752EDB6" w14:textId="77777777" w:rsidR="00E03091" w:rsidRPr="00820EBF" w:rsidRDefault="00E03091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820EBF">
              <w:rPr>
                <w:rFonts w:ascii="Calibri" w:hAnsi="Calibri" w:cs="Calibri"/>
                <w:sz w:val="14"/>
                <w:szCs w:val="14"/>
              </w:rPr>
              <w:t xml:space="preserve">Bolus: 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S </w:t>
            </w:r>
            <w:r w:rsidRPr="00820EBF">
              <w:rPr>
                <w:rFonts w:ascii="Calibri" w:hAnsi="Calibri" w:cs="Calibri"/>
                <w:sz w:val="14"/>
                <w:szCs w:val="14"/>
              </w:rPr>
              <w:t>(ČMSCH)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0E1453" w:rsidRPr="00820EBF">
              <w:rPr>
                <w:rFonts w:ascii="Calibri" w:hAnsi="Calibri" w:cs="Calibri"/>
                <w:sz w:val="14"/>
                <w:szCs w:val="14"/>
              </w:rPr>
              <w:t xml:space="preserve">je keramické pouzdro, </w:t>
            </w:r>
            <w:r w:rsidR="00BF10CA" w:rsidRPr="00820EBF">
              <w:rPr>
                <w:rFonts w:ascii="Calibri" w:hAnsi="Calibri" w:cs="Calibri"/>
                <w:sz w:val="14"/>
                <w:szCs w:val="14"/>
              </w:rPr>
              <w:t>které obsahuje čip</w:t>
            </w:r>
            <w:r w:rsidR="000E1453" w:rsidRPr="00820EBF">
              <w:rPr>
                <w:rFonts w:ascii="Calibri" w:hAnsi="Calibri" w:cs="Calibri"/>
                <w:sz w:val="14"/>
                <w:szCs w:val="14"/>
              </w:rPr>
              <w:t>. Po aplikaci zůstává umístěn v žaludku zvířete.</w:t>
            </w:r>
          </w:p>
          <w:p w14:paraId="3376166A" w14:textId="77777777" w:rsidR="00E03091" w:rsidRPr="00820EBF" w:rsidRDefault="00E03091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Pro objednání </w:t>
            </w:r>
            <w:r w:rsidR="001D3673" w:rsidRPr="00820EBF">
              <w:rPr>
                <w:rFonts w:ascii="Calibri" w:hAnsi="Calibri" w:cs="Calibri"/>
                <w:b/>
                <w:sz w:val="14"/>
                <w:szCs w:val="14"/>
              </w:rPr>
              <w:t>čipů</w:t>
            </w:r>
            <w:r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 od různých dodavatelů, použijte prosím více tiskopisů.</w:t>
            </w:r>
          </w:p>
          <w:p w14:paraId="5446BC4B" w14:textId="77777777" w:rsidR="00F36968" w:rsidRPr="00820EBF" w:rsidRDefault="000E1453" w:rsidP="000E1453">
            <w:pPr>
              <w:pStyle w:val="Zhlav"/>
              <w:tabs>
                <w:tab w:val="clear" w:pos="4536"/>
                <w:tab w:val="clear" w:pos="9072"/>
              </w:tabs>
              <w:spacing w:after="60"/>
              <w:jc w:val="both"/>
              <w:outlineLvl w:val="0"/>
              <w:rPr>
                <w:rFonts w:ascii="Calibri" w:hAnsi="Calibri" w:cs="Calibri"/>
                <w:sz w:val="14"/>
                <w:szCs w:val="14"/>
              </w:rPr>
            </w:pPr>
            <w:r w:rsidRPr="00820EBF">
              <w:rPr>
                <w:rFonts w:ascii="Calibri" w:hAnsi="Calibri" w:cs="Calibri"/>
                <w:b/>
                <w:sz w:val="14"/>
                <w:szCs w:val="14"/>
                <w:u w:val="single"/>
              </w:rPr>
              <w:t>ČTECÍ ZAŘÍZENÍ</w:t>
            </w:r>
            <w:r w:rsidR="00E03091" w:rsidRPr="00820EB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E03091" w:rsidRPr="00820EBF">
              <w:rPr>
                <w:rFonts w:ascii="Calibri" w:hAnsi="Calibri" w:cs="Calibri"/>
                <w:sz w:val="14"/>
                <w:szCs w:val="14"/>
              </w:rPr>
              <w:t>objednávejte přímo u jednotlivých dodavatelů. Všechna čtecí zařízení nabízená jednotlivými dodavateli jsou kompatibilní se všemi dodávanými čipy.</w:t>
            </w:r>
          </w:p>
        </w:tc>
        <w:tc>
          <w:tcPr>
            <w:tcW w:w="1403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8B276A4" w14:textId="77777777" w:rsidR="00335E15" w:rsidRPr="00820EBF" w:rsidRDefault="00335E15" w:rsidP="00335E1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20EB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236BB3" w:rsidRPr="00820EB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820EB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35E15" w:rsidRPr="00111F74" w14:paraId="6F90A0F7" w14:textId="77777777" w:rsidTr="007338E5">
        <w:trPr>
          <w:cantSplit/>
          <w:trHeight w:val="257"/>
          <w:jc w:val="center"/>
        </w:trPr>
        <w:tc>
          <w:tcPr>
            <w:tcW w:w="3597" w:type="pct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3F8C9C" w14:textId="77777777" w:rsidR="00335E15" w:rsidRPr="00820EBF" w:rsidRDefault="00335E15" w:rsidP="00335E15">
            <w:pPr>
              <w:pStyle w:val="Zhlav"/>
              <w:tabs>
                <w:tab w:val="clear" w:pos="4536"/>
                <w:tab w:val="clear" w:pos="9072"/>
              </w:tabs>
              <w:outlineLvl w:val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820EBF">
              <w:rPr>
                <w:rFonts w:ascii="Calibri" w:hAnsi="Calibri" w:cs="Calibri"/>
                <w:b/>
                <w:sz w:val="16"/>
                <w:szCs w:val="16"/>
              </w:rPr>
              <w:t>Další informace najdete ve vysvětlivkách k vyplnění tiskopisu.</w:t>
            </w:r>
          </w:p>
        </w:tc>
        <w:tc>
          <w:tcPr>
            <w:tcW w:w="1403" w:type="pct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5F021FF3" w14:textId="77777777" w:rsidR="00335E15" w:rsidRPr="00820EBF" w:rsidRDefault="00335E15" w:rsidP="00335E15">
            <w:pPr>
              <w:pStyle w:val="Zhlav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0EBF">
              <w:rPr>
                <w:rFonts w:ascii="Calibri" w:hAnsi="Calibri" w:cs="Calibri"/>
                <w:sz w:val="18"/>
                <w:szCs w:val="18"/>
              </w:rPr>
              <w:t>razítko a podpis objednavatele</w:t>
            </w:r>
          </w:p>
        </w:tc>
      </w:tr>
    </w:tbl>
    <w:p w14:paraId="1A7C0EF5" w14:textId="77777777" w:rsidR="007E6989" w:rsidRPr="00820EBF" w:rsidRDefault="007E6989" w:rsidP="0047699E">
      <w:pPr>
        <w:jc w:val="center"/>
        <w:rPr>
          <w:rFonts w:ascii="Calibri" w:hAnsi="Calibri" w:cs="Calibri"/>
          <w:sz w:val="10"/>
          <w:szCs w:val="10"/>
        </w:rPr>
      </w:pPr>
    </w:p>
    <w:sectPr w:rsidR="007E6989" w:rsidRPr="00820EBF" w:rsidSect="005F2B41">
      <w:headerReference w:type="default" r:id="rId11"/>
      <w:headerReference w:type="first" r:id="rId12"/>
      <w:pgSz w:w="11906" w:h="16838" w:code="9"/>
      <w:pgMar w:top="851" w:right="851" w:bottom="567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295E" w14:textId="77777777" w:rsidR="005F2B41" w:rsidRDefault="005F2B41">
      <w:r>
        <w:separator/>
      </w:r>
    </w:p>
  </w:endnote>
  <w:endnote w:type="continuationSeparator" w:id="0">
    <w:p w14:paraId="019AA398" w14:textId="77777777" w:rsidR="005F2B41" w:rsidRDefault="005F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F527" w14:textId="77777777" w:rsidR="005F2B41" w:rsidRDefault="005F2B41">
      <w:r>
        <w:separator/>
      </w:r>
    </w:p>
  </w:footnote>
  <w:footnote w:type="continuationSeparator" w:id="0">
    <w:p w14:paraId="40AEA4D3" w14:textId="77777777" w:rsidR="005F2B41" w:rsidRDefault="005F2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8CED" w14:textId="77777777" w:rsidR="007338E5" w:rsidRDefault="007338E5" w:rsidP="00B7689E">
    <w:pPr>
      <w:tabs>
        <w:tab w:val="center" w:pos="5102"/>
        <w:tab w:val="left" w:pos="8310"/>
      </w:tabs>
      <w:jc w:val="center"/>
      <w:rPr>
        <w:noProof/>
        <w:sz w:val="20"/>
      </w:rPr>
    </w:pPr>
  </w:p>
  <w:p w14:paraId="580E300C" w14:textId="77777777" w:rsidR="007338E5" w:rsidRPr="00B7689E" w:rsidRDefault="007338E5" w:rsidP="00B7689E">
    <w:pPr>
      <w:pStyle w:val="Zhlav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A0BF" w14:textId="77777777" w:rsidR="007338E5" w:rsidRPr="009B2883" w:rsidRDefault="007338E5" w:rsidP="009B2883">
    <w:pPr>
      <w:pStyle w:val="Zhlav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D73"/>
    <w:multiLevelType w:val="multilevel"/>
    <w:tmpl w:val="34F651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521E2D"/>
    <w:multiLevelType w:val="hybridMultilevel"/>
    <w:tmpl w:val="A0DCA45E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978E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1F7D4264"/>
    <w:multiLevelType w:val="hybridMultilevel"/>
    <w:tmpl w:val="6784CF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751130"/>
    <w:multiLevelType w:val="singleLevel"/>
    <w:tmpl w:val="0A5E1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70901D9D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</w:abstractNum>
  <w:abstractNum w:abstractNumId="6" w15:restartNumberingAfterBreak="0">
    <w:nsid w:val="79586FA3"/>
    <w:multiLevelType w:val="singleLevel"/>
    <w:tmpl w:val="874A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7E7525C4"/>
    <w:multiLevelType w:val="hybridMultilevel"/>
    <w:tmpl w:val="F5821F90"/>
    <w:lvl w:ilvl="0" w:tplc="914CBD5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9068486">
    <w:abstractNumId w:val="4"/>
    <w:lvlOverride w:ilvl="0">
      <w:startOverride w:val="1"/>
    </w:lvlOverride>
  </w:num>
  <w:num w:numId="2" w16cid:durableId="19678153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127478">
    <w:abstractNumId w:val="1"/>
  </w:num>
  <w:num w:numId="4" w16cid:durableId="1257135578">
    <w:abstractNumId w:val="4"/>
  </w:num>
  <w:num w:numId="5" w16cid:durableId="917593288">
    <w:abstractNumId w:val="2"/>
  </w:num>
  <w:num w:numId="6" w16cid:durableId="679165200">
    <w:abstractNumId w:val="5"/>
  </w:num>
  <w:num w:numId="7" w16cid:durableId="1570652952">
    <w:abstractNumId w:val="6"/>
  </w:num>
  <w:num w:numId="8" w16cid:durableId="851452757">
    <w:abstractNumId w:val="3"/>
  </w:num>
  <w:num w:numId="9" w16cid:durableId="940376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036"/>
    <w:rsid w:val="0001380D"/>
    <w:rsid w:val="000173A6"/>
    <w:rsid w:val="000236BB"/>
    <w:rsid w:val="00042F25"/>
    <w:rsid w:val="00053E1F"/>
    <w:rsid w:val="00055305"/>
    <w:rsid w:val="00056FE9"/>
    <w:rsid w:val="00062DBB"/>
    <w:rsid w:val="000A2D01"/>
    <w:rsid w:val="000A7838"/>
    <w:rsid w:val="000B1EE8"/>
    <w:rsid w:val="000B1FD6"/>
    <w:rsid w:val="000C0857"/>
    <w:rsid w:val="000C3EBB"/>
    <w:rsid w:val="000C45CA"/>
    <w:rsid w:val="000E1453"/>
    <w:rsid w:val="000E4280"/>
    <w:rsid w:val="000E4C75"/>
    <w:rsid w:val="000F2095"/>
    <w:rsid w:val="000F6233"/>
    <w:rsid w:val="000F63B7"/>
    <w:rsid w:val="00104585"/>
    <w:rsid w:val="00111974"/>
    <w:rsid w:val="00115532"/>
    <w:rsid w:val="001328D8"/>
    <w:rsid w:val="001619F1"/>
    <w:rsid w:val="00162493"/>
    <w:rsid w:val="0017063B"/>
    <w:rsid w:val="001837E2"/>
    <w:rsid w:val="00184928"/>
    <w:rsid w:val="00194B51"/>
    <w:rsid w:val="001C1CB5"/>
    <w:rsid w:val="001D3673"/>
    <w:rsid w:val="001E61C7"/>
    <w:rsid w:val="001F7808"/>
    <w:rsid w:val="00220DB8"/>
    <w:rsid w:val="0022105F"/>
    <w:rsid w:val="00222AD4"/>
    <w:rsid w:val="00236BB3"/>
    <w:rsid w:val="00242FDA"/>
    <w:rsid w:val="00256E39"/>
    <w:rsid w:val="00262D70"/>
    <w:rsid w:val="0028627B"/>
    <w:rsid w:val="00291C05"/>
    <w:rsid w:val="002A3AC6"/>
    <w:rsid w:val="002C36AB"/>
    <w:rsid w:val="002D28AE"/>
    <w:rsid w:val="002E2762"/>
    <w:rsid w:val="002E286F"/>
    <w:rsid w:val="002E57B4"/>
    <w:rsid w:val="002E71FF"/>
    <w:rsid w:val="002F1AB2"/>
    <w:rsid w:val="003159C2"/>
    <w:rsid w:val="00322313"/>
    <w:rsid w:val="00327FFC"/>
    <w:rsid w:val="00335615"/>
    <w:rsid w:val="00335E15"/>
    <w:rsid w:val="00396F8C"/>
    <w:rsid w:val="003B261F"/>
    <w:rsid w:val="003B28B6"/>
    <w:rsid w:val="003B516A"/>
    <w:rsid w:val="003D088B"/>
    <w:rsid w:val="003E0CC8"/>
    <w:rsid w:val="003E66C5"/>
    <w:rsid w:val="003F217E"/>
    <w:rsid w:val="004076F6"/>
    <w:rsid w:val="004128AC"/>
    <w:rsid w:val="00413ADD"/>
    <w:rsid w:val="004263CF"/>
    <w:rsid w:val="00434B0C"/>
    <w:rsid w:val="00444403"/>
    <w:rsid w:val="00445576"/>
    <w:rsid w:val="00446441"/>
    <w:rsid w:val="0045700E"/>
    <w:rsid w:val="0047699E"/>
    <w:rsid w:val="00485AF7"/>
    <w:rsid w:val="00495751"/>
    <w:rsid w:val="00496161"/>
    <w:rsid w:val="004B3B92"/>
    <w:rsid w:val="004C7192"/>
    <w:rsid w:val="004E22C4"/>
    <w:rsid w:val="004F7616"/>
    <w:rsid w:val="005112F6"/>
    <w:rsid w:val="0052598C"/>
    <w:rsid w:val="005419A4"/>
    <w:rsid w:val="00541A40"/>
    <w:rsid w:val="00567047"/>
    <w:rsid w:val="00580EC2"/>
    <w:rsid w:val="00582433"/>
    <w:rsid w:val="005A5565"/>
    <w:rsid w:val="005A5BE4"/>
    <w:rsid w:val="005B1E51"/>
    <w:rsid w:val="005D2BEC"/>
    <w:rsid w:val="005D3F5C"/>
    <w:rsid w:val="005D6EA9"/>
    <w:rsid w:val="005E244B"/>
    <w:rsid w:val="005F2B41"/>
    <w:rsid w:val="006002EA"/>
    <w:rsid w:val="006166D4"/>
    <w:rsid w:val="00625480"/>
    <w:rsid w:val="00641CB8"/>
    <w:rsid w:val="00654CFA"/>
    <w:rsid w:val="006662C7"/>
    <w:rsid w:val="006736AE"/>
    <w:rsid w:val="00684F3B"/>
    <w:rsid w:val="00692F90"/>
    <w:rsid w:val="006A4F23"/>
    <w:rsid w:val="006B61A1"/>
    <w:rsid w:val="006C1C3C"/>
    <w:rsid w:val="006C2E32"/>
    <w:rsid w:val="006C7744"/>
    <w:rsid w:val="006D2182"/>
    <w:rsid w:val="006E48CE"/>
    <w:rsid w:val="00703F16"/>
    <w:rsid w:val="00720EE3"/>
    <w:rsid w:val="00720FE2"/>
    <w:rsid w:val="00721A6D"/>
    <w:rsid w:val="00732F8D"/>
    <w:rsid w:val="007338E5"/>
    <w:rsid w:val="007464F2"/>
    <w:rsid w:val="00750347"/>
    <w:rsid w:val="0075764E"/>
    <w:rsid w:val="007628C4"/>
    <w:rsid w:val="00767041"/>
    <w:rsid w:val="007729F6"/>
    <w:rsid w:val="00773407"/>
    <w:rsid w:val="00791095"/>
    <w:rsid w:val="00794217"/>
    <w:rsid w:val="007950BC"/>
    <w:rsid w:val="007B704C"/>
    <w:rsid w:val="007C00D0"/>
    <w:rsid w:val="007C0E08"/>
    <w:rsid w:val="007C3C20"/>
    <w:rsid w:val="007D4B20"/>
    <w:rsid w:val="007E6989"/>
    <w:rsid w:val="007F4308"/>
    <w:rsid w:val="008133CA"/>
    <w:rsid w:val="00820327"/>
    <w:rsid w:val="00820EBF"/>
    <w:rsid w:val="00823051"/>
    <w:rsid w:val="0083000D"/>
    <w:rsid w:val="00856308"/>
    <w:rsid w:val="008711C8"/>
    <w:rsid w:val="008A634A"/>
    <w:rsid w:val="008A690A"/>
    <w:rsid w:val="008B0F47"/>
    <w:rsid w:val="008B2EC3"/>
    <w:rsid w:val="008B7181"/>
    <w:rsid w:val="008D3941"/>
    <w:rsid w:val="008D3EE9"/>
    <w:rsid w:val="008E6814"/>
    <w:rsid w:val="008F095E"/>
    <w:rsid w:val="009005A9"/>
    <w:rsid w:val="00904084"/>
    <w:rsid w:val="00925E24"/>
    <w:rsid w:val="00937BE9"/>
    <w:rsid w:val="00942175"/>
    <w:rsid w:val="0094481B"/>
    <w:rsid w:val="00951122"/>
    <w:rsid w:val="00956DA2"/>
    <w:rsid w:val="009612EE"/>
    <w:rsid w:val="00972255"/>
    <w:rsid w:val="0097750D"/>
    <w:rsid w:val="009B2883"/>
    <w:rsid w:val="009C67E3"/>
    <w:rsid w:val="009C7B64"/>
    <w:rsid w:val="009D6F8B"/>
    <w:rsid w:val="009E15B7"/>
    <w:rsid w:val="00A064AD"/>
    <w:rsid w:val="00A15E13"/>
    <w:rsid w:val="00A170D0"/>
    <w:rsid w:val="00A17A56"/>
    <w:rsid w:val="00A33949"/>
    <w:rsid w:val="00A37440"/>
    <w:rsid w:val="00A37F6E"/>
    <w:rsid w:val="00A43AD8"/>
    <w:rsid w:val="00A75934"/>
    <w:rsid w:val="00A835B9"/>
    <w:rsid w:val="00A836E0"/>
    <w:rsid w:val="00A84E6D"/>
    <w:rsid w:val="00A93EEE"/>
    <w:rsid w:val="00A93FB9"/>
    <w:rsid w:val="00AB0BCA"/>
    <w:rsid w:val="00AB3D4C"/>
    <w:rsid w:val="00AB4520"/>
    <w:rsid w:val="00AB7096"/>
    <w:rsid w:val="00AC00FE"/>
    <w:rsid w:val="00AC288E"/>
    <w:rsid w:val="00AC6036"/>
    <w:rsid w:val="00AD21D8"/>
    <w:rsid w:val="00AD5D91"/>
    <w:rsid w:val="00AE6CDF"/>
    <w:rsid w:val="00AF58CE"/>
    <w:rsid w:val="00AF6119"/>
    <w:rsid w:val="00B05935"/>
    <w:rsid w:val="00B2487A"/>
    <w:rsid w:val="00B609F9"/>
    <w:rsid w:val="00B6568E"/>
    <w:rsid w:val="00B734B9"/>
    <w:rsid w:val="00B73DFB"/>
    <w:rsid w:val="00B7689E"/>
    <w:rsid w:val="00B82146"/>
    <w:rsid w:val="00B826AB"/>
    <w:rsid w:val="00B8514C"/>
    <w:rsid w:val="00B95457"/>
    <w:rsid w:val="00B95F74"/>
    <w:rsid w:val="00BA52A7"/>
    <w:rsid w:val="00BB6F29"/>
    <w:rsid w:val="00BC10FA"/>
    <w:rsid w:val="00BE31B3"/>
    <w:rsid w:val="00BE3E22"/>
    <w:rsid w:val="00BF10CA"/>
    <w:rsid w:val="00BF6306"/>
    <w:rsid w:val="00C20A91"/>
    <w:rsid w:val="00C469D6"/>
    <w:rsid w:val="00C612F6"/>
    <w:rsid w:val="00C67C6A"/>
    <w:rsid w:val="00C75353"/>
    <w:rsid w:val="00C76417"/>
    <w:rsid w:val="00C84202"/>
    <w:rsid w:val="00C9532B"/>
    <w:rsid w:val="00CB4D25"/>
    <w:rsid w:val="00CD4509"/>
    <w:rsid w:val="00CD730B"/>
    <w:rsid w:val="00CE597D"/>
    <w:rsid w:val="00D0677E"/>
    <w:rsid w:val="00D06819"/>
    <w:rsid w:val="00D076FA"/>
    <w:rsid w:val="00D17321"/>
    <w:rsid w:val="00D24636"/>
    <w:rsid w:val="00D425F7"/>
    <w:rsid w:val="00D43A22"/>
    <w:rsid w:val="00D4674D"/>
    <w:rsid w:val="00D46C9E"/>
    <w:rsid w:val="00D52DCB"/>
    <w:rsid w:val="00D63386"/>
    <w:rsid w:val="00D64412"/>
    <w:rsid w:val="00D6501E"/>
    <w:rsid w:val="00D94A1B"/>
    <w:rsid w:val="00D95E18"/>
    <w:rsid w:val="00DA28F7"/>
    <w:rsid w:val="00DA5D33"/>
    <w:rsid w:val="00DB0DDA"/>
    <w:rsid w:val="00DB7F30"/>
    <w:rsid w:val="00DC1B17"/>
    <w:rsid w:val="00DE6A1F"/>
    <w:rsid w:val="00DE6B2D"/>
    <w:rsid w:val="00DF672A"/>
    <w:rsid w:val="00E027A9"/>
    <w:rsid w:val="00E03091"/>
    <w:rsid w:val="00E057AF"/>
    <w:rsid w:val="00E1254A"/>
    <w:rsid w:val="00E137F6"/>
    <w:rsid w:val="00E357FE"/>
    <w:rsid w:val="00E5017A"/>
    <w:rsid w:val="00E52629"/>
    <w:rsid w:val="00E65EC8"/>
    <w:rsid w:val="00E76D55"/>
    <w:rsid w:val="00E8223F"/>
    <w:rsid w:val="00E82D0A"/>
    <w:rsid w:val="00E85930"/>
    <w:rsid w:val="00E96811"/>
    <w:rsid w:val="00EA3F73"/>
    <w:rsid w:val="00EC1D82"/>
    <w:rsid w:val="00ED00E0"/>
    <w:rsid w:val="00EE35DF"/>
    <w:rsid w:val="00EE58C3"/>
    <w:rsid w:val="00EE5C58"/>
    <w:rsid w:val="00EF2999"/>
    <w:rsid w:val="00EF2A09"/>
    <w:rsid w:val="00EF5054"/>
    <w:rsid w:val="00F1297F"/>
    <w:rsid w:val="00F22760"/>
    <w:rsid w:val="00F277C5"/>
    <w:rsid w:val="00F36968"/>
    <w:rsid w:val="00F45E0E"/>
    <w:rsid w:val="00F51DD4"/>
    <w:rsid w:val="00F57F12"/>
    <w:rsid w:val="00F9273F"/>
    <w:rsid w:val="00F938C9"/>
    <w:rsid w:val="00F956B6"/>
    <w:rsid w:val="00F977E4"/>
    <w:rsid w:val="00FA40EE"/>
    <w:rsid w:val="00FA4620"/>
    <w:rsid w:val="00FA7F38"/>
    <w:rsid w:val="00FB62A0"/>
    <w:rsid w:val="00FB7890"/>
    <w:rsid w:val="00FC2534"/>
    <w:rsid w:val="00FC76D4"/>
    <w:rsid w:val="00FF0B0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7497C2B"/>
  <w15:docId w15:val="{3206A677-EF25-4951-A739-FE4626B1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036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locked/>
    <w:rsid w:val="00C612F6"/>
    <w:rPr>
      <w:rFonts w:ascii="Bookman Old Style" w:eastAsia="Calibri" w:hAnsi="Bookman Old Styl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tenpsmenaodkazu">
    <w:name w:val="Počáteční písmena odkazu"/>
    <w:basedOn w:val="Normln"/>
    <w:next w:val="Normln"/>
    <w:rsid w:val="00C612F6"/>
    <w:pPr>
      <w:keepNext/>
      <w:spacing w:before="220" w:line="240" w:lineRule="atLeast"/>
    </w:pPr>
    <w:rPr>
      <w:rFonts w:ascii="Garamond" w:hAnsi="Garamond"/>
      <w:kern w:val="18"/>
      <w:sz w:val="20"/>
    </w:rPr>
  </w:style>
  <w:style w:type="character" w:styleId="Hypertextovodkaz">
    <w:name w:val="Hyperlink"/>
    <w:rsid w:val="00C612F6"/>
    <w:rPr>
      <w:color w:val="0000FF"/>
      <w:u w:val="single"/>
      <w:lang w:val="de-DE"/>
    </w:rPr>
  </w:style>
  <w:style w:type="paragraph" w:styleId="Zhlav">
    <w:name w:val="header"/>
    <w:aliases w:val=" Char"/>
    <w:basedOn w:val="Normln"/>
    <w:link w:val="ZhlavChar"/>
    <w:unhideWhenUsed/>
    <w:locked/>
    <w:rsid w:val="00A7593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link w:val="Zhlav"/>
    <w:rsid w:val="00A75934"/>
    <w:rPr>
      <w:rFonts w:ascii="Bookman Old Style" w:eastAsia="Calibri" w:hAnsi="Bookman Old Style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locked/>
    <w:rsid w:val="001155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B2883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</w:rPr>
  </w:style>
  <w:style w:type="paragraph" w:styleId="Podpis">
    <w:name w:val="Signature"/>
    <w:basedOn w:val="Normln"/>
    <w:next w:val="Normln"/>
    <w:link w:val="PodpisChar"/>
    <w:rsid w:val="009B2883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character" w:customStyle="1" w:styleId="ZpatChar">
    <w:name w:val="Zápatí Char"/>
    <w:link w:val="Zpat"/>
    <w:rsid w:val="00F977E4"/>
    <w:rPr>
      <w:rFonts w:ascii="Bookman Old Style" w:eastAsia="Calibri" w:hAnsi="Bookman Old Style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F90"/>
    <w:rPr>
      <w:rFonts w:ascii="Tahoma" w:eastAsia="Calibri" w:hAnsi="Tahoma" w:cs="Tahoma"/>
      <w:sz w:val="16"/>
      <w:szCs w:val="16"/>
      <w:lang w:eastAsia="en-US"/>
    </w:rPr>
  </w:style>
  <w:style w:type="character" w:customStyle="1" w:styleId="PodpisChar">
    <w:name w:val="Podpis Char"/>
    <w:link w:val="Podpis"/>
    <w:rsid w:val="00162493"/>
    <w:rPr>
      <w:rFonts w:ascii="Garamond" w:hAnsi="Garamond"/>
      <w:kern w:val="18"/>
      <w:lang w:eastAsia="en-US"/>
    </w:rPr>
  </w:style>
  <w:style w:type="character" w:styleId="Sledovanodkaz">
    <w:name w:val="FollowedHyperlink"/>
    <w:uiPriority w:val="99"/>
    <w:semiHidden/>
    <w:unhideWhenUsed/>
    <w:rsid w:val="0017063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D4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namky@cmsch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Tiskopisy\sablona_tiskop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D1D2-7281-451D-9CC1-EB74B9FD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sablona_tiskopis.dotx</Template>
  <TotalTime>1</TotalTime>
  <Pages>1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ČMSCH a.s.</Company>
  <LinksUpToDate>false</LinksUpToDate>
  <CharactersWithSpaces>5809</CharactersWithSpaces>
  <SharedDoc>false</SharedDoc>
  <HLinks>
    <vt:vector size="6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mailto:znamky@cmsch.cz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cp:lastModifiedBy>Martin Sládek</cp:lastModifiedBy>
  <cp:revision>2</cp:revision>
  <cp:lastPrinted>2022-03-16T08:06:00Z</cp:lastPrinted>
  <dcterms:created xsi:type="dcterms:W3CDTF">2024-02-26T07:56:00Z</dcterms:created>
  <dcterms:modified xsi:type="dcterms:W3CDTF">2024-02-26T07:56:00Z</dcterms:modified>
</cp:coreProperties>
</file>